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F" w:rsidRPr="002E2D5D" w:rsidRDefault="009E198F" w:rsidP="002E2D5D">
      <w:pPr>
        <w:jc w:val="both"/>
      </w:pPr>
    </w:p>
    <w:p w:rsidR="002E2D5D" w:rsidRPr="002E2D5D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40"/>
        </w:rPr>
      </w:pPr>
      <w:r w:rsidRPr="002E2D5D">
        <w:rPr>
          <w:b/>
          <w:caps/>
          <w:sz w:val="40"/>
        </w:rPr>
        <w:t>Žádost</w:t>
      </w:r>
    </w:p>
    <w:p w:rsidR="002E2D5D" w:rsidRPr="002E2D5D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E2D5D">
        <w:rPr>
          <w:b/>
          <w:sz w:val="28"/>
        </w:rPr>
        <w:t xml:space="preserve">voliče zapsaného ve stálém seznamu voličů </w:t>
      </w:r>
      <w:r w:rsidRPr="002E2D5D">
        <w:rPr>
          <w:b/>
          <w:caps/>
          <w:sz w:val="28"/>
        </w:rPr>
        <w:t>o vydání voličského průkazu</w:t>
      </w:r>
      <w:r w:rsidRPr="002E2D5D">
        <w:rPr>
          <w:b/>
          <w:sz w:val="28"/>
        </w:rPr>
        <w:t xml:space="preserve"> pro hlasování ve volbách do </w:t>
      </w:r>
      <w:r w:rsidR="00597163">
        <w:rPr>
          <w:b/>
          <w:sz w:val="28"/>
        </w:rPr>
        <w:t>SE</w:t>
      </w:r>
      <w:bookmarkStart w:id="0" w:name="_GoBack"/>
      <w:bookmarkEnd w:id="0"/>
      <w:r w:rsidR="00597163">
        <w:rPr>
          <w:b/>
          <w:sz w:val="28"/>
        </w:rPr>
        <w:t>NÁTU Parlamentu ČR v roce 2016</w:t>
      </w:r>
      <w:r w:rsidRPr="002E2D5D">
        <w:rPr>
          <w:b/>
          <w:sz w:val="28"/>
        </w:rPr>
        <w:t xml:space="preserve"> </w:t>
      </w: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E2D5D">
        <w:t>Podle §</w:t>
      </w:r>
      <w:r w:rsidRPr="002E2D5D">
        <w:rPr>
          <w:b/>
        </w:rPr>
        <w:t xml:space="preserve"> </w:t>
      </w:r>
      <w:r w:rsidR="00597163">
        <w:t>6a odst. 1 a 2 zákona č. 247/1995 Sb., o volbách do Parlamentu ČR</w:t>
      </w:r>
      <w:r w:rsidRPr="002E2D5D">
        <w:t xml:space="preserve"> o změně některých zákonů, </w:t>
      </w:r>
      <w:r w:rsidR="00597163">
        <w:t xml:space="preserve">a doplnění některých dalších zákonů, </w:t>
      </w:r>
      <w:r w:rsidRPr="002E2D5D">
        <w:t>ve znění pozdějších předpisů (</w:t>
      </w:r>
      <w:r w:rsidRPr="002E2D5D">
        <w:rPr>
          <w:i/>
        </w:rPr>
        <w:t xml:space="preserve">dále jen „zák. o volbách do </w:t>
      </w:r>
      <w:r w:rsidR="00597163">
        <w:rPr>
          <w:i/>
        </w:rPr>
        <w:t>parlamentu</w:t>
      </w:r>
      <w:r w:rsidRPr="002E2D5D">
        <w:rPr>
          <w:i/>
        </w:rPr>
        <w:t>“</w:t>
      </w:r>
      <w:r w:rsidRPr="002E2D5D">
        <w:t xml:space="preserve">) tímto žádám příslušný obecní úřad o vydání voličského průkazu pro hlasování ve volbách do </w:t>
      </w:r>
      <w:r w:rsidR="00597163">
        <w:t>SENÁTU Parlamentu ČR</w:t>
      </w:r>
      <w:r w:rsidRPr="002E2D5D">
        <w:t xml:space="preserve">, neboť nebudu moci volit ve volebním okrsku, v jehož stálém seznamu jsem </w:t>
      </w:r>
      <w:proofErr w:type="gramStart"/>
      <w:r w:rsidRPr="002E2D5D">
        <w:t>zapsán(</w:t>
      </w:r>
      <w:r w:rsidR="002A4CDA">
        <w:t>a), a to</w:t>
      </w:r>
      <w:proofErr w:type="gramEnd"/>
      <w:r w:rsidR="002A4CDA">
        <w:t>:</w:t>
      </w:r>
    </w:p>
    <w:p w:rsidR="002A4CDA" w:rsidRDefault="002A4CDA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4CDA" w:rsidRDefault="002A4CDA" w:rsidP="002A4CDA">
      <w:pPr>
        <w:numPr>
          <w:ilvl w:val="0"/>
          <w:numId w:val="3"/>
        </w:numPr>
        <w:tabs>
          <w:tab w:val="left" w:pos="1980"/>
        </w:tabs>
        <w:overflowPunct w:val="0"/>
        <w:autoSpaceDE w:val="0"/>
        <w:autoSpaceDN w:val="0"/>
        <w:adjustRightInd w:val="0"/>
        <w:spacing w:before="60"/>
        <w:ind w:left="714" w:hanging="357"/>
        <w:jc w:val="both"/>
        <w:textAlignment w:val="baseline"/>
      </w:pPr>
      <w:r>
        <w:t>*) pouze pro první kolo voleb, konané ve dnech 7. a 8. října 2016</w:t>
      </w:r>
    </w:p>
    <w:p w:rsidR="002A4CDA" w:rsidRDefault="002A4CDA" w:rsidP="002A4CDA">
      <w:pPr>
        <w:numPr>
          <w:ilvl w:val="0"/>
          <w:numId w:val="3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*) pouze pro případné druhé kolo voleb, konané ve dnech 14. a 15. října 2016</w:t>
      </w:r>
    </w:p>
    <w:p w:rsidR="002A4CDA" w:rsidRPr="002E2D5D" w:rsidRDefault="002A4CDA" w:rsidP="002A4CDA">
      <w:pPr>
        <w:numPr>
          <w:ilvl w:val="0"/>
          <w:numId w:val="3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*) pro první i případné druhé kolo voleb do Senátu</w:t>
      </w:r>
    </w:p>
    <w:p w:rsidR="002E2D5D" w:rsidRPr="002E2D5D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E2D5D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E2D5D">
              <w:rPr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2E2D5D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A4CDA" w:rsidRPr="002E2D5D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CDA" w:rsidRPr="002E2D5D" w:rsidRDefault="002A4CDA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Číslo OP voliče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CDA" w:rsidRPr="002E2D5D" w:rsidRDefault="002A4CDA" w:rsidP="004264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E2D5D" w:rsidRDefault="002A4CDA" w:rsidP="002E2D5D">
      <w:pPr>
        <w:overflowPunct w:val="0"/>
        <w:autoSpaceDE w:val="0"/>
        <w:autoSpaceDN w:val="0"/>
        <w:adjustRightInd w:val="0"/>
        <w:jc w:val="both"/>
        <w:textAlignment w:val="baseline"/>
      </w:pPr>
      <w:r>
        <w:t>Beru na vědomí, že:</w:t>
      </w:r>
    </w:p>
    <w:p w:rsidR="002A4CDA" w:rsidRDefault="002A4CDA" w:rsidP="002A4C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Podle </w:t>
      </w:r>
      <w:proofErr w:type="spellStart"/>
      <w:r>
        <w:t>ust</w:t>
      </w:r>
      <w:proofErr w:type="spellEnd"/>
      <w:r>
        <w:t xml:space="preserve">. § 6a </w:t>
      </w:r>
      <w:proofErr w:type="spellStart"/>
      <w:r>
        <w:t>osdt</w:t>
      </w:r>
      <w:proofErr w:type="spellEnd"/>
      <w:r>
        <w:t>. 3, písm. b) zákona o volbách do parlamentu mne voličský průkaz ve dnech voleb opravňuje k zápisu do výpisu ze zvláštního seznamu voličů ve volebním okrsku spadajícím do volebního obvodu, kde jsou volby do SENÁTU vyhlášeny a v jehož obvodu jsem přihlášen/a k trvalému pobytu,</w:t>
      </w:r>
    </w:p>
    <w:p w:rsidR="002A4CDA" w:rsidRDefault="002A4CDA" w:rsidP="002A4C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Podle </w:t>
      </w:r>
      <w:proofErr w:type="spellStart"/>
      <w:r>
        <w:t>ust</w:t>
      </w:r>
      <w:proofErr w:type="spellEnd"/>
      <w:r>
        <w:t>. § 6a odst. 2 zákona o volbách do parlamentu mi voličský průkaz může být vydán nejdříve dne 22. září 2016</w:t>
      </w:r>
    </w:p>
    <w:p w:rsidR="002A4CDA" w:rsidRPr="002E2D5D" w:rsidRDefault="002A4CDA" w:rsidP="002A4C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</w:p>
    <w:p w:rsidR="002E2D5D" w:rsidRPr="002E2D5D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E2D5D">
        <w:rPr>
          <w:b/>
        </w:rPr>
        <w:t>K tomu sděluji, že voličský průkaz: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převezmu osobně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převezme osoba, která se prokáže plnou mocí s mým ověřeným podpisem</w:t>
      </w:r>
    </w:p>
    <w:p w:rsidR="002E2D5D" w:rsidRPr="002E2D5D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</w:pPr>
      <w:r w:rsidRPr="002E2D5D">
        <w:t>*) žádám zaslat na adresu  - *) místa mého trvalého pobytu</w:t>
      </w:r>
    </w:p>
    <w:p w:rsidR="002E2D5D" w:rsidRPr="002E2D5D" w:rsidRDefault="002E2D5D" w:rsidP="002E2D5D">
      <w:pPr>
        <w:overflowPunct w:val="0"/>
        <w:autoSpaceDE w:val="0"/>
        <w:autoSpaceDN w:val="0"/>
        <w:adjustRightInd w:val="0"/>
        <w:ind w:left="2699"/>
        <w:jc w:val="both"/>
        <w:textAlignment w:val="baseline"/>
      </w:pPr>
      <w:r w:rsidRPr="002E2D5D">
        <w:t xml:space="preserve">              </w:t>
      </w:r>
      <w:proofErr w:type="gramStart"/>
      <w:r w:rsidRPr="002E2D5D">
        <w:t>*)  ...............................................</w:t>
      </w:r>
      <w:r>
        <w:t>..........................</w:t>
      </w:r>
      <w:r w:rsidRPr="002E2D5D">
        <w:t xml:space="preserve"> </w:t>
      </w:r>
      <w:r w:rsidRPr="002E2D5D">
        <w:rPr>
          <w:i/>
        </w:rPr>
        <w:t>(jinou</w:t>
      </w:r>
      <w:proofErr w:type="gramEnd"/>
      <w:r w:rsidRPr="002E2D5D">
        <w:rPr>
          <w:i/>
        </w:rPr>
        <w:t>)</w:t>
      </w: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ind w:left="4680"/>
        <w:jc w:val="both"/>
      </w:pPr>
      <w:r w:rsidRPr="002E2D5D">
        <w:t xml:space="preserve">             .........................................................</w:t>
      </w:r>
    </w:p>
    <w:p w:rsidR="002E2D5D" w:rsidRPr="002E2D5D" w:rsidRDefault="002E2D5D" w:rsidP="002E2D5D">
      <w:pPr>
        <w:ind w:left="4680"/>
        <w:jc w:val="both"/>
      </w:pPr>
      <w:r w:rsidRPr="002E2D5D">
        <w:t xml:space="preserve">                     podpis voliče - žadatele</w:t>
      </w:r>
    </w:p>
    <w:p w:rsidR="002E2D5D" w:rsidRPr="002E2D5D" w:rsidRDefault="002E2D5D" w:rsidP="002E2D5D">
      <w:pPr>
        <w:pStyle w:val="Bezmezer"/>
        <w:rPr>
          <w:sz w:val="24"/>
          <w:szCs w:val="24"/>
        </w:rPr>
      </w:pPr>
      <w:r w:rsidRPr="002E2D5D">
        <w:rPr>
          <w:sz w:val="24"/>
          <w:szCs w:val="24"/>
        </w:rPr>
        <w:t>________________________</w:t>
      </w:r>
    </w:p>
    <w:p w:rsidR="002E2D5D" w:rsidRPr="002E2D5D" w:rsidRDefault="002E2D5D" w:rsidP="002E2D5D">
      <w:pPr>
        <w:pStyle w:val="Bezmezer"/>
        <w:jc w:val="both"/>
        <w:rPr>
          <w:sz w:val="24"/>
          <w:szCs w:val="24"/>
        </w:rPr>
      </w:pPr>
      <w:r w:rsidRPr="002E2D5D">
        <w:rPr>
          <w:sz w:val="24"/>
          <w:szCs w:val="24"/>
        </w:rPr>
        <w:t xml:space="preserve"> </w:t>
      </w:r>
    </w:p>
    <w:p w:rsidR="002E2D5D" w:rsidRPr="002E2D5D" w:rsidRDefault="002E2D5D" w:rsidP="002E2D5D">
      <w:pPr>
        <w:pStyle w:val="Bezmezer"/>
        <w:jc w:val="both"/>
        <w:rPr>
          <w:sz w:val="20"/>
          <w:szCs w:val="24"/>
        </w:rPr>
      </w:pPr>
      <w:r w:rsidRPr="002E2D5D">
        <w:rPr>
          <w:sz w:val="24"/>
          <w:szCs w:val="24"/>
        </w:rPr>
        <w:t xml:space="preserve"> </w:t>
      </w:r>
      <w:proofErr w:type="gramStart"/>
      <w:r w:rsidRPr="002E2D5D">
        <w:rPr>
          <w:sz w:val="20"/>
          <w:szCs w:val="24"/>
          <w:vertAlign w:val="superscript"/>
        </w:rPr>
        <w:t>*)</w:t>
      </w:r>
      <w:r w:rsidRPr="002E2D5D">
        <w:rPr>
          <w:sz w:val="20"/>
          <w:szCs w:val="24"/>
        </w:rPr>
        <w:t xml:space="preserve">  uvést</w:t>
      </w:r>
      <w:proofErr w:type="gramEnd"/>
      <w:r w:rsidRPr="002E2D5D">
        <w:rPr>
          <w:sz w:val="20"/>
          <w:szCs w:val="24"/>
        </w:rPr>
        <w:t xml:space="preserve"> odpovídající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lastRenderedPageBreak/>
        <w:t xml:space="preserve">Žádost musí být doručena </w:t>
      </w:r>
      <w:r w:rsidR="007D0182">
        <w:rPr>
          <w:sz w:val="20"/>
          <w:szCs w:val="24"/>
        </w:rPr>
        <w:t>Obecnímu úřadu Moravské Knínice</w:t>
      </w:r>
      <w:r w:rsidRPr="002A4CDA">
        <w:rPr>
          <w:sz w:val="20"/>
          <w:szCs w:val="24"/>
        </w:rPr>
        <w:t xml:space="preserve"> některým z níže uvedených způsobů: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 xml:space="preserve">a) v listinné podobě s úředně ověřeným podpisem voliče – na adresu: </w:t>
      </w:r>
      <w:r w:rsidR="007D0182">
        <w:rPr>
          <w:sz w:val="20"/>
          <w:szCs w:val="24"/>
        </w:rPr>
        <w:t>Obecní úřad Moravské Knínice, Kuřimská 99, 664 34</w:t>
      </w:r>
      <w:r w:rsidRPr="002A4CDA">
        <w:rPr>
          <w:sz w:val="20"/>
          <w:szCs w:val="24"/>
        </w:rPr>
        <w:t xml:space="preserve"> (podle </w:t>
      </w:r>
      <w:proofErr w:type="spellStart"/>
      <w:r w:rsidRPr="002A4CDA">
        <w:rPr>
          <w:sz w:val="20"/>
          <w:szCs w:val="24"/>
        </w:rPr>
        <w:t>ust</w:t>
      </w:r>
      <w:proofErr w:type="spellEnd"/>
      <w:r w:rsidRPr="002A4CDA">
        <w:rPr>
          <w:sz w:val="20"/>
          <w:szCs w:val="24"/>
        </w:rPr>
        <w:t>. § 8 odst. 2 písm. f) zák. č. 634/2004 Sb., o správních poplatcích je ověření podpisu osvobozeno od správního poplatku), nebo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>b) v elektronické podobě podepsané uznávaným elektronickým podpisem voliče na adresu</w:t>
      </w:r>
      <w:r w:rsidR="007D0182">
        <w:rPr>
          <w:sz w:val="20"/>
          <w:szCs w:val="24"/>
        </w:rPr>
        <w:t xml:space="preserve">: </w:t>
      </w:r>
      <w:hyperlink r:id="rId7" w:history="1">
        <w:r w:rsidR="007D0182" w:rsidRPr="006C6257">
          <w:rPr>
            <w:rStyle w:val="Hypertextovodkaz"/>
            <w:sz w:val="20"/>
            <w:szCs w:val="24"/>
          </w:rPr>
          <w:t>mkninice@volny.cz</w:t>
        </w:r>
      </w:hyperlink>
      <w:r w:rsidR="007D0182">
        <w:rPr>
          <w:sz w:val="20"/>
          <w:szCs w:val="24"/>
        </w:rPr>
        <w:t xml:space="preserve"> </w:t>
      </w:r>
      <w:r w:rsidRPr="002A4CDA">
        <w:rPr>
          <w:sz w:val="20"/>
          <w:szCs w:val="24"/>
        </w:rPr>
        <w:t>, nebo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 xml:space="preserve">c) v elektronické podobě zaslané prostřednictvím datové schránky voliče do datové schránky </w:t>
      </w:r>
      <w:r w:rsidR="007D0182">
        <w:rPr>
          <w:sz w:val="20"/>
          <w:szCs w:val="24"/>
        </w:rPr>
        <w:t xml:space="preserve">Obce Moravské Knínice: </w:t>
      </w:r>
      <w:r w:rsidR="007D0182" w:rsidRPr="007D0182">
        <w:rPr>
          <w:rStyle w:val="bigger-text"/>
          <w:bCs/>
          <w:sz w:val="20"/>
        </w:rPr>
        <w:t>umaay3r</w:t>
      </w:r>
      <w:r w:rsidRPr="002A4CDA">
        <w:rPr>
          <w:sz w:val="20"/>
          <w:szCs w:val="24"/>
        </w:rPr>
        <w:t xml:space="preserve"> (žádost nemusí být podepsána uznávaným elektronickým podpisem voliče),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>a to nejdéle do 30. září 2016 do 16.00 hodin, nebo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 xml:space="preserve">d) osobně na </w:t>
      </w:r>
      <w:r w:rsidR="007D0182">
        <w:rPr>
          <w:sz w:val="20"/>
          <w:szCs w:val="24"/>
        </w:rPr>
        <w:t>podatelnu Obecního úřadu Moravské Knínice, kuřimská 99</w:t>
      </w:r>
      <w:r w:rsidRPr="002A4CDA">
        <w:rPr>
          <w:sz w:val="20"/>
          <w:szCs w:val="24"/>
        </w:rPr>
        <w:t>, a to nejdéle do 5. října 2016 do 16.00 hodin. Žadatel podepíše žádost před pověřeným úředníkem po prokázání své totožnosti platným občanským průkazem.</w:t>
      </w:r>
    </w:p>
    <w:p w:rsidR="002A4CDA" w:rsidRPr="002A4CDA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>Upozornění:</w:t>
      </w:r>
    </w:p>
    <w:p w:rsidR="002E2D5D" w:rsidRPr="002E2D5D" w:rsidRDefault="002A4CDA" w:rsidP="002A4CDA">
      <w:pPr>
        <w:pStyle w:val="Bezmezer"/>
        <w:jc w:val="both"/>
        <w:rPr>
          <w:sz w:val="20"/>
          <w:szCs w:val="24"/>
        </w:rPr>
      </w:pPr>
      <w:r w:rsidRPr="002A4CDA">
        <w:rPr>
          <w:sz w:val="20"/>
          <w:szCs w:val="24"/>
        </w:rPr>
        <w:t>V době mezi prvním a druhým kolem voleb do Senátu je možné o voličský průkaz požádat pouze OSOBNĚ. Voličský průkaz je možné vydat nejdéle dne 12. října 2016 do 16.00 hodin.</w:t>
      </w:r>
    </w:p>
    <w:p w:rsidR="009E198F" w:rsidRPr="002E2D5D" w:rsidRDefault="009E198F" w:rsidP="002E2D5D">
      <w:pPr>
        <w:jc w:val="both"/>
      </w:pPr>
    </w:p>
    <w:p w:rsidR="009E198F" w:rsidRPr="002E2D5D" w:rsidRDefault="009E198F" w:rsidP="002E2D5D">
      <w:pPr>
        <w:jc w:val="both"/>
      </w:pPr>
    </w:p>
    <w:p w:rsidR="002E2D5D" w:rsidRPr="00800A3D" w:rsidRDefault="002E2D5D" w:rsidP="00800A3D">
      <w:pPr>
        <w:jc w:val="center"/>
        <w:rPr>
          <w:b/>
        </w:rPr>
      </w:pPr>
      <w:r w:rsidRPr="00800A3D">
        <w:rPr>
          <w:b/>
        </w:rPr>
        <w:t>NEVYPLŇOVAT (záznamy úřadu)</w:t>
      </w:r>
    </w:p>
    <w:p w:rsidR="002E2D5D" w:rsidRPr="002E2D5D" w:rsidRDefault="002E2D5D" w:rsidP="002E2D5D">
      <w:pPr>
        <w:jc w:val="both"/>
      </w:pPr>
    </w:p>
    <w:p w:rsidR="00800A3D" w:rsidRDefault="002E2D5D" w:rsidP="002E2D5D">
      <w:pPr>
        <w:jc w:val="both"/>
      </w:pPr>
      <w:r w:rsidRPr="002E2D5D">
        <w:t xml:space="preserve">Žádost byla voličem podána osobně dne: …………………, předložený doklad:……………………. </w:t>
      </w:r>
    </w:p>
    <w:p w:rsidR="00800A3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Podpis pracovníka: ………………………………</w:t>
      </w:r>
    </w:p>
    <w:p w:rsidR="00800A3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Vydaný voličský průkaz č. …………………………………</w:t>
      </w:r>
    </w:p>
    <w:p w:rsidR="002E2D5D" w:rsidRDefault="002E2D5D" w:rsidP="002E2D5D">
      <w:pPr>
        <w:jc w:val="both"/>
      </w:pPr>
    </w:p>
    <w:p w:rsidR="00800A3D" w:rsidRPr="002E2D5D" w:rsidRDefault="00800A3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</w:t>
      </w:r>
      <w:r w:rsidRPr="002E2D5D">
        <w:tab/>
        <w:t>převzal/a osobně žadatel/pověřená osoba, dne:………</w:t>
      </w:r>
      <w:proofErr w:type="gramStart"/>
      <w:r w:rsidRPr="002E2D5D">
        <w:t>….., podpis</w:t>
      </w:r>
      <w:proofErr w:type="gramEnd"/>
      <w:r w:rsidRPr="002E2D5D">
        <w:t>: …………………………..</w:t>
      </w:r>
    </w:p>
    <w:p w:rsidR="002E2D5D" w:rsidRPr="002E2D5D" w:rsidRDefault="002E2D5D" w:rsidP="002E2D5D">
      <w:pPr>
        <w:jc w:val="both"/>
      </w:pPr>
    </w:p>
    <w:p w:rsidR="002E2D5D" w:rsidRPr="002E2D5D" w:rsidRDefault="002E2D5D" w:rsidP="002E2D5D">
      <w:pPr>
        <w:jc w:val="both"/>
      </w:pPr>
      <w:r w:rsidRPr="002E2D5D">
        <w:t></w:t>
      </w:r>
      <w:r w:rsidRPr="002E2D5D">
        <w:tab/>
        <w:t>odeslán žadateli dne:………………, podpis odpovědného pracovníka:…………………</w:t>
      </w:r>
      <w:proofErr w:type="gramStart"/>
      <w:r w:rsidRPr="002E2D5D">
        <w:t>…....</w:t>
      </w:r>
      <w:proofErr w:type="gramEnd"/>
    </w:p>
    <w:p w:rsidR="002E2D5D" w:rsidRPr="002E2D5D" w:rsidRDefault="002E2D5D" w:rsidP="002E2D5D">
      <w:pPr>
        <w:jc w:val="both"/>
      </w:pPr>
    </w:p>
    <w:p w:rsidR="009E198F" w:rsidRPr="002E2D5D" w:rsidRDefault="009E198F" w:rsidP="002E2D5D">
      <w:pPr>
        <w:jc w:val="both"/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sectPr w:rsidR="009E198F" w:rsidSect="002E2D5D">
      <w:headerReference w:type="default" r:id="rId8"/>
      <w:footerReference w:type="default" r:id="rId9"/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D3" w:rsidRDefault="006E0ED3" w:rsidP="00FA6BE5">
      <w:r>
        <w:separator/>
      </w:r>
    </w:p>
  </w:endnote>
  <w:endnote w:type="continuationSeparator" w:id="0">
    <w:p w:rsidR="006E0ED3" w:rsidRDefault="006E0ED3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E5" w:rsidRDefault="006E0ED3">
    <w:pPr>
      <w:pStyle w:val="Zpat"/>
    </w:pPr>
    <w:hyperlink r:id="rId1" w:history="1">
      <w:r w:rsidR="00FA6BE5" w:rsidRPr="00DB05D1">
        <w:rPr>
          <w:rStyle w:val="Hypertextovodkaz"/>
        </w:rPr>
        <w:t>www.moravskekninice.cz</w:t>
      </w:r>
    </w:hyperlink>
    <w:r w:rsidR="00FA6BE5">
      <w:t xml:space="preserve">              e-mail: </w:t>
    </w:r>
    <w:hyperlink r:id="rId2" w:history="1">
      <w:r w:rsidR="00FA6BE5" w:rsidRPr="00DB05D1">
        <w:rPr>
          <w:rStyle w:val="Hypertextovodkaz"/>
        </w:rPr>
        <w:t>mkninice@volny.cz</w:t>
      </w:r>
    </w:hyperlink>
    <w:r w:rsidR="00FA6BE5">
      <w:t xml:space="preserve">   </w:t>
    </w:r>
    <w:hyperlink r:id="rId3" w:history="1">
      <w:r w:rsidR="00FA6BE5" w:rsidRPr="00DB05D1">
        <w:rPr>
          <w:rStyle w:val="Hypertextovodkaz"/>
        </w:rPr>
        <w:t>starosta@moravskekninice.cz</w:t>
      </w:r>
    </w:hyperlink>
    <w:r w:rsidR="00FA6BE5">
      <w:t xml:space="preserve"> </w:t>
    </w:r>
  </w:p>
  <w:p w:rsidR="00FA6BE5" w:rsidRDefault="00FA6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D3" w:rsidRDefault="006E0ED3" w:rsidP="00FA6BE5">
      <w:r>
        <w:separator/>
      </w:r>
    </w:p>
  </w:footnote>
  <w:footnote w:type="continuationSeparator" w:id="0">
    <w:p w:rsidR="006E0ED3" w:rsidRDefault="006E0ED3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E5" w:rsidRPr="00251713" w:rsidRDefault="006E0ED3" w:rsidP="00FA6BE5">
    <w:pPr>
      <w:rPr>
        <w:b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0.9pt;height:49.55pt;z-index:1">
          <v:imagedata r:id="rId1" o:title="znak obce"/>
          <w10:wrap type="square"/>
        </v:shape>
      </w:pict>
    </w:r>
    <w:r w:rsidR="00FA6BE5" w:rsidRPr="00544AFC">
      <w:rPr>
        <w:b/>
        <w:sz w:val="40"/>
        <w:szCs w:val="40"/>
      </w:rPr>
      <w:t>OBE</w:t>
    </w:r>
    <w:r w:rsidR="00FA6BE5">
      <w:rPr>
        <w:b/>
        <w:sz w:val="40"/>
        <w:szCs w:val="40"/>
      </w:rPr>
      <w:t xml:space="preserve"> OBEC</w:t>
    </w:r>
    <w:r w:rsidR="007D0182">
      <w:rPr>
        <w:b/>
        <w:sz w:val="40"/>
        <w:szCs w:val="40"/>
      </w:rPr>
      <w:t>NÍ ÚŘAD</w:t>
    </w:r>
    <w:r w:rsidR="00FA6BE5">
      <w:rPr>
        <w:b/>
        <w:sz w:val="40"/>
        <w:szCs w:val="40"/>
      </w:rPr>
      <w:t xml:space="preserve"> </w:t>
    </w:r>
    <w:r w:rsidR="00FA6BE5" w:rsidRPr="00544AFC">
      <w:rPr>
        <w:b/>
        <w:sz w:val="40"/>
        <w:szCs w:val="40"/>
      </w:rPr>
      <w:t>Moravské Knínice</w:t>
    </w:r>
    <w:r w:rsidR="00FA6BE5">
      <w:rPr>
        <w:b/>
        <w:sz w:val="40"/>
        <w:szCs w:val="40"/>
      </w:rPr>
      <w:t xml:space="preserve">,  </w:t>
    </w:r>
    <w:r w:rsidR="00FA6BE5" w:rsidRPr="009E198F">
      <w:rPr>
        <w:b/>
      </w:rPr>
      <w:t>IČ 00488216</w:t>
    </w:r>
    <w:r w:rsidR="00FA6BE5">
      <w:rPr>
        <w:b/>
        <w:sz w:val="40"/>
        <w:szCs w:val="40"/>
      </w:rPr>
      <w:t xml:space="preserve">     </w:t>
    </w:r>
  </w:p>
  <w:p w:rsidR="00FA6BE5" w:rsidRDefault="00FA6BE5" w:rsidP="00FA6BE5">
    <w:pPr>
      <w:rPr>
        <w:b/>
      </w:rPr>
    </w:pPr>
    <w:r>
      <w:rPr>
        <w:b/>
      </w:rPr>
      <w:t xml:space="preserve">                </w:t>
    </w:r>
    <w:r w:rsidRPr="00544AFC">
      <w:rPr>
        <w:b/>
      </w:rPr>
      <w:t>Kuřimská 99, Moravské Knínice, 664 34 Kuřim</w:t>
    </w:r>
    <w:r>
      <w:rPr>
        <w:b/>
      </w:rPr>
      <w:t xml:space="preserve">, okres Brno-venkov </w:t>
    </w:r>
  </w:p>
  <w:p w:rsidR="00FA6BE5" w:rsidRDefault="00FA6BE5" w:rsidP="00FA6BE5">
    <w:pPr>
      <w:rPr>
        <w:b/>
      </w:rPr>
    </w:pPr>
  </w:p>
  <w:p w:rsidR="00FA6BE5" w:rsidRDefault="00FA6BE5">
    <w:pPr>
      <w:pStyle w:val="Zhlav"/>
    </w:pPr>
  </w:p>
  <w:p w:rsidR="00FA6BE5" w:rsidRDefault="00FA6B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1" w15:restartNumberingAfterBreak="0">
    <w:nsid w:val="6F542E0E"/>
    <w:multiLevelType w:val="hybridMultilevel"/>
    <w:tmpl w:val="043A63D4"/>
    <w:lvl w:ilvl="0" w:tplc="810C0ACC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20962"/>
    <w:multiLevelType w:val="hybridMultilevel"/>
    <w:tmpl w:val="946093B4"/>
    <w:lvl w:ilvl="0" w:tplc="56E2A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D5D"/>
    <w:rsid w:val="002A4CDA"/>
    <w:rsid w:val="002E2D5D"/>
    <w:rsid w:val="002E6D27"/>
    <w:rsid w:val="00597163"/>
    <w:rsid w:val="006E0ED3"/>
    <w:rsid w:val="007D0182"/>
    <w:rsid w:val="00800A3D"/>
    <w:rsid w:val="009E198F"/>
    <w:rsid w:val="00C128E0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3BF346-9A46-449D-ABF4-A934F9FA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2E2D5D"/>
    <w:rPr>
      <w:sz w:val="22"/>
      <w:szCs w:val="22"/>
    </w:rPr>
  </w:style>
  <w:style w:type="paragraph" w:styleId="Textbubliny">
    <w:name w:val="Balloon Text"/>
    <w:basedOn w:val="Normln"/>
    <w:link w:val="TextbublinyChar"/>
    <w:rsid w:val="00597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7163"/>
    <w:rPr>
      <w:rFonts w:ascii="Segoe UI" w:hAnsi="Segoe UI" w:cs="Segoe UI"/>
      <w:sz w:val="18"/>
      <w:szCs w:val="18"/>
    </w:rPr>
  </w:style>
  <w:style w:type="character" w:customStyle="1" w:styleId="bigger-text">
    <w:name w:val="bigger-text"/>
    <w:rsid w:val="007D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nin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moravskekninice.cz" TargetMode="External"/><Relationship Id="rId2" Type="http://schemas.openxmlformats.org/officeDocument/2006/relationships/hyperlink" Target="mailto:mkninice@volny.cz" TargetMode="External"/><Relationship Id="rId1" Type="http://schemas.openxmlformats.org/officeDocument/2006/relationships/hyperlink" Target="http://www.moravskekni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193;ZDN&#193;%20STRANA%20OBEC%20Moravsk&#233;%20Kn&#237;n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 Moravské Knínice.dotx</Template>
  <TotalTime>1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Kosíková</cp:lastModifiedBy>
  <cp:revision>2</cp:revision>
  <cp:lastPrinted>2016-08-24T09:42:00Z</cp:lastPrinted>
  <dcterms:created xsi:type="dcterms:W3CDTF">2016-08-24T10:03:00Z</dcterms:created>
  <dcterms:modified xsi:type="dcterms:W3CDTF">2016-08-24T10:03:00Z</dcterms:modified>
</cp:coreProperties>
</file>