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58B787" w14:textId="77777777" w:rsidR="00D11345" w:rsidRPr="00590E3D" w:rsidRDefault="00D11345" w:rsidP="00D1134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b/>
          <w:caps/>
          <w:sz w:val="40"/>
        </w:rPr>
      </w:pPr>
      <w:r w:rsidRPr="00590E3D">
        <w:rPr>
          <w:rFonts w:ascii="Calibri" w:hAnsi="Calibri" w:cs="Calibri"/>
          <w:b/>
          <w:caps/>
          <w:sz w:val="40"/>
        </w:rPr>
        <w:t>Žádost</w:t>
      </w:r>
    </w:p>
    <w:p w14:paraId="6E8590B4" w14:textId="4A784782" w:rsidR="00D11345" w:rsidRPr="00590E3D" w:rsidRDefault="00D11345" w:rsidP="00D1134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8"/>
        </w:rPr>
      </w:pPr>
      <w:r w:rsidRPr="00590E3D">
        <w:rPr>
          <w:rFonts w:ascii="Calibri" w:hAnsi="Calibri" w:cs="Calibri"/>
          <w:b/>
          <w:sz w:val="28"/>
        </w:rPr>
        <w:t xml:space="preserve">voliče zapsaného ve stálém seznamu voličů </w:t>
      </w:r>
      <w:r w:rsidRPr="00590E3D">
        <w:rPr>
          <w:rFonts w:ascii="Calibri" w:hAnsi="Calibri" w:cs="Calibri"/>
          <w:b/>
          <w:caps/>
          <w:sz w:val="28"/>
        </w:rPr>
        <w:t>o vydání voličského průkazu</w:t>
      </w:r>
      <w:r w:rsidRPr="00590E3D">
        <w:rPr>
          <w:rFonts w:ascii="Calibri" w:hAnsi="Calibri" w:cs="Calibri"/>
          <w:b/>
          <w:sz w:val="28"/>
        </w:rPr>
        <w:t xml:space="preserve"> pro hlasování ve volbách do </w:t>
      </w:r>
      <w:r w:rsidR="00A16284">
        <w:rPr>
          <w:rFonts w:ascii="Calibri" w:hAnsi="Calibri" w:cs="Calibri"/>
          <w:b/>
          <w:sz w:val="28"/>
        </w:rPr>
        <w:t>Evropského parlamentu</w:t>
      </w:r>
      <w:r w:rsidRPr="00590E3D">
        <w:rPr>
          <w:rFonts w:ascii="Calibri" w:hAnsi="Calibri" w:cs="Calibri"/>
          <w:b/>
          <w:sz w:val="28"/>
        </w:rPr>
        <w:t xml:space="preserve">, které se uskuteční ve dnech </w:t>
      </w:r>
      <w:r w:rsidR="00A16284">
        <w:rPr>
          <w:rFonts w:ascii="Calibri" w:hAnsi="Calibri" w:cs="Calibri"/>
          <w:b/>
          <w:sz w:val="28"/>
        </w:rPr>
        <w:t>07. a 08.06.2024.</w:t>
      </w:r>
      <w:r w:rsidRPr="00590E3D">
        <w:rPr>
          <w:rFonts w:ascii="Calibri" w:hAnsi="Calibri" w:cs="Calibri"/>
          <w:b/>
          <w:sz w:val="28"/>
        </w:rPr>
        <w:t xml:space="preserve"> </w:t>
      </w:r>
    </w:p>
    <w:p w14:paraId="150D415B" w14:textId="77777777" w:rsidR="00D11345" w:rsidRPr="00590E3D" w:rsidRDefault="00D11345" w:rsidP="00D1134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</w:p>
    <w:p w14:paraId="3890EC31" w14:textId="179D19B0" w:rsidR="00D11345" w:rsidRPr="00590E3D" w:rsidRDefault="00D11345" w:rsidP="00D11345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  <w:r w:rsidRPr="00590E3D">
        <w:rPr>
          <w:rFonts w:ascii="Calibri" w:hAnsi="Calibri" w:cs="Calibri"/>
        </w:rPr>
        <w:t>Podle §</w:t>
      </w:r>
      <w:r w:rsidRPr="00590E3D">
        <w:rPr>
          <w:rFonts w:ascii="Calibri" w:hAnsi="Calibri" w:cs="Calibri"/>
          <w:b/>
        </w:rPr>
        <w:t xml:space="preserve"> </w:t>
      </w:r>
      <w:r w:rsidR="00A16284">
        <w:rPr>
          <w:rFonts w:ascii="Calibri" w:hAnsi="Calibri" w:cs="Calibri"/>
        </w:rPr>
        <w:t xml:space="preserve">30 odst. 2 zákona č. 62/2003 Sb., o volbách </w:t>
      </w:r>
      <w:r w:rsidRPr="00590E3D">
        <w:rPr>
          <w:rFonts w:ascii="Calibri" w:hAnsi="Calibri" w:cs="Calibri"/>
        </w:rPr>
        <w:t xml:space="preserve">Sb., o volbách do </w:t>
      </w:r>
      <w:r w:rsidR="00542F68">
        <w:rPr>
          <w:rFonts w:ascii="Calibri" w:hAnsi="Calibri" w:cs="Calibri"/>
        </w:rPr>
        <w:t xml:space="preserve">Evropského parlamentu </w:t>
      </w:r>
      <w:r w:rsidRPr="00590E3D">
        <w:rPr>
          <w:rFonts w:ascii="Calibri" w:hAnsi="Calibri" w:cs="Calibri"/>
        </w:rPr>
        <w:t xml:space="preserve">a o změně některých </w:t>
      </w:r>
      <w:r w:rsidR="00542F68">
        <w:rPr>
          <w:rFonts w:ascii="Calibri" w:hAnsi="Calibri" w:cs="Calibri"/>
        </w:rPr>
        <w:t>z</w:t>
      </w:r>
      <w:r w:rsidRPr="00590E3D">
        <w:rPr>
          <w:rFonts w:ascii="Calibri" w:hAnsi="Calibri" w:cs="Calibri"/>
        </w:rPr>
        <w:t xml:space="preserve">ákonů </w:t>
      </w:r>
      <w:r w:rsidR="00542F68">
        <w:rPr>
          <w:rFonts w:ascii="Calibri" w:hAnsi="Calibri" w:cs="Calibri"/>
        </w:rPr>
        <w:t xml:space="preserve">ve znění pozdějších předpisů </w:t>
      </w:r>
      <w:r w:rsidRPr="00590E3D">
        <w:rPr>
          <w:rFonts w:ascii="Calibri" w:hAnsi="Calibri" w:cs="Calibri"/>
        </w:rPr>
        <w:t>(</w:t>
      </w:r>
      <w:r w:rsidRPr="00590E3D">
        <w:rPr>
          <w:rFonts w:ascii="Calibri" w:hAnsi="Calibri" w:cs="Calibri"/>
          <w:i/>
        </w:rPr>
        <w:t xml:space="preserve">dále jen </w:t>
      </w:r>
      <w:r w:rsidR="00542F68">
        <w:rPr>
          <w:rFonts w:ascii="Calibri" w:hAnsi="Calibri" w:cs="Calibri"/>
          <w:i/>
        </w:rPr>
        <w:t>„zákon“</w:t>
      </w:r>
      <w:r w:rsidRPr="00590E3D">
        <w:rPr>
          <w:rFonts w:ascii="Calibri" w:hAnsi="Calibri" w:cs="Calibri"/>
        </w:rPr>
        <w:t xml:space="preserve">) tímto žádám příslušný obecní úřad o vydání voličského průkazu pro hlasování, které se uskuteční ve dnech </w:t>
      </w:r>
      <w:r w:rsidR="00542F68">
        <w:rPr>
          <w:rFonts w:ascii="Calibri" w:hAnsi="Calibri" w:cs="Calibri"/>
        </w:rPr>
        <w:t>07. a 08.06.2024</w:t>
      </w:r>
      <w:r w:rsidRPr="00590E3D">
        <w:rPr>
          <w:rFonts w:ascii="Calibri" w:hAnsi="Calibri" w:cs="Calibri"/>
        </w:rPr>
        <w:t>, neboť nebudu moci volit ve volebním okrsku, v jehož stálém seznamu jsem zapsán(a).</w:t>
      </w:r>
    </w:p>
    <w:p w14:paraId="2AC1ED1E" w14:textId="77777777" w:rsidR="00D11345" w:rsidRPr="00590E3D" w:rsidRDefault="00D11345" w:rsidP="00D11345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</w:p>
    <w:p w14:paraId="6CB25F27" w14:textId="77777777" w:rsidR="00D11345" w:rsidRPr="00590E3D" w:rsidRDefault="00D11345" w:rsidP="00D1134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5712"/>
      </w:tblGrid>
      <w:tr w:rsidR="00D11345" w:rsidRPr="00590E3D" w14:paraId="476429BF" w14:textId="77777777" w:rsidTr="006B5A2C">
        <w:trPr>
          <w:trHeight w:val="567"/>
        </w:trPr>
        <w:tc>
          <w:tcPr>
            <w:tcW w:w="3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F95168" w14:textId="77777777" w:rsidR="00D11345" w:rsidRPr="00590E3D" w:rsidRDefault="00D11345" w:rsidP="006B5A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  <w:r w:rsidRPr="00590E3D">
              <w:rPr>
                <w:rFonts w:ascii="Calibri" w:hAnsi="Calibri" w:cs="Calibri"/>
                <w:b/>
              </w:rPr>
              <w:t>Jméno a příjmení žadatele (voliče):</w:t>
            </w:r>
          </w:p>
        </w:tc>
        <w:tc>
          <w:tcPr>
            <w:tcW w:w="6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B4CE89" w14:textId="77777777" w:rsidR="00D11345" w:rsidRPr="00590E3D" w:rsidRDefault="00D11345" w:rsidP="006B5A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</w:rPr>
            </w:pPr>
          </w:p>
        </w:tc>
      </w:tr>
      <w:tr w:rsidR="00D11345" w:rsidRPr="00590E3D" w14:paraId="4A023C23" w14:textId="77777777" w:rsidTr="006B5A2C">
        <w:trPr>
          <w:trHeight w:val="567"/>
        </w:trPr>
        <w:tc>
          <w:tcPr>
            <w:tcW w:w="3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A26544" w14:textId="77777777" w:rsidR="00D11345" w:rsidRPr="00590E3D" w:rsidRDefault="00D11345" w:rsidP="006B5A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  <w:r w:rsidRPr="00590E3D">
              <w:rPr>
                <w:rFonts w:ascii="Calibri" w:hAnsi="Calibri" w:cs="Calibri"/>
                <w:b/>
              </w:rPr>
              <w:t>Datum narození:</w:t>
            </w:r>
          </w:p>
        </w:tc>
        <w:tc>
          <w:tcPr>
            <w:tcW w:w="6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13DC96" w14:textId="77777777" w:rsidR="00D11345" w:rsidRPr="00590E3D" w:rsidRDefault="00D11345" w:rsidP="006B5A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</w:rPr>
            </w:pPr>
          </w:p>
        </w:tc>
      </w:tr>
      <w:tr w:rsidR="00D11345" w:rsidRPr="00590E3D" w14:paraId="53D859E8" w14:textId="77777777" w:rsidTr="006B5A2C">
        <w:trPr>
          <w:trHeight w:val="567"/>
        </w:trPr>
        <w:tc>
          <w:tcPr>
            <w:tcW w:w="3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C9D5CB" w14:textId="77777777" w:rsidR="00D11345" w:rsidRPr="00590E3D" w:rsidRDefault="00D11345" w:rsidP="006B5A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  <w:r w:rsidRPr="00590E3D">
              <w:rPr>
                <w:rFonts w:ascii="Calibri" w:hAnsi="Calibri" w:cs="Calibri"/>
                <w:b/>
              </w:rPr>
              <w:t>Trvalý pobyt:</w:t>
            </w:r>
          </w:p>
        </w:tc>
        <w:tc>
          <w:tcPr>
            <w:tcW w:w="6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1BA6BD" w14:textId="77777777" w:rsidR="00D11345" w:rsidRPr="00590E3D" w:rsidRDefault="00D11345" w:rsidP="006B5A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</w:rPr>
            </w:pPr>
          </w:p>
        </w:tc>
      </w:tr>
    </w:tbl>
    <w:p w14:paraId="2DFDEA6E" w14:textId="77777777" w:rsidR="00D11345" w:rsidRPr="00590E3D" w:rsidRDefault="00D11345" w:rsidP="00D1134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</w:p>
    <w:p w14:paraId="01174CF1" w14:textId="77777777" w:rsidR="00D11345" w:rsidRPr="00590E3D" w:rsidRDefault="00D11345" w:rsidP="00D1134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  <w:r w:rsidRPr="00590E3D">
        <w:rPr>
          <w:rFonts w:ascii="Calibri" w:hAnsi="Calibri" w:cs="Calibri"/>
          <w:b/>
        </w:rPr>
        <w:t>K tomu sděluji, že voličský průkaz:</w:t>
      </w:r>
    </w:p>
    <w:p w14:paraId="75EF57E5" w14:textId="77777777" w:rsidR="00D11345" w:rsidRPr="00590E3D" w:rsidRDefault="00D11345" w:rsidP="00D11345">
      <w:pPr>
        <w:numPr>
          <w:ilvl w:val="4"/>
          <w:numId w:val="1"/>
        </w:numPr>
        <w:tabs>
          <w:tab w:val="num" w:pos="360"/>
          <w:tab w:val="num" w:pos="900"/>
        </w:tabs>
        <w:overflowPunct w:val="0"/>
        <w:autoSpaceDE w:val="0"/>
        <w:autoSpaceDN w:val="0"/>
        <w:adjustRightInd w:val="0"/>
        <w:spacing w:before="60"/>
        <w:ind w:left="4139" w:hanging="3782"/>
        <w:jc w:val="both"/>
        <w:textAlignment w:val="baseline"/>
        <w:rPr>
          <w:rFonts w:ascii="Calibri" w:hAnsi="Calibri" w:cs="Calibri"/>
        </w:rPr>
      </w:pPr>
      <w:r w:rsidRPr="00590E3D">
        <w:rPr>
          <w:rFonts w:ascii="Calibri" w:hAnsi="Calibri" w:cs="Calibri"/>
        </w:rPr>
        <w:t>*) převezmu osobně</w:t>
      </w:r>
    </w:p>
    <w:p w14:paraId="7A0BDBAF" w14:textId="77777777" w:rsidR="00D11345" w:rsidRPr="00590E3D" w:rsidRDefault="00D11345" w:rsidP="00D11345">
      <w:pPr>
        <w:numPr>
          <w:ilvl w:val="4"/>
          <w:numId w:val="1"/>
        </w:numPr>
        <w:tabs>
          <w:tab w:val="num" w:pos="360"/>
          <w:tab w:val="num" w:pos="900"/>
        </w:tabs>
        <w:overflowPunct w:val="0"/>
        <w:autoSpaceDE w:val="0"/>
        <w:autoSpaceDN w:val="0"/>
        <w:adjustRightInd w:val="0"/>
        <w:spacing w:before="60"/>
        <w:ind w:left="4139" w:hanging="3782"/>
        <w:jc w:val="both"/>
        <w:textAlignment w:val="baseline"/>
        <w:rPr>
          <w:rFonts w:ascii="Calibri" w:hAnsi="Calibri" w:cs="Calibri"/>
        </w:rPr>
      </w:pPr>
      <w:r w:rsidRPr="00590E3D">
        <w:rPr>
          <w:rFonts w:ascii="Calibri" w:hAnsi="Calibri" w:cs="Calibri"/>
        </w:rPr>
        <w:t>*) převezme osoba, která se prokáže plnou mocí s mým ověřeným podpisem</w:t>
      </w:r>
    </w:p>
    <w:p w14:paraId="33F7B8BE" w14:textId="77777777" w:rsidR="00D11345" w:rsidRPr="00590E3D" w:rsidRDefault="00D11345" w:rsidP="00D11345">
      <w:pPr>
        <w:numPr>
          <w:ilvl w:val="4"/>
          <w:numId w:val="1"/>
        </w:numPr>
        <w:tabs>
          <w:tab w:val="num" w:pos="360"/>
          <w:tab w:val="num" w:pos="900"/>
        </w:tabs>
        <w:overflowPunct w:val="0"/>
        <w:autoSpaceDE w:val="0"/>
        <w:autoSpaceDN w:val="0"/>
        <w:adjustRightInd w:val="0"/>
        <w:spacing w:before="60"/>
        <w:ind w:left="4139" w:hanging="3782"/>
        <w:jc w:val="both"/>
        <w:textAlignment w:val="baseline"/>
        <w:rPr>
          <w:rFonts w:ascii="Calibri" w:hAnsi="Calibri" w:cs="Calibri"/>
        </w:rPr>
      </w:pPr>
      <w:r w:rsidRPr="00590E3D">
        <w:rPr>
          <w:rFonts w:ascii="Calibri" w:hAnsi="Calibri" w:cs="Calibri"/>
        </w:rPr>
        <w:t xml:space="preserve">*) žádám zaslat na </w:t>
      </w:r>
      <w:proofErr w:type="gramStart"/>
      <w:r w:rsidRPr="00590E3D">
        <w:rPr>
          <w:rFonts w:ascii="Calibri" w:hAnsi="Calibri" w:cs="Calibri"/>
        </w:rPr>
        <w:t>adresu  -</w:t>
      </w:r>
      <w:proofErr w:type="gramEnd"/>
      <w:r w:rsidRPr="00590E3D">
        <w:rPr>
          <w:rFonts w:ascii="Calibri" w:hAnsi="Calibri" w:cs="Calibri"/>
        </w:rPr>
        <w:t xml:space="preserve"> *) místa mého trvalého pobytu</w:t>
      </w:r>
    </w:p>
    <w:p w14:paraId="417727B7" w14:textId="77777777" w:rsidR="00D11345" w:rsidRPr="00590E3D" w:rsidRDefault="00D11345" w:rsidP="00D11345">
      <w:pPr>
        <w:overflowPunct w:val="0"/>
        <w:autoSpaceDE w:val="0"/>
        <w:autoSpaceDN w:val="0"/>
        <w:adjustRightInd w:val="0"/>
        <w:ind w:left="2699"/>
        <w:jc w:val="both"/>
        <w:textAlignment w:val="baseline"/>
        <w:rPr>
          <w:rFonts w:ascii="Calibri" w:hAnsi="Calibri" w:cs="Calibri"/>
        </w:rPr>
      </w:pPr>
      <w:r w:rsidRPr="00590E3D">
        <w:rPr>
          <w:rFonts w:ascii="Calibri" w:hAnsi="Calibri" w:cs="Calibri"/>
        </w:rPr>
        <w:t xml:space="preserve">              *)  ......................................................................... </w:t>
      </w:r>
      <w:r w:rsidRPr="00590E3D">
        <w:rPr>
          <w:rFonts w:ascii="Calibri" w:hAnsi="Calibri" w:cs="Calibri"/>
          <w:i/>
        </w:rPr>
        <w:t>(jinou)</w:t>
      </w:r>
    </w:p>
    <w:p w14:paraId="133B7764" w14:textId="77777777" w:rsidR="00D11345" w:rsidRPr="00590E3D" w:rsidRDefault="00D11345" w:rsidP="00D11345">
      <w:pPr>
        <w:jc w:val="both"/>
        <w:rPr>
          <w:rFonts w:ascii="Calibri" w:hAnsi="Calibri" w:cs="Calibri"/>
        </w:rPr>
      </w:pPr>
    </w:p>
    <w:p w14:paraId="6B5FFDFC" w14:textId="7EC29E48" w:rsidR="00D11345" w:rsidRDefault="00D11345" w:rsidP="00D11345">
      <w:pPr>
        <w:jc w:val="both"/>
        <w:rPr>
          <w:rFonts w:ascii="Calibri" w:hAnsi="Calibri" w:cs="Calibri"/>
        </w:rPr>
      </w:pPr>
    </w:p>
    <w:p w14:paraId="10C4DB78" w14:textId="77777777" w:rsidR="009D4A6A" w:rsidRDefault="009D4A6A" w:rsidP="00D11345">
      <w:pPr>
        <w:jc w:val="both"/>
        <w:rPr>
          <w:rFonts w:ascii="Calibri" w:hAnsi="Calibri" w:cs="Calibri"/>
        </w:rPr>
      </w:pPr>
    </w:p>
    <w:p w14:paraId="66BBFDBD" w14:textId="77777777" w:rsidR="009D4A6A" w:rsidRDefault="009D4A6A" w:rsidP="00D11345">
      <w:pPr>
        <w:jc w:val="both"/>
        <w:rPr>
          <w:rFonts w:ascii="Calibri" w:hAnsi="Calibri" w:cs="Calibri"/>
        </w:rPr>
      </w:pPr>
    </w:p>
    <w:p w14:paraId="4D361334" w14:textId="77777777" w:rsidR="009D4A6A" w:rsidRDefault="009D4A6A" w:rsidP="00D11345">
      <w:pPr>
        <w:jc w:val="both"/>
        <w:rPr>
          <w:rFonts w:ascii="Calibri" w:hAnsi="Calibri" w:cs="Calibri"/>
        </w:rPr>
      </w:pPr>
    </w:p>
    <w:p w14:paraId="3CB57D00" w14:textId="77777777" w:rsidR="009D4A6A" w:rsidRPr="00590E3D" w:rsidRDefault="009D4A6A" w:rsidP="00D11345">
      <w:pPr>
        <w:jc w:val="both"/>
        <w:rPr>
          <w:rFonts w:ascii="Calibri" w:hAnsi="Calibri" w:cs="Calibri"/>
        </w:rPr>
      </w:pPr>
    </w:p>
    <w:p w14:paraId="5C9F9166" w14:textId="77777777" w:rsidR="00D11345" w:rsidRPr="00590E3D" w:rsidRDefault="00D11345" w:rsidP="00D11345">
      <w:pPr>
        <w:jc w:val="both"/>
        <w:rPr>
          <w:rFonts w:ascii="Calibri" w:hAnsi="Calibri" w:cs="Calibri"/>
        </w:rPr>
      </w:pPr>
    </w:p>
    <w:p w14:paraId="7099E2C6" w14:textId="77777777" w:rsidR="00D11345" w:rsidRPr="00590E3D" w:rsidRDefault="00D11345" w:rsidP="00D11345">
      <w:pPr>
        <w:jc w:val="both"/>
        <w:rPr>
          <w:rFonts w:ascii="Calibri" w:hAnsi="Calibri" w:cs="Calibri"/>
        </w:rPr>
      </w:pPr>
    </w:p>
    <w:p w14:paraId="5A9DB546" w14:textId="77777777" w:rsidR="00D11345" w:rsidRPr="00590E3D" w:rsidRDefault="00D11345" w:rsidP="00D11345">
      <w:pPr>
        <w:ind w:left="4680"/>
        <w:jc w:val="both"/>
        <w:rPr>
          <w:rFonts w:ascii="Calibri" w:hAnsi="Calibri" w:cs="Calibri"/>
        </w:rPr>
      </w:pPr>
      <w:r w:rsidRPr="00590E3D">
        <w:rPr>
          <w:rFonts w:ascii="Calibri" w:hAnsi="Calibri" w:cs="Calibri"/>
        </w:rPr>
        <w:t xml:space="preserve">             .........................................................</w:t>
      </w:r>
    </w:p>
    <w:p w14:paraId="6F401545" w14:textId="77777777" w:rsidR="00D11345" w:rsidRPr="00590E3D" w:rsidRDefault="00D11345" w:rsidP="00D11345">
      <w:pPr>
        <w:ind w:left="4680"/>
        <w:jc w:val="both"/>
        <w:rPr>
          <w:rFonts w:ascii="Calibri" w:hAnsi="Calibri" w:cs="Calibri"/>
        </w:rPr>
      </w:pPr>
      <w:r w:rsidRPr="00590E3D">
        <w:rPr>
          <w:rFonts w:ascii="Calibri" w:hAnsi="Calibri" w:cs="Calibri"/>
        </w:rPr>
        <w:t xml:space="preserve">                     podpis </w:t>
      </w:r>
      <w:proofErr w:type="gramStart"/>
      <w:r w:rsidRPr="00590E3D">
        <w:rPr>
          <w:rFonts w:ascii="Calibri" w:hAnsi="Calibri" w:cs="Calibri"/>
        </w:rPr>
        <w:t>voliče - žadatele</w:t>
      </w:r>
      <w:proofErr w:type="gramEnd"/>
      <w:r w:rsidRPr="00590E3D">
        <w:rPr>
          <w:rFonts w:ascii="Calibri" w:hAnsi="Calibri" w:cs="Calibri"/>
        </w:rPr>
        <w:t>**)</w:t>
      </w:r>
    </w:p>
    <w:p w14:paraId="087CE5EA" w14:textId="77777777" w:rsidR="00D11345" w:rsidRPr="00590E3D" w:rsidRDefault="00D11345" w:rsidP="00D11345">
      <w:pPr>
        <w:pStyle w:val="Bezmezer"/>
        <w:rPr>
          <w:rFonts w:ascii="Calibri" w:hAnsi="Calibri" w:cs="Calibri"/>
          <w:sz w:val="24"/>
          <w:szCs w:val="24"/>
        </w:rPr>
      </w:pPr>
      <w:r w:rsidRPr="00590E3D">
        <w:rPr>
          <w:rFonts w:ascii="Calibri" w:hAnsi="Calibri" w:cs="Calibri"/>
          <w:sz w:val="24"/>
          <w:szCs w:val="24"/>
        </w:rPr>
        <w:t>________________________</w:t>
      </w:r>
    </w:p>
    <w:p w14:paraId="3A8D0093" w14:textId="77777777" w:rsidR="00D11345" w:rsidRPr="00590E3D" w:rsidRDefault="00D11345" w:rsidP="00D11345">
      <w:pPr>
        <w:pStyle w:val="Bezmezer"/>
        <w:jc w:val="both"/>
        <w:rPr>
          <w:rFonts w:ascii="Calibri" w:hAnsi="Calibri" w:cs="Calibri"/>
          <w:sz w:val="24"/>
          <w:szCs w:val="24"/>
        </w:rPr>
      </w:pPr>
      <w:r w:rsidRPr="00590E3D">
        <w:rPr>
          <w:rFonts w:ascii="Calibri" w:hAnsi="Calibri" w:cs="Calibri"/>
          <w:sz w:val="24"/>
          <w:szCs w:val="24"/>
        </w:rPr>
        <w:t xml:space="preserve"> </w:t>
      </w:r>
    </w:p>
    <w:p w14:paraId="4788F6F4" w14:textId="3E154B14" w:rsidR="00D11345" w:rsidRDefault="00D11345" w:rsidP="00542F68">
      <w:pPr>
        <w:pStyle w:val="Bezmezer"/>
        <w:jc w:val="both"/>
        <w:rPr>
          <w:rFonts w:ascii="Calibri" w:hAnsi="Calibri" w:cs="Calibri"/>
          <w:sz w:val="20"/>
          <w:szCs w:val="24"/>
          <w:vertAlign w:val="superscript"/>
        </w:rPr>
      </w:pPr>
      <w:r w:rsidRPr="00590E3D">
        <w:rPr>
          <w:rFonts w:ascii="Calibri" w:hAnsi="Calibri" w:cs="Calibri"/>
          <w:sz w:val="24"/>
          <w:szCs w:val="24"/>
        </w:rPr>
        <w:t xml:space="preserve"> </w:t>
      </w:r>
    </w:p>
    <w:p w14:paraId="57F6AEFC" w14:textId="77777777" w:rsidR="009D4A6A" w:rsidRDefault="009D4A6A" w:rsidP="00542F68">
      <w:pPr>
        <w:pStyle w:val="Bezmezer"/>
        <w:jc w:val="both"/>
        <w:rPr>
          <w:rFonts w:ascii="Calibri" w:hAnsi="Calibri" w:cs="Calibri"/>
          <w:sz w:val="20"/>
          <w:szCs w:val="24"/>
          <w:vertAlign w:val="superscript"/>
        </w:rPr>
      </w:pPr>
    </w:p>
    <w:p w14:paraId="668E3AB1" w14:textId="77777777" w:rsidR="009D4A6A" w:rsidRDefault="009D4A6A" w:rsidP="00542F68">
      <w:pPr>
        <w:pStyle w:val="Bezmezer"/>
        <w:jc w:val="both"/>
        <w:rPr>
          <w:rFonts w:ascii="Calibri" w:hAnsi="Calibri" w:cs="Calibri"/>
          <w:sz w:val="20"/>
          <w:szCs w:val="24"/>
          <w:vertAlign w:val="superscript"/>
        </w:rPr>
      </w:pPr>
    </w:p>
    <w:p w14:paraId="21F1E808" w14:textId="77777777" w:rsidR="009D4A6A" w:rsidRDefault="009D4A6A" w:rsidP="00542F68">
      <w:pPr>
        <w:pStyle w:val="Bezmezer"/>
        <w:jc w:val="both"/>
        <w:rPr>
          <w:rFonts w:ascii="Calibri" w:hAnsi="Calibri" w:cs="Calibri"/>
          <w:sz w:val="20"/>
          <w:szCs w:val="24"/>
          <w:vertAlign w:val="superscript"/>
        </w:rPr>
      </w:pPr>
    </w:p>
    <w:p w14:paraId="5B180282" w14:textId="77777777" w:rsidR="009D4A6A" w:rsidRDefault="009D4A6A" w:rsidP="00542F68">
      <w:pPr>
        <w:pStyle w:val="Bezmezer"/>
        <w:jc w:val="both"/>
        <w:rPr>
          <w:rFonts w:ascii="Calibri" w:hAnsi="Calibri" w:cs="Calibri"/>
          <w:sz w:val="20"/>
          <w:szCs w:val="24"/>
          <w:vertAlign w:val="superscript"/>
        </w:rPr>
      </w:pPr>
    </w:p>
    <w:p w14:paraId="00AB863F" w14:textId="77777777" w:rsidR="009D4A6A" w:rsidRDefault="009D4A6A" w:rsidP="00542F68">
      <w:pPr>
        <w:pStyle w:val="Bezmezer"/>
        <w:jc w:val="both"/>
        <w:rPr>
          <w:rFonts w:ascii="Calibri" w:hAnsi="Calibri" w:cs="Calibri"/>
          <w:sz w:val="20"/>
          <w:szCs w:val="24"/>
          <w:vertAlign w:val="superscript"/>
        </w:rPr>
      </w:pPr>
    </w:p>
    <w:p w14:paraId="5F207F8F" w14:textId="77777777" w:rsidR="009D4A6A" w:rsidRDefault="009D4A6A" w:rsidP="00542F68">
      <w:pPr>
        <w:pStyle w:val="Bezmezer"/>
        <w:jc w:val="both"/>
        <w:rPr>
          <w:rFonts w:ascii="Calibri" w:hAnsi="Calibri" w:cs="Calibri"/>
          <w:sz w:val="20"/>
          <w:szCs w:val="24"/>
        </w:rPr>
      </w:pPr>
    </w:p>
    <w:p w14:paraId="198D6F56" w14:textId="77777777" w:rsidR="009D4A6A" w:rsidRPr="00590E3D" w:rsidRDefault="009D4A6A" w:rsidP="00542F68">
      <w:pPr>
        <w:pStyle w:val="Bezmezer"/>
        <w:jc w:val="both"/>
        <w:rPr>
          <w:rFonts w:ascii="Calibri" w:hAnsi="Calibri" w:cs="Calibri"/>
          <w:sz w:val="20"/>
          <w:szCs w:val="24"/>
        </w:rPr>
      </w:pPr>
    </w:p>
    <w:p w14:paraId="6C76D836" w14:textId="77777777" w:rsidR="00D11345" w:rsidRPr="00590E3D" w:rsidRDefault="00D11345" w:rsidP="00D11345">
      <w:pPr>
        <w:jc w:val="both"/>
        <w:rPr>
          <w:rFonts w:ascii="Calibri" w:hAnsi="Calibri" w:cs="Calibri"/>
        </w:rPr>
      </w:pPr>
    </w:p>
    <w:p w14:paraId="26518D33" w14:textId="77777777" w:rsidR="00D11345" w:rsidRPr="00590E3D" w:rsidRDefault="00D11345" w:rsidP="00D11345">
      <w:pPr>
        <w:jc w:val="center"/>
        <w:rPr>
          <w:rFonts w:ascii="Calibri" w:hAnsi="Calibri" w:cs="Calibri"/>
          <w:b/>
        </w:rPr>
      </w:pPr>
      <w:r w:rsidRPr="00590E3D">
        <w:rPr>
          <w:rFonts w:ascii="Calibri" w:hAnsi="Calibri" w:cs="Calibri"/>
          <w:b/>
        </w:rPr>
        <w:t>NEVYPLŇOVAT (záznamy úřadu)</w:t>
      </w:r>
    </w:p>
    <w:p w14:paraId="21A2A17D" w14:textId="77777777" w:rsidR="00D11345" w:rsidRPr="00590E3D" w:rsidRDefault="00D11345" w:rsidP="00D11345">
      <w:pPr>
        <w:jc w:val="center"/>
        <w:rPr>
          <w:rFonts w:ascii="Calibri" w:hAnsi="Calibri" w:cs="Calibri"/>
          <w:b/>
        </w:rPr>
      </w:pPr>
    </w:p>
    <w:p w14:paraId="771A0895" w14:textId="77777777" w:rsidR="00D11345" w:rsidRPr="00590E3D" w:rsidRDefault="00D11345" w:rsidP="00D11345">
      <w:pPr>
        <w:jc w:val="both"/>
        <w:rPr>
          <w:rFonts w:ascii="Calibri" w:hAnsi="Calibri" w:cs="Calibri"/>
        </w:rPr>
      </w:pPr>
    </w:p>
    <w:p w14:paraId="3CC8239B" w14:textId="77777777" w:rsidR="00D11345" w:rsidRPr="00590E3D" w:rsidRDefault="00D11345" w:rsidP="00D11345">
      <w:pPr>
        <w:jc w:val="both"/>
        <w:rPr>
          <w:rFonts w:ascii="Calibri" w:hAnsi="Calibri" w:cs="Calibri"/>
        </w:rPr>
      </w:pPr>
      <w:r w:rsidRPr="00590E3D">
        <w:rPr>
          <w:rFonts w:ascii="Calibri" w:hAnsi="Calibri" w:cs="Calibri"/>
        </w:rPr>
        <w:t xml:space="preserve">Žádost byla voličem podána osobně dne: …………………, předložený </w:t>
      </w:r>
      <w:proofErr w:type="gramStart"/>
      <w:r w:rsidRPr="00590E3D">
        <w:rPr>
          <w:rFonts w:ascii="Calibri" w:hAnsi="Calibri" w:cs="Calibri"/>
        </w:rPr>
        <w:t>doklad:…</w:t>
      </w:r>
      <w:proofErr w:type="gramEnd"/>
      <w:r w:rsidRPr="00590E3D">
        <w:rPr>
          <w:rFonts w:ascii="Calibri" w:hAnsi="Calibri" w:cs="Calibri"/>
        </w:rPr>
        <w:t xml:space="preserve">…………………. </w:t>
      </w:r>
    </w:p>
    <w:p w14:paraId="650AC54D" w14:textId="77777777" w:rsidR="00D11345" w:rsidRPr="00590E3D" w:rsidRDefault="00D11345" w:rsidP="00D11345">
      <w:pPr>
        <w:jc w:val="both"/>
        <w:rPr>
          <w:rFonts w:ascii="Calibri" w:hAnsi="Calibri" w:cs="Calibri"/>
        </w:rPr>
      </w:pPr>
    </w:p>
    <w:p w14:paraId="69400C90" w14:textId="77777777" w:rsidR="00D11345" w:rsidRPr="00590E3D" w:rsidRDefault="00D11345" w:rsidP="00D11345">
      <w:pPr>
        <w:jc w:val="both"/>
        <w:rPr>
          <w:rFonts w:ascii="Calibri" w:hAnsi="Calibri" w:cs="Calibri"/>
        </w:rPr>
      </w:pPr>
      <w:r w:rsidRPr="00590E3D">
        <w:rPr>
          <w:rFonts w:ascii="Calibri" w:hAnsi="Calibri" w:cs="Calibri"/>
        </w:rPr>
        <w:t>Podpis pracovníka: ………………………………</w:t>
      </w:r>
    </w:p>
    <w:p w14:paraId="592ED83D" w14:textId="77777777" w:rsidR="00D11345" w:rsidRPr="00590E3D" w:rsidRDefault="00D11345" w:rsidP="00D11345">
      <w:pPr>
        <w:jc w:val="both"/>
        <w:rPr>
          <w:rFonts w:ascii="Calibri" w:hAnsi="Calibri" w:cs="Calibri"/>
        </w:rPr>
      </w:pPr>
    </w:p>
    <w:p w14:paraId="752A7386" w14:textId="77777777" w:rsidR="00D11345" w:rsidRPr="00590E3D" w:rsidRDefault="00D11345" w:rsidP="00D11345">
      <w:pPr>
        <w:jc w:val="both"/>
        <w:rPr>
          <w:rFonts w:ascii="Calibri" w:hAnsi="Calibri" w:cs="Calibri"/>
        </w:rPr>
      </w:pPr>
      <w:r w:rsidRPr="00590E3D">
        <w:rPr>
          <w:rFonts w:ascii="Calibri" w:hAnsi="Calibri" w:cs="Calibri"/>
        </w:rPr>
        <w:t>Vydaný voličský průkaz č. …………………………………</w:t>
      </w:r>
    </w:p>
    <w:p w14:paraId="789ED3F0" w14:textId="77777777" w:rsidR="00D11345" w:rsidRPr="00590E3D" w:rsidRDefault="00D11345" w:rsidP="00D11345">
      <w:pPr>
        <w:jc w:val="both"/>
        <w:rPr>
          <w:rFonts w:ascii="Calibri" w:hAnsi="Calibri" w:cs="Calibri"/>
        </w:rPr>
      </w:pPr>
    </w:p>
    <w:p w14:paraId="00358C90" w14:textId="77777777" w:rsidR="00D11345" w:rsidRPr="00590E3D" w:rsidRDefault="00D11345" w:rsidP="00D11345">
      <w:pPr>
        <w:jc w:val="both"/>
        <w:rPr>
          <w:rFonts w:ascii="Calibri" w:hAnsi="Calibri" w:cs="Calibri"/>
        </w:rPr>
      </w:pPr>
    </w:p>
    <w:p w14:paraId="215E12DB" w14:textId="77777777" w:rsidR="00D11345" w:rsidRPr="00590E3D" w:rsidRDefault="00D11345" w:rsidP="00D11345">
      <w:pPr>
        <w:jc w:val="both"/>
        <w:rPr>
          <w:rFonts w:ascii="Calibri" w:hAnsi="Calibri" w:cs="Calibri"/>
        </w:rPr>
      </w:pPr>
      <w:r w:rsidRPr="00590E3D">
        <w:rPr>
          <w:rFonts w:ascii="Calibri" w:hAnsi="Calibri" w:cs="Calibri"/>
        </w:rPr>
        <w:t></w:t>
      </w:r>
      <w:r w:rsidRPr="00590E3D">
        <w:rPr>
          <w:rFonts w:ascii="Calibri" w:hAnsi="Calibri" w:cs="Calibri"/>
        </w:rPr>
        <w:tab/>
        <w:t xml:space="preserve">převzal/a osobně žadatel/pověřená osoba, </w:t>
      </w:r>
      <w:proofErr w:type="gramStart"/>
      <w:r w:rsidRPr="00590E3D">
        <w:rPr>
          <w:rFonts w:ascii="Calibri" w:hAnsi="Calibri" w:cs="Calibri"/>
        </w:rPr>
        <w:t>dne:…</w:t>
      </w:r>
      <w:proofErr w:type="gramEnd"/>
      <w:r w:rsidRPr="00590E3D">
        <w:rPr>
          <w:rFonts w:ascii="Calibri" w:hAnsi="Calibri" w:cs="Calibri"/>
        </w:rPr>
        <w:t>……….., podpis: …………………………..</w:t>
      </w:r>
    </w:p>
    <w:p w14:paraId="31062B49" w14:textId="77777777" w:rsidR="00D11345" w:rsidRPr="00590E3D" w:rsidRDefault="00D11345" w:rsidP="00D11345">
      <w:pPr>
        <w:jc w:val="both"/>
        <w:rPr>
          <w:rFonts w:ascii="Calibri" w:hAnsi="Calibri" w:cs="Calibri"/>
        </w:rPr>
      </w:pPr>
    </w:p>
    <w:p w14:paraId="54B75B92" w14:textId="77777777" w:rsidR="00D11345" w:rsidRPr="00590E3D" w:rsidRDefault="00D11345" w:rsidP="00D11345">
      <w:pPr>
        <w:jc w:val="both"/>
        <w:rPr>
          <w:rFonts w:ascii="Calibri" w:hAnsi="Calibri" w:cs="Calibri"/>
        </w:rPr>
      </w:pPr>
      <w:r w:rsidRPr="00590E3D">
        <w:rPr>
          <w:rFonts w:ascii="Calibri" w:hAnsi="Calibri" w:cs="Calibri"/>
        </w:rPr>
        <w:t></w:t>
      </w:r>
      <w:r w:rsidRPr="00590E3D">
        <w:rPr>
          <w:rFonts w:ascii="Calibri" w:hAnsi="Calibri" w:cs="Calibri"/>
        </w:rPr>
        <w:tab/>
        <w:t xml:space="preserve">odeslán žadateli </w:t>
      </w:r>
      <w:proofErr w:type="gramStart"/>
      <w:r w:rsidRPr="00590E3D">
        <w:rPr>
          <w:rFonts w:ascii="Calibri" w:hAnsi="Calibri" w:cs="Calibri"/>
        </w:rPr>
        <w:t>dne:…</w:t>
      </w:r>
      <w:proofErr w:type="gramEnd"/>
      <w:r w:rsidRPr="00590E3D">
        <w:rPr>
          <w:rFonts w:ascii="Calibri" w:hAnsi="Calibri" w:cs="Calibri"/>
        </w:rPr>
        <w:t>……………, podpis odpovědného pracovníka:……………………....</w:t>
      </w:r>
    </w:p>
    <w:p w14:paraId="1940D7E4" w14:textId="77777777" w:rsidR="00D11345" w:rsidRPr="00590E3D" w:rsidRDefault="00D11345" w:rsidP="00D11345">
      <w:pPr>
        <w:jc w:val="both"/>
        <w:rPr>
          <w:rFonts w:ascii="Calibri" w:hAnsi="Calibri" w:cs="Calibri"/>
        </w:rPr>
      </w:pPr>
    </w:p>
    <w:p w14:paraId="67A71639" w14:textId="77777777" w:rsidR="00D11345" w:rsidRPr="00590E3D" w:rsidRDefault="00D11345" w:rsidP="00D11345">
      <w:pPr>
        <w:jc w:val="both"/>
        <w:rPr>
          <w:rFonts w:ascii="Calibri" w:hAnsi="Calibri" w:cs="Calibri"/>
        </w:rPr>
      </w:pPr>
    </w:p>
    <w:p w14:paraId="100C8517" w14:textId="77777777" w:rsidR="00D11345" w:rsidRPr="00590E3D" w:rsidRDefault="00D11345" w:rsidP="00D11345">
      <w:pPr>
        <w:rPr>
          <w:rFonts w:ascii="Calibri" w:hAnsi="Calibri" w:cs="Calibri"/>
          <w:b/>
        </w:rPr>
      </w:pPr>
    </w:p>
    <w:p w14:paraId="4B5A8AE9" w14:textId="77777777" w:rsidR="00D11345" w:rsidRPr="00590E3D" w:rsidRDefault="00D11345" w:rsidP="00D11345">
      <w:pPr>
        <w:rPr>
          <w:rFonts w:ascii="Calibri" w:hAnsi="Calibri" w:cs="Calibri"/>
          <w:b/>
        </w:rPr>
      </w:pPr>
    </w:p>
    <w:p w14:paraId="6B8FF864" w14:textId="77777777" w:rsidR="00D11345" w:rsidRPr="00590E3D" w:rsidRDefault="00D11345" w:rsidP="00D11345">
      <w:pPr>
        <w:rPr>
          <w:rFonts w:ascii="Calibri" w:hAnsi="Calibri" w:cs="Calibri"/>
          <w:b/>
        </w:rPr>
      </w:pPr>
    </w:p>
    <w:p w14:paraId="0D38F5D0" w14:textId="77777777" w:rsidR="00D11345" w:rsidRPr="00590E3D" w:rsidRDefault="00D11345" w:rsidP="00D11345">
      <w:pPr>
        <w:rPr>
          <w:rFonts w:ascii="Calibri" w:hAnsi="Calibri" w:cs="Calibri"/>
          <w:b/>
        </w:rPr>
      </w:pPr>
    </w:p>
    <w:p w14:paraId="5D3AEC2D" w14:textId="77777777" w:rsidR="00D11345" w:rsidRDefault="00D11345" w:rsidP="00D11345">
      <w:pPr>
        <w:rPr>
          <w:b/>
        </w:rPr>
      </w:pPr>
    </w:p>
    <w:p w14:paraId="38835C5B" w14:textId="77777777" w:rsidR="00D11345" w:rsidRDefault="00D11345" w:rsidP="00D11345">
      <w:pPr>
        <w:rPr>
          <w:b/>
        </w:rPr>
      </w:pPr>
    </w:p>
    <w:p w14:paraId="227AD904" w14:textId="77777777" w:rsidR="00D11345" w:rsidRDefault="00D11345" w:rsidP="00D11345">
      <w:pPr>
        <w:rPr>
          <w:b/>
        </w:rPr>
      </w:pPr>
    </w:p>
    <w:p w14:paraId="050C7111" w14:textId="77777777" w:rsidR="009E198F" w:rsidRPr="00EC0147" w:rsidRDefault="009E198F" w:rsidP="009E198F">
      <w:pPr>
        <w:rPr>
          <w:rFonts w:ascii="Calibri" w:hAnsi="Calibri"/>
          <w:b/>
          <w:sz w:val="22"/>
          <w:szCs w:val="22"/>
        </w:rPr>
      </w:pPr>
    </w:p>
    <w:p w14:paraId="495A3F64" w14:textId="77777777" w:rsidR="009E198F" w:rsidRPr="00EC0147" w:rsidRDefault="009E198F" w:rsidP="009E198F">
      <w:pPr>
        <w:rPr>
          <w:rFonts w:ascii="Calibri" w:hAnsi="Calibri"/>
          <w:b/>
          <w:sz w:val="22"/>
          <w:szCs w:val="22"/>
        </w:rPr>
      </w:pPr>
    </w:p>
    <w:p w14:paraId="263EAB3B" w14:textId="77777777" w:rsidR="009E198F" w:rsidRPr="00EC0147" w:rsidRDefault="009E198F" w:rsidP="009E198F">
      <w:pPr>
        <w:rPr>
          <w:rFonts w:ascii="Calibri" w:hAnsi="Calibri"/>
          <w:b/>
          <w:sz w:val="22"/>
          <w:szCs w:val="22"/>
        </w:rPr>
      </w:pPr>
    </w:p>
    <w:p w14:paraId="4D3BD059" w14:textId="77777777" w:rsidR="009E198F" w:rsidRPr="00EC0147" w:rsidRDefault="009E198F" w:rsidP="009E198F">
      <w:pPr>
        <w:rPr>
          <w:rFonts w:ascii="Calibri" w:hAnsi="Calibri"/>
          <w:b/>
          <w:sz w:val="22"/>
          <w:szCs w:val="22"/>
        </w:rPr>
      </w:pPr>
    </w:p>
    <w:p w14:paraId="0AB4BEFA" w14:textId="77777777" w:rsidR="009E198F" w:rsidRPr="00EC0147" w:rsidRDefault="009E198F" w:rsidP="009E198F">
      <w:pPr>
        <w:rPr>
          <w:rFonts w:ascii="Calibri" w:hAnsi="Calibri"/>
          <w:b/>
          <w:sz w:val="22"/>
          <w:szCs w:val="22"/>
        </w:rPr>
      </w:pPr>
    </w:p>
    <w:p w14:paraId="530F2BB9" w14:textId="77777777" w:rsidR="009E198F" w:rsidRPr="00EC0147" w:rsidRDefault="009E198F" w:rsidP="009E198F">
      <w:pPr>
        <w:rPr>
          <w:rFonts w:ascii="Calibri" w:hAnsi="Calibri"/>
          <w:b/>
          <w:sz w:val="22"/>
          <w:szCs w:val="22"/>
        </w:rPr>
      </w:pPr>
    </w:p>
    <w:p w14:paraId="080D4D2D" w14:textId="77777777" w:rsidR="009E198F" w:rsidRPr="00EC0147" w:rsidRDefault="009E198F" w:rsidP="009E198F">
      <w:pPr>
        <w:rPr>
          <w:rFonts w:ascii="Calibri" w:hAnsi="Calibri"/>
          <w:b/>
          <w:sz w:val="22"/>
          <w:szCs w:val="22"/>
        </w:rPr>
      </w:pPr>
    </w:p>
    <w:p w14:paraId="01565938" w14:textId="77777777" w:rsidR="009E198F" w:rsidRPr="00EC0147" w:rsidRDefault="009E198F" w:rsidP="009E198F">
      <w:pPr>
        <w:rPr>
          <w:rFonts w:ascii="Calibri" w:hAnsi="Calibri"/>
          <w:b/>
          <w:sz w:val="22"/>
          <w:szCs w:val="22"/>
        </w:rPr>
      </w:pPr>
    </w:p>
    <w:p w14:paraId="68A970B7" w14:textId="77777777" w:rsidR="009E198F" w:rsidRPr="00EC0147" w:rsidRDefault="009E198F" w:rsidP="009E198F">
      <w:pPr>
        <w:rPr>
          <w:rFonts w:ascii="Calibri" w:hAnsi="Calibri"/>
          <w:b/>
          <w:sz w:val="22"/>
          <w:szCs w:val="22"/>
        </w:rPr>
      </w:pPr>
    </w:p>
    <w:p w14:paraId="4755FF3D" w14:textId="77777777" w:rsidR="009E198F" w:rsidRPr="00EC0147" w:rsidRDefault="009E198F" w:rsidP="009E198F">
      <w:pPr>
        <w:rPr>
          <w:rFonts w:ascii="Calibri" w:hAnsi="Calibri"/>
          <w:b/>
          <w:sz w:val="22"/>
          <w:szCs w:val="22"/>
        </w:rPr>
      </w:pPr>
    </w:p>
    <w:p w14:paraId="492D9589" w14:textId="77777777" w:rsidR="009E198F" w:rsidRPr="00EC0147" w:rsidRDefault="009E198F" w:rsidP="009E198F">
      <w:pPr>
        <w:rPr>
          <w:rFonts w:ascii="Calibri" w:hAnsi="Calibri"/>
          <w:b/>
          <w:sz w:val="22"/>
          <w:szCs w:val="22"/>
        </w:rPr>
      </w:pPr>
    </w:p>
    <w:p w14:paraId="74CE8275" w14:textId="77777777" w:rsidR="009E198F" w:rsidRPr="00EC0147" w:rsidRDefault="009E198F" w:rsidP="009E198F">
      <w:pPr>
        <w:rPr>
          <w:rFonts w:ascii="Calibri" w:hAnsi="Calibri"/>
          <w:b/>
          <w:sz w:val="22"/>
          <w:szCs w:val="22"/>
        </w:rPr>
      </w:pPr>
    </w:p>
    <w:sectPr w:rsidR="009E198F" w:rsidRPr="00EC01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0941C0" w14:textId="77777777" w:rsidR="001D665C" w:rsidRDefault="001D665C" w:rsidP="00FA6BE5">
      <w:r>
        <w:separator/>
      </w:r>
    </w:p>
  </w:endnote>
  <w:endnote w:type="continuationSeparator" w:id="0">
    <w:p w14:paraId="678FE255" w14:textId="77777777" w:rsidR="001D665C" w:rsidRDefault="001D665C" w:rsidP="00FA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53DC5" w14:textId="77777777" w:rsidR="00FA6BE5" w:rsidRDefault="00FA6BE5" w:rsidP="00025DC2">
    <w:pPr>
      <w:pStyle w:val="Zpat"/>
    </w:pPr>
  </w:p>
  <w:p w14:paraId="377F6C75" w14:textId="77777777" w:rsidR="00025DC2" w:rsidRPr="00EC0147" w:rsidRDefault="00025DC2" w:rsidP="00025DC2">
    <w:pPr>
      <w:pStyle w:val="Zpat"/>
      <w:rPr>
        <w:rFonts w:ascii="Calibri" w:hAnsi="Calibri"/>
        <w:sz w:val="20"/>
      </w:rPr>
    </w:pPr>
    <w:r w:rsidRPr="00EC0147">
      <w:rPr>
        <w:rFonts w:ascii="Calibri" w:hAnsi="Calibri"/>
        <w:sz w:val="20"/>
      </w:rPr>
      <w:t>IČ 00488216, DIČ CZ00488216</w:t>
    </w:r>
    <w:r w:rsidRPr="00EC0147">
      <w:rPr>
        <w:rFonts w:ascii="Calibri" w:hAnsi="Calibri"/>
        <w:sz w:val="20"/>
      </w:rPr>
      <w:tab/>
    </w:r>
    <w:hyperlink r:id="rId1" w:history="1">
      <w:r w:rsidRPr="00EC0147">
        <w:rPr>
          <w:rStyle w:val="Hypertextovodkaz"/>
          <w:rFonts w:ascii="Calibri" w:hAnsi="Calibri"/>
          <w:sz w:val="20"/>
        </w:rPr>
        <w:t>www.moravskekninice.cz</w:t>
      </w:r>
    </w:hyperlink>
    <w:r w:rsidRPr="00EC0147">
      <w:rPr>
        <w:rFonts w:ascii="Calibri" w:hAnsi="Calibri"/>
        <w:sz w:val="20"/>
      </w:rPr>
      <w:t xml:space="preserve">  </w:t>
    </w:r>
    <w:r w:rsidRPr="00EC0147">
      <w:rPr>
        <w:rFonts w:ascii="Calibri" w:hAnsi="Calibri"/>
        <w:sz w:val="20"/>
      </w:rPr>
      <w:tab/>
      <w:t>Komerční banka, a.s.</w:t>
    </w:r>
  </w:p>
  <w:p w14:paraId="2E709FB1" w14:textId="77777777" w:rsidR="00025DC2" w:rsidRPr="00EC0147" w:rsidRDefault="00025DC2" w:rsidP="00025DC2">
    <w:pPr>
      <w:pStyle w:val="Zpat"/>
      <w:rPr>
        <w:rFonts w:ascii="Calibri" w:hAnsi="Calibri"/>
        <w:sz w:val="20"/>
      </w:rPr>
    </w:pPr>
    <w:r w:rsidRPr="00EC0147">
      <w:rPr>
        <w:rFonts w:ascii="Calibri" w:hAnsi="Calibri"/>
        <w:sz w:val="20"/>
      </w:rPr>
      <w:tab/>
      <w:t xml:space="preserve">                                                                                                                                                                  </w:t>
    </w:r>
    <w:proofErr w:type="spellStart"/>
    <w:r w:rsidRPr="00EC0147">
      <w:rPr>
        <w:rFonts w:ascii="Calibri" w:hAnsi="Calibri"/>
        <w:sz w:val="20"/>
      </w:rPr>
      <w:t>č.ú</w:t>
    </w:r>
    <w:proofErr w:type="spellEnd"/>
    <w:r w:rsidRPr="00EC0147">
      <w:rPr>
        <w:rFonts w:ascii="Calibri" w:hAnsi="Calibri"/>
        <w:sz w:val="20"/>
      </w:rPr>
      <w:t>. 14322641/0100</w:t>
    </w:r>
  </w:p>
  <w:p w14:paraId="31AB2550" w14:textId="77777777" w:rsidR="00025DC2" w:rsidRPr="00025DC2" w:rsidRDefault="00025DC2" w:rsidP="00025D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FCBEE5" w14:textId="77777777" w:rsidR="001D665C" w:rsidRDefault="001D665C" w:rsidP="00FA6BE5">
      <w:r>
        <w:separator/>
      </w:r>
    </w:p>
  </w:footnote>
  <w:footnote w:type="continuationSeparator" w:id="0">
    <w:p w14:paraId="04751B27" w14:textId="77777777" w:rsidR="001D665C" w:rsidRDefault="001D665C" w:rsidP="00FA6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C38BCA" w14:textId="204EB147" w:rsidR="00FA6BE5" w:rsidRPr="00EC0147" w:rsidRDefault="009D4A6A" w:rsidP="00FA6BE5">
    <w:pPr>
      <w:rPr>
        <w:rFonts w:ascii="Calibri" w:hAnsi="Calibri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7728" behindDoc="0" locked="0" layoutInCell="1" allowOverlap="1" wp14:anchorId="084A2130" wp14:editId="625B649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19430" cy="62928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6BE5" w:rsidRPr="00EC0147">
      <w:rPr>
        <w:rFonts w:ascii="Calibri" w:hAnsi="Calibri"/>
        <w:sz w:val="40"/>
        <w:szCs w:val="40"/>
      </w:rPr>
      <w:t>OBEC</w:t>
    </w:r>
    <w:r w:rsidR="00C14CB0">
      <w:rPr>
        <w:rFonts w:ascii="Calibri" w:hAnsi="Calibri"/>
        <w:sz w:val="40"/>
        <w:szCs w:val="40"/>
      </w:rPr>
      <w:t xml:space="preserve"> </w:t>
    </w:r>
    <w:r w:rsidR="00FA6BE5" w:rsidRPr="00EC0147">
      <w:rPr>
        <w:rFonts w:ascii="Calibri" w:hAnsi="Calibri"/>
        <w:sz w:val="40"/>
        <w:szCs w:val="40"/>
      </w:rPr>
      <w:t xml:space="preserve">Moravské </w:t>
    </w:r>
    <w:proofErr w:type="gramStart"/>
    <w:r w:rsidR="00FA6BE5" w:rsidRPr="00EC0147">
      <w:rPr>
        <w:rFonts w:ascii="Calibri" w:hAnsi="Calibri"/>
        <w:sz w:val="40"/>
        <w:szCs w:val="40"/>
      </w:rPr>
      <w:t xml:space="preserve">Knínice,  </w:t>
    </w:r>
    <w:r w:rsidR="00FA6BE5" w:rsidRPr="00EC0147">
      <w:rPr>
        <w:rFonts w:ascii="Calibri" w:hAnsi="Calibri"/>
      </w:rPr>
      <w:t>IČ</w:t>
    </w:r>
    <w:proofErr w:type="gramEnd"/>
    <w:r w:rsidR="00FA6BE5" w:rsidRPr="00EC0147">
      <w:rPr>
        <w:rFonts w:ascii="Calibri" w:hAnsi="Calibri"/>
      </w:rPr>
      <w:t xml:space="preserve"> 00488216</w:t>
    </w:r>
    <w:r w:rsidR="00FA6BE5" w:rsidRPr="00EC0147">
      <w:rPr>
        <w:rFonts w:ascii="Calibri" w:hAnsi="Calibri"/>
        <w:sz w:val="40"/>
        <w:szCs w:val="40"/>
      </w:rPr>
      <w:t xml:space="preserve">     </w:t>
    </w:r>
  </w:p>
  <w:p w14:paraId="10D68F04" w14:textId="1C54A8C2" w:rsidR="00FA6BE5" w:rsidRPr="00EC0147" w:rsidRDefault="00FA6BE5" w:rsidP="00FA6BE5">
    <w:pPr>
      <w:rPr>
        <w:rFonts w:ascii="Calibri" w:hAnsi="Calibri"/>
      </w:rPr>
    </w:pPr>
    <w:r w:rsidRPr="00EC0147">
      <w:rPr>
        <w:rFonts w:ascii="Calibri" w:hAnsi="Calibri"/>
      </w:rPr>
      <w:t xml:space="preserve"> Kuřimská 99, Moravské Knínice, 664 34 Kuřim, okres Brno-venkov </w:t>
    </w:r>
  </w:p>
  <w:p w14:paraId="12393CA3" w14:textId="77777777" w:rsidR="00FA6BE5" w:rsidRPr="00025DC2" w:rsidRDefault="00FA6BE5" w:rsidP="00FA6BE5"/>
  <w:p w14:paraId="38D7E4D3" w14:textId="77777777" w:rsidR="00FA6BE5" w:rsidRDefault="00FA6BE5">
    <w:pPr>
      <w:pStyle w:val="Zhlav"/>
    </w:pPr>
  </w:p>
  <w:p w14:paraId="4D72418D" w14:textId="77777777" w:rsidR="00FA6BE5" w:rsidRDefault="00FA6B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9851E6"/>
    <w:multiLevelType w:val="hybridMultilevel"/>
    <w:tmpl w:val="6B041022"/>
    <w:lvl w:ilvl="0" w:tplc="46E2A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16"/>
      </w:rPr>
    </w:lvl>
    <w:lvl w:ilvl="1" w:tplc="72AC98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 w:tplc="D9BCA91A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Comic Sans MS" w:hAnsi="Comic Sans MS" w:hint="default"/>
        <w:b/>
        <w:i w:val="0"/>
        <w:sz w:val="20"/>
        <w:szCs w:val="20"/>
      </w:rPr>
    </w:lvl>
    <w:lvl w:ilvl="3" w:tplc="72AC98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/>
        <w:i w:val="0"/>
        <w:sz w:val="16"/>
      </w:rPr>
    </w:lvl>
    <w:lvl w:ilvl="4" w:tplc="810C0ACC">
      <w:numFmt w:val="bullet"/>
      <w:lvlText w:val=""/>
      <w:lvlJc w:val="left"/>
      <w:pPr>
        <w:tabs>
          <w:tab w:val="num" w:pos="4140"/>
        </w:tabs>
        <w:ind w:left="4140" w:hanging="360"/>
      </w:pPr>
      <w:rPr>
        <w:rFonts w:ascii="Wingdings" w:hAnsi="Wingdings" w:cs="Times New Roman" w:hint="default"/>
        <w:b/>
        <w:i w:val="0"/>
        <w:sz w:val="28"/>
        <w:szCs w:val="28"/>
      </w:rPr>
    </w:lvl>
    <w:lvl w:ilvl="5" w:tplc="E74E5BA2">
      <w:start w:val="1"/>
      <w:numFmt w:val="upperLetter"/>
      <w:lvlText w:val="%6)"/>
      <w:lvlJc w:val="left"/>
      <w:pPr>
        <w:tabs>
          <w:tab w:val="num" w:pos="4707"/>
        </w:tabs>
        <w:ind w:left="4707" w:hanging="567"/>
      </w:pPr>
      <w:rPr>
        <w:rFonts w:ascii="Arial Black" w:hAnsi="Arial Black" w:hint="default"/>
        <w:b w:val="0"/>
        <w:i w:val="0"/>
        <w:sz w:val="18"/>
      </w:rPr>
    </w:lvl>
    <w:lvl w:ilvl="6" w:tplc="72AC98B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  <w:b/>
        <w:i w:val="0"/>
        <w:sz w:val="16"/>
      </w:rPr>
    </w:lvl>
    <w:lvl w:ilvl="7" w:tplc="01D48068">
      <w:start w:val="4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D854C07E">
      <w:start w:val="1"/>
      <w:numFmt w:val="bullet"/>
      <w:lvlText w:val=""/>
      <w:lvlJc w:val="left"/>
      <w:pPr>
        <w:tabs>
          <w:tab w:val="num" w:pos="6810"/>
        </w:tabs>
        <w:ind w:left="6810" w:hanging="510"/>
      </w:pPr>
      <w:rPr>
        <w:rFonts w:ascii="Wingdings" w:hAnsi="Wingdings" w:cs="Times New Roman" w:hint="default"/>
        <w:b w:val="0"/>
        <w:i w:val="0"/>
        <w:sz w:val="28"/>
        <w:szCs w:val="28"/>
      </w:rPr>
    </w:lvl>
  </w:abstractNum>
  <w:num w:numId="1" w16cid:durableId="19873188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345"/>
    <w:rsid w:val="00025DC2"/>
    <w:rsid w:val="000E14C7"/>
    <w:rsid w:val="00166090"/>
    <w:rsid w:val="001D665C"/>
    <w:rsid w:val="002E6D27"/>
    <w:rsid w:val="00313A08"/>
    <w:rsid w:val="003406BD"/>
    <w:rsid w:val="003C18C6"/>
    <w:rsid w:val="00542F68"/>
    <w:rsid w:val="00590E3D"/>
    <w:rsid w:val="005B5D90"/>
    <w:rsid w:val="00772031"/>
    <w:rsid w:val="007F0A1B"/>
    <w:rsid w:val="008977A9"/>
    <w:rsid w:val="009D4A6A"/>
    <w:rsid w:val="009E198F"/>
    <w:rsid w:val="00A16284"/>
    <w:rsid w:val="00BF2A9E"/>
    <w:rsid w:val="00C128E0"/>
    <w:rsid w:val="00C14CB0"/>
    <w:rsid w:val="00D11345"/>
    <w:rsid w:val="00EC0147"/>
    <w:rsid w:val="00FA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A7819F"/>
  <w15:chartTrackingRefBased/>
  <w15:docId w15:val="{BC1E1E6D-6FA9-4F03-A7F1-00B0F4D1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1134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A6BE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6BE5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A6BE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A6BE5"/>
    <w:rPr>
      <w:sz w:val="24"/>
      <w:szCs w:val="24"/>
    </w:rPr>
  </w:style>
  <w:style w:type="character" w:styleId="Hypertextovodkaz">
    <w:name w:val="Hyperlink"/>
    <w:rsid w:val="00FA6BE5"/>
    <w:rPr>
      <w:color w:val="0563C1"/>
      <w:u w:val="single"/>
    </w:rPr>
  </w:style>
  <w:style w:type="paragraph" w:styleId="Bezmezer">
    <w:name w:val="No Spacing"/>
    <w:uiPriority w:val="1"/>
    <w:qFormat/>
    <w:rsid w:val="00D1134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avskeknin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ikova\Desktop\&#352;ablona%20pr&#225;zdn&#225;%20strana%20OBEC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prázdná strana OBEC</Template>
  <TotalTime>1</TotalTime>
  <Pages>2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Moravské Knínice,  IČ 00488216</vt:lpstr>
    </vt:vector>
  </TitlesOfParts>
  <Company>Obecní úřad Moravské Knínice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Moravské Knínice,  IČ 00488216</dc:title>
  <dc:subject/>
  <dc:creator>Kosikova</dc:creator>
  <cp:keywords/>
  <dc:description/>
  <cp:lastModifiedBy>Jiří Hanák</cp:lastModifiedBy>
  <cp:revision>3</cp:revision>
  <cp:lastPrinted>2021-07-27T09:37:00Z</cp:lastPrinted>
  <dcterms:created xsi:type="dcterms:W3CDTF">2024-03-25T15:45:00Z</dcterms:created>
  <dcterms:modified xsi:type="dcterms:W3CDTF">2024-03-25T15:45:00Z</dcterms:modified>
</cp:coreProperties>
</file>