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352CC" w14:textId="77777777" w:rsidR="002C4725" w:rsidRPr="00E631D6" w:rsidRDefault="002C4725" w:rsidP="008309D1">
      <w:pPr>
        <w:pStyle w:val="Nzev"/>
        <w:spacing w:line="276" w:lineRule="auto"/>
        <w:rPr>
          <w:rFonts w:ascii="Trebuchet MS" w:hAnsi="Trebuchet MS" w:cs="Segoe UI"/>
          <w:b w:val="0"/>
          <w:sz w:val="20"/>
          <w:szCs w:val="20"/>
        </w:rPr>
      </w:pPr>
    </w:p>
    <w:p w14:paraId="3C8BCB72" w14:textId="77777777" w:rsidR="00661D5D" w:rsidRPr="00EA5FC4" w:rsidRDefault="00661D5D" w:rsidP="008309D1">
      <w:pPr>
        <w:pStyle w:val="Nzev"/>
        <w:spacing w:line="276" w:lineRule="auto"/>
        <w:rPr>
          <w:rFonts w:asciiTheme="minorHAnsi" w:hAnsiTheme="minorHAnsi" w:cstheme="minorHAnsi"/>
          <w:caps/>
          <w:sz w:val="36"/>
          <w:szCs w:val="36"/>
        </w:rPr>
      </w:pPr>
      <w:r w:rsidRPr="00EA5FC4">
        <w:rPr>
          <w:rFonts w:asciiTheme="minorHAnsi" w:hAnsiTheme="minorHAnsi" w:cstheme="minorHAnsi"/>
          <w:caps/>
          <w:sz w:val="36"/>
          <w:szCs w:val="36"/>
        </w:rPr>
        <w:t>příloha č. 1 zadávací dokumentace</w:t>
      </w:r>
    </w:p>
    <w:p w14:paraId="2A6C22EB" w14:textId="1FD812D9" w:rsidR="00393720" w:rsidRPr="00EA5FC4" w:rsidRDefault="00B067DF" w:rsidP="008309D1">
      <w:pPr>
        <w:pStyle w:val="Nzev"/>
        <w:spacing w:line="276" w:lineRule="auto"/>
        <w:rPr>
          <w:rFonts w:asciiTheme="minorHAnsi" w:hAnsiTheme="minorHAnsi" w:cstheme="minorHAnsi"/>
          <w:caps/>
          <w:sz w:val="36"/>
          <w:szCs w:val="36"/>
        </w:rPr>
      </w:pPr>
      <w:r w:rsidRPr="00EA5FC4">
        <w:rPr>
          <w:rFonts w:asciiTheme="minorHAnsi" w:hAnsiTheme="minorHAnsi" w:cstheme="minorHAnsi"/>
          <w:caps/>
          <w:sz w:val="36"/>
          <w:szCs w:val="36"/>
        </w:rPr>
        <w:t>KRYCÍ LIST NABÍDKY</w:t>
      </w:r>
    </w:p>
    <w:p w14:paraId="53103A60" w14:textId="77777777" w:rsidR="005E0FCE" w:rsidRPr="00EA5FC4" w:rsidRDefault="005E0FCE" w:rsidP="00513C05">
      <w:pPr>
        <w:pStyle w:val="Nadpis1"/>
        <w:numPr>
          <w:ilvl w:val="0"/>
          <w:numId w:val="29"/>
        </w:numPr>
        <w:pBdr>
          <w:bottom w:val="single" w:sz="4" w:space="1" w:color="auto"/>
        </w:pBdr>
        <w:spacing w:before="360" w:after="120"/>
        <w:ind w:left="284" w:hanging="502"/>
        <w:rPr>
          <w:rStyle w:val="Siln"/>
          <w:rFonts w:asciiTheme="minorHAnsi" w:hAnsiTheme="minorHAnsi" w:cstheme="minorHAnsi"/>
          <w:b/>
          <w:bCs w:val="0"/>
          <w:color w:val="auto"/>
          <w:sz w:val="24"/>
          <w:szCs w:val="24"/>
        </w:rPr>
      </w:pPr>
      <w:r w:rsidRPr="00EA5FC4">
        <w:rPr>
          <w:rStyle w:val="Siln"/>
          <w:rFonts w:asciiTheme="minorHAnsi" w:hAnsiTheme="minorHAnsi" w:cstheme="minorHAnsi"/>
          <w:b/>
          <w:bCs w:val="0"/>
          <w:color w:val="auto"/>
          <w:sz w:val="24"/>
          <w:szCs w:val="24"/>
        </w:rPr>
        <w:t>IDENTIFIKACE VEŘEJNÉ ZAKÁZKY A ZADAVATELE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5503EF" w:rsidRPr="00EA5FC4" w14:paraId="23DBF8BC" w14:textId="77777777" w:rsidTr="001F26D4">
        <w:tc>
          <w:tcPr>
            <w:tcW w:w="3114" w:type="dxa"/>
            <w:shd w:val="clear" w:color="auto" w:fill="D0CECE" w:themeFill="background2" w:themeFillShade="E6"/>
          </w:tcPr>
          <w:p w14:paraId="4A018DD8" w14:textId="38E23C0D" w:rsidR="005503EF" w:rsidRPr="00EA5FC4" w:rsidRDefault="005503EF" w:rsidP="005503E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EA5FC4">
              <w:rPr>
                <w:rFonts w:cstheme="minorHAnsi"/>
                <w:b/>
                <w:sz w:val="24"/>
                <w:szCs w:val="24"/>
              </w:rPr>
              <w:t>Název veřejné zakázky:</w:t>
            </w:r>
          </w:p>
        </w:tc>
        <w:tc>
          <w:tcPr>
            <w:tcW w:w="5948" w:type="dxa"/>
            <w:shd w:val="clear" w:color="auto" w:fill="D0CECE" w:themeFill="background2" w:themeFillShade="E6"/>
          </w:tcPr>
          <w:p w14:paraId="3CB77B3C" w14:textId="5A768112" w:rsidR="005503EF" w:rsidRPr="00EA5FC4" w:rsidRDefault="005503EF" w:rsidP="005503EF">
            <w:pPr>
              <w:spacing w:line="276" w:lineRule="auto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EA5FC4">
              <w:rPr>
                <w:rFonts w:cstheme="minorHAnsi"/>
                <w:b/>
                <w:sz w:val="24"/>
                <w:szCs w:val="24"/>
              </w:rPr>
              <w:t>Vybudování místní komunikace – Moravské Knínice, Na Staré trati</w:t>
            </w:r>
          </w:p>
        </w:tc>
      </w:tr>
      <w:tr w:rsidR="005503EF" w:rsidRPr="00EA5FC4" w14:paraId="6BECB999" w14:textId="77777777" w:rsidTr="5B002B26">
        <w:tc>
          <w:tcPr>
            <w:tcW w:w="3114" w:type="dxa"/>
          </w:tcPr>
          <w:p w14:paraId="48E215BE" w14:textId="6A7A399E" w:rsidR="005503EF" w:rsidRPr="00EA5FC4" w:rsidRDefault="005503EF" w:rsidP="005503E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EA5FC4">
              <w:rPr>
                <w:rFonts w:cstheme="minorHAnsi"/>
                <w:b/>
                <w:sz w:val="24"/>
                <w:szCs w:val="24"/>
              </w:rPr>
              <w:t>Druh výběrového řízení:</w:t>
            </w:r>
          </w:p>
        </w:tc>
        <w:tc>
          <w:tcPr>
            <w:tcW w:w="5948" w:type="dxa"/>
          </w:tcPr>
          <w:p w14:paraId="1866BB2C" w14:textId="057D75A0" w:rsidR="005503EF" w:rsidRPr="00EA5FC4" w:rsidRDefault="005503EF" w:rsidP="005503EF">
            <w:pPr>
              <w:spacing w:line="276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EA5FC4">
              <w:rPr>
                <w:rFonts w:cstheme="minorHAnsi"/>
                <w:sz w:val="24"/>
                <w:szCs w:val="24"/>
              </w:rPr>
              <w:t>veřejná zakázka malého rozsahu</w:t>
            </w:r>
          </w:p>
        </w:tc>
      </w:tr>
      <w:tr w:rsidR="005503EF" w:rsidRPr="00EA5FC4" w14:paraId="16E049F7" w14:textId="77777777" w:rsidTr="5B002B26">
        <w:tc>
          <w:tcPr>
            <w:tcW w:w="3114" w:type="dxa"/>
          </w:tcPr>
          <w:p w14:paraId="73991392" w14:textId="5D7D3623" w:rsidR="005503EF" w:rsidRPr="00EA5FC4" w:rsidRDefault="005503EF" w:rsidP="005503E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EA5FC4">
              <w:rPr>
                <w:rFonts w:cstheme="minorHAnsi"/>
                <w:b/>
                <w:sz w:val="24"/>
                <w:szCs w:val="24"/>
              </w:rPr>
              <w:t>Druh veřejné zakázky:</w:t>
            </w:r>
          </w:p>
        </w:tc>
        <w:tc>
          <w:tcPr>
            <w:tcW w:w="5948" w:type="dxa"/>
          </w:tcPr>
          <w:p w14:paraId="558A2090" w14:textId="223A84CD" w:rsidR="005503EF" w:rsidRPr="00EA5FC4" w:rsidRDefault="005503EF" w:rsidP="005503EF">
            <w:pPr>
              <w:spacing w:line="276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EA5FC4">
              <w:rPr>
                <w:rFonts w:cstheme="minorHAnsi"/>
                <w:sz w:val="24"/>
                <w:szCs w:val="24"/>
              </w:rPr>
              <w:t>stavební práce</w:t>
            </w:r>
          </w:p>
        </w:tc>
      </w:tr>
    </w:tbl>
    <w:p w14:paraId="0DA435E4" w14:textId="77777777" w:rsidR="00393720" w:rsidRPr="00EA5FC4" w:rsidRDefault="00393720" w:rsidP="00961394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EA5FC4" w14:paraId="3EB3314F" w14:textId="77777777" w:rsidTr="0053112F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6FB43268" w14:textId="77B287C8" w:rsidR="00BF4D9C" w:rsidRPr="00EA5FC4" w:rsidRDefault="00BF4D9C" w:rsidP="00E4151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EA5FC4">
              <w:rPr>
                <w:rFonts w:cstheme="minorHAnsi"/>
                <w:b/>
                <w:sz w:val="24"/>
                <w:szCs w:val="24"/>
              </w:rPr>
              <w:t xml:space="preserve">Název </w:t>
            </w:r>
            <w:r w:rsidR="00B067DF" w:rsidRPr="00EA5FC4">
              <w:rPr>
                <w:rFonts w:cstheme="minorHAnsi"/>
                <w:b/>
                <w:sz w:val="24"/>
                <w:szCs w:val="24"/>
              </w:rPr>
              <w:t>účastníka</w:t>
            </w:r>
            <w:r w:rsidRPr="00EA5FC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0CECE" w:themeFill="background2" w:themeFillShade="E6"/>
                <w:vAlign w:val="center"/>
              </w:tcPr>
              <w:p w14:paraId="6EFEC407" w14:textId="7509CE3E" w:rsidR="00BF4D9C" w:rsidRPr="00EA5FC4" w:rsidRDefault="007E5031" w:rsidP="00E41512">
                <w:pPr>
                  <w:spacing w:line="276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EA5FC4">
                  <w:rPr>
                    <w:rStyle w:val="Zstupntext"/>
                    <w:rFonts w:cstheme="minorHAnsi"/>
                    <w:b/>
                    <w:sz w:val="24"/>
                    <w:szCs w:val="24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EA5FC4" w14:paraId="328D9774" w14:textId="77777777" w:rsidTr="003F45B3">
        <w:tc>
          <w:tcPr>
            <w:tcW w:w="3114" w:type="dxa"/>
            <w:vAlign w:val="center"/>
          </w:tcPr>
          <w:p w14:paraId="7B778BC5" w14:textId="58E48989" w:rsidR="00BF4D9C" w:rsidRPr="00EA5FC4" w:rsidRDefault="00BF4D9C" w:rsidP="00E4151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EA5FC4">
              <w:rPr>
                <w:rFonts w:cstheme="minorHAnsi"/>
                <w:b/>
                <w:sz w:val="24"/>
                <w:szCs w:val="24"/>
              </w:rPr>
              <w:t xml:space="preserve">Sídlo </w:t>
            </w:r>
            <w:r w:rsidR="00B067DF" w:rsidRPr="00EA5FC4">
              <w:rPr>
                <w:rFonts w:cstheme="minorHAnsi"/>
                <w:b/>
                <w:sz w:val="24"/>
                <w:szCs w:val="24"/>
              </w:rPr>
              <w:t>účastníka</w:t>
            </w:r>
            <w:r w:rsidRPr="00EA5FC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EA5FC4" w:rsidRDefault="00072135" w:rsidP="00E41512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EA5FC4">
                  <w:rPr>
                    <w:rStyle w:val="Zstupntext"/>
                    <w:rFonts w:cstheme="minorHAnsi"/>
                    <w:sz w:val="24"/>
                    <w:szCs w:val="24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EA5FC4" w14:paraId="04DE2E11" w14:textId="77777777" w:rsidTr="003F45B3">
        <w:tc>
          <w:tcPr>
            <w:tcW w:w="3114" w:type="dxa"/>
            <w:vAlign w:val="center"/>
          </w:tcPr>
          <w:p w14:paraId="7CF805D1" w14:textId="72351B35" w:rsidR="00072135" w:rsidRPr="00EA5FC4" w:rsidRDefault="00072135" w:rsidP="00E4151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EA5FC4">
              <w:rPr>
                <w:rFonts w:cstheme="minorHAnsi"/>
                <w:b/>
                <w:sz w:val="24"/>
                <w:szCs w:val="24"/>
              </w:rPr>
              <w:t>Kontaktní místo: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EA5FC4" w:rsidRDefault="00072135" w:rsidP="00E41512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EA5FC4">
                  <w:rPr>
                    <w:rStyle w:val="Zstupntext"/>
                    <w:rFonts w:cstheme="minorHAnsi"/>
                    <w:sz w:val="24"/>
                    <w:szCs w:val="24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EA5FC4" w14:paraId="59560601" w14:textId="77777777" w:rsidTr="003F45B3">
        <w:tc>
          <w:tcPr>
            <w:tcW w:w="3114" w:type="dxa"/>
            <w:vAlign w:val="center"/>
          </w:tcPr>
          <w:p w14:paraId="5A99E7F0" w14:textId="11B9CA7F" w:rsidR="00072135" w:rsidRPr="00EA5FC4" w:rsidRDefault="00072135" w:rsidP="00E4151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EA5FC4">
              <w:rPr>
                <w:rFonts w:cstheme="minorHAnsi"/>
                <w:b/>
                <w:sz w:val="24"/>
                <w:szCs w:val="24"/>
              </w:rPr>
              <w:t>IČO: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EA5FC4" w:rsidRDefault="00072135" w:rsidP="00E41512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EA5FC4">
                  <w:rPr>
                    <w:rStyle w:val="Zstupntext"/>
                    <w:rFonts w:cstheme="minorHAnsi"/>
                    <w:sz w:val="24"/>
                    <w:szCs w:val="24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EA5FC4" w14:paraId="6BB330BB" w14:textId="77777777" w:rsidTr="003F45B3">
        <w:tc>
          <w:tcPr>
            <w:tcW w:w="3114" w:type="dxa"/>
            <w:vAlign w:val="center"/>
          </w:tcPr>
          <w:p w14:paraId="54312AC1" w14:textId="752CF030" w:rsidR="00072135" w:rsidRPr="00EA5FC4" w:rsidRDefault="00072135" w:rsidP="00E4151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EA5FC4">
              <w:rPr>
                <w:rFonts w:cstheme="minorHAnsi"/>
                <w:b/>
                <w:sz w:val="24"/>
                <w:szCs w:val="24"/>
              </w:rPr>
              <w:t>DIČ:</w:t>
            </w:r>
          </w:p>
        </w:tc>
        <w:sdt>
          <w:sdtPr>
            <w:rPr>
              <w:rFonts w:cstheme="minorHAnsi"/>
              <w:sz w:val="24"/>
              <w:szCs w:val="24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EA5FC4" w:rsidRDefault="00072135" w:rsidP="00E41512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EA5FC4">
                  <w:rPr>
                    <w:rStyle w:val="Zstupntext"/>
                    <w:rFonts w:cstheme="minorHAnsi"/>
                    <w:sz w:val="24"/>
                    <w:szCs w:val="24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EA5FC4" w14:paraId="1B9B3AD5" w14:textId="77777777" w:rsidTr="003F45B3">
        <w:tc>
          <w:tcPr>
            <w:tcW w:w="3114" w:type="dxa"/>
            <w:vAlign w:val="center"/>
          </w:tcPr>
          <w:p w14:paraId="443770E8" w14:textId="58076263" w:rsidR="00072135" w:rsidRPr="00EA5FC4" w:rsidRDefault="00072135" w:rsidP="00E4151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EA5FC4">
              <w:rPr>
                <w:rFonts w:cstheme="minorHAnsi"/>
                <w:b/>
                <w:sz w:val="24"/>
                <w:szCs w:val="24"/>
              </w:rPr>
              <w:t>Kontaktní osoba: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EA5FC4" w:rsidRDefault="00072135" w:rsidP="00E41512">
                <w:pPr>
                  <w:spacing w:line="276" w:lineRule="auto"/>
                  <w:rPr>
                    <w:rFonts w:cstheme="minorHAnsi"/>
                    <w:sz w:val="24"/>
                    <w:szCs w:val="24"/>
                    <w:highlight w:val="yellow"/>
                  </w:rPr>
                </w:pPr>
                <w:r w:rsidRPr="00EA5FC4">
                  <w:rPr>
                    <w:rStyle w:val="Zstupntext"/>
                    <w:rFonts w:cstheme="minorHAnsi"/>
                    <w:sz w:val="24"/>
                    <w:szCs w:val="24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EA5FC4" w14:paraId="6182EEE5" w14:textId="77777777" w:rsidTr="003F45B3">
        <w:tc>
          <w:tcPr>
            <w:tcW w:w="3114" w:type="dxa"/>
            <w:vAlign w:val="center"/>
          </w:tcPr>
          <w:p w14:paraId="53BB56AA" w14:textId="2E566108" w:rsidR="00072135" w:rsidRPr="00EA5FC4" w:rsidRDefault="00072135" w:rsidP="00E4151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EA5FC4">
              <w:rPr>
                <w:rFonts w:cstheme="minorHAnsi"/>
                <w:b/>
                <w:sz w:val="24"/>
                <w:szCs w:val="24"/>
              </w:rPr>
              <w:t>Telefon: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EA5FC4" w:rsidRDefault="00072135" w:rsidP="00E41512">
                <w:pPr>
                  <w:spacing w:line="276" w:lineRule="auto"/>
                  <w:rPr>
                    <w:rFonts w:cstheme="minorHAnsi"/>
                    <w:sz w:val="24"/>
                    <w:szCs w:val="24"/>
                    <w:highlight w:val="yellow"/>
                  </w:rPr>
                </w:pPr>
                <w:r w:rsidRPr="00EA5FC4">
                  <w:rPr>
                    <w:rStyle w:val="Zstupntext"/>
                    <w:rFonts w:cstheme="minorHAnsi"/>
                    <w:sz w:val="24"/>
                    <w:szCs w:val="24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EA5FC4" w14:paraId="108F5D25" w14:textId="77777777" w:rsidTr="003F45B3">
        <w:tc>
          <w:tcPr>
            <w:tcW w:w="3114" w:type="dxa"/>
            <w:vAlign w:val="center"/>
          </w:tcPr>
          <w:p w14:paraId="3A16B472" w14:textId="42D54D6B" w:rsidR="00072135" w:rsidRPr="00EA5FC4" w:rsidRDefault="00072135" w:rsidP="00E4151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EA5FC4">
              <w:rPr>
                <w:rFonts w:cstheme="minorHAnsi"/>
                <w:b/>
                <w:sz w:val="24"/>
                <w:szCs w:val="24"/>
              </w:rPr>
              <w:t>E-mail:</w:t>
            </w:r>
          </w:p>
        </w:tc>
        <w:sdt>
          <w:sdtPr>
            <w:rPr>
              <w:rFonts w:cstheme="minorHAnsi"/>
              <w:sz w:val="24"/>
              <w:szCs w:val="24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EA5FC4" w:rsidRDefault="00072135" w:rsidP="00E41512">
                <w:pPr>
                  <w:spacing w:line="276" w:lineRule="auto"/>
                  <w:rPr>
                    <w:rFonts w:cstheme="minorHAnsi"/>
                    <w:sz w:val="24"/>
                    <w:szCs w:val="24"/>
                    <w:highlight w:val="yellow"/>
                  </w:rPr>
                </w:pPr>
                <w:r w:rsidRPr="00EA5FC4">
                  <w:rPr>
                    <w:rStyle w:val="Zstupntext"/>
                    <w:rFonts w:cstheme="minorHAnsi"/>
                    <w:sz w:val="24"/>
                    <w:szCs w:val="24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EA5FC4" w14:paraId="07063169" w14:textId="77777777" w:rsidTr="003F45B3">
        <w:tc>
          <w:tcPr>
            <w:tcW w:w="3114" w:type="dxa"/>
            <w:vAlign w:val="center"/>
          </w:tcPr>
          <w:p w14:paraId="5B8FD735" w14:textId="23FD3E45" w:rsidR="00072135" w:rsidRPr="00EA5FC4" w:rsidRDefault="00072135" w:rsidP="00E4151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EA5FC4">
              <w:rPr>
                <w:rFonts w:cstheme="minorHAnsi"/>
                <w:b/>
                <w:sz w:val="24"/>
                <w:szCs w:val="24"/>
              </w:rPr>
              <w:t>Identifikátor datové schránky: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EA5FC4" w:rsidRDefault="00072135" w:rsidP="00E41512">
                <w:pPr>
                  <w:spacing w:line="276" w:lineRule="auto"/>
                  <w:rPr>
                    <w:rFonts w:cstheme="minorHAnsi"/>
                    <w:sz w:val="24"/>
                    <w:szCs w:val="24"/>
                    <w:highlight w:val="yellow"/>
                  </w:rPr>
                </w:pPr>
                <w:r w:rsidRPr="00EA5FC4">
                  <w:rPr>
                    <w:rStyle w:val="Zstupntext"/>
                    <w:rFonts w:cstheme="minorHAnsi"/>
                    <w:sz w:val="24"/>
                    <w:szCs w:val="24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EA5FC4" w14:paraId="4FCFA481" w14:textId="77777777" w:rsidTr="00F76B2F">
        <w:tc>
          <w:tcPr>
            <w:tcW w:w="9062" w:type="dxa"/>
            <w:gridSpan w:val="2"/>
          </w:tcPr>
          <w:p w14:paraId="673AA4C2" w14:textId="0D98D86D" w:rsidR="000D388A" w:rsidRPr="00EA5FC4" w:rsidRDefault="00EA5FC4" w:rsidP="005B43D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EA5FC4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00"/>
                  </w:rPr>
                  <w:t>☐</w:t>
                </w:r>
              </w:sdtContent>
            </w:sdt>
            <w:r w:rsidR="000D388A" w:rsidRPr="00EA5FC4">
              <w:rPr>
                <w:rFonts w:cstheme="minorHAnsi"/>
                <w:sz w:val="24"/>
                <w:szCs w:val="24"/>
              </w:rPr>
              <w:t xml:space="preserve"> O veřejnou zakázku se uchází více dodavatelů společně</w:t>
            </w:r>
            <w:r w:rsidR="00141902" w:rsidRPr="00EA5FC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B067DF" w:rsidRPr="00EA5FC4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EA5FC4" w:rsidRDefault="000D388A" w:rsidP="008309D1">
            <w:pPr>
              <w:spacing w:line="276" w:lineRule="auto"/>
              <w:ind w:left="179"/>
              <w:rPr>
                <w:rFonts w:cstheme="minorHAnsi"/>
                <w:sz w:val="24"/>
                <w:szCs w:val="24"/>
              </w:rPr>
            </w:pPr>
            <w:r w:rsidRPr="00EA5FC4">
              <w:rPr>
                <w:rFonts w:cstheme="minorHAnsi"/>
                <w:sz w:val="24"/>
                <w:szCs w:val="24"/>
              </w:rPr>
              <w:t>I</w:t>
            </w:r>
            <w:r w:rsidR="00B067DF" w:rsidRPr="00EA5FC4">
              <w:rPr>
                <w:rFonts w:cstheme="minorHAnsi"/>
                <w:sz w:val="24"/>
                <w:szCs w:val="24"/>
              </w:rPr>
              <w:t>dentifikační údaje všech zúčastněných dodavatelů:</w:t>
            </w:r>
            <w:r w:rsidRPr="00EA5FC4">
              <w:rPr>
                <w:rStyle w:val="Znakapoznpodarou"/>
                <w:rFonts w:cstheme="minorHAnsi"/>
                <w:sz w:val="24"/>
                <w:szCs w:val="24"/>
              </w:rPr>
              <w:footnoteReference w:id="2"/>
            </w:r>
          </w:p>
        </w:tc>
        <w:tc>
          <w:tcPr>
            <w:tcW w:w="5948" w:type="dxa"/>
          </w:tcPr>
          <w:p w14:paraId="4A2223E6" w14:textId="77777777" w:rsidR="00D63539" w:rsidRPr="00EA5FC4" w:rsidRDefault="00EA5FC4" w:rsidP="00D635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highlight w:val="yellow"/>
                </w:rPr>
                <w:id w:val="-1847398097"/>
                <w:placeholder>
                  <w:docPart w:val="896D1B973426499B9F8516420F67FF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63539" w:rsidRPr="00EA5FC4">
                  <w:rPr>
                    <w:rStyle w:val="Zstupntext"/>
                    <w:rFonts w:eastAsia="Calibri" w:cstheme="minorHAnsi"/>
                    <w:sz w:val="24"/>
                    <w:szCs w:val="24"/>
                    <w:highlight w:val="yellow"/>
                  </w:rPr>
                  <w:t>Obchodní firma/název/jméno, sídlo, IČO</w:t>
                </w:r>
              </w:sdtContent>
            </w:sdt>
            <w:r w:rsidR="00D63539" w:rsidRPr="00EA5FC4">
              <w:rPr>
                <w:rFonts w:cstheme="minorHAnsi"/>
                <w:sz w:val="24"/>
                <w:szCs w:val="24"/>
              </w:rPr>
              <w:t>,</w:t>
            </w:r>
          </w:p>
          <w:p w14:paraId="1AC81150" w14:textId="77777777" w:rsidR="00D63539" w:rsidRPr="00EA5FC4" w:rsidRDefault="00EA5FC4" w:rsidP="00D635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7294862"/>
                <w:placeholder>
                  <w:docPart w:val="98644336A8ED4C638D1E9CBA372029E9"/>
                </w:placeholder>
                <w:showingPlcHdr/>
              </w:sdtPr>
              <w:sdtEndPr/>
              <w:sdtContent>
                <w:r w:rsidR="00D63539" w:rsidRPr="00EA5FC4">
                  <w:rPr>
                    <w:rStyle w:val="Zstupntext"/>
                    <w:rFonts w:eastAsia="Calibri" w:cstheme="minorHAnsi"/>
                    <w:sz w:val="24"/>
                    <w:szCs w:val="24"/>
                    <w:highlight w:val="yellow"/>
                  </w:rPr>
                  <w:t>Obchodní firma/název/jméno, sídlo, IČO</w:t>
                </w:r>
              </w:sdtContent>
            </w:sdt>
            <w:r w:rsidR="00D63539" w:rsidRPr="00EA5FC4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2695E75E" w14:textId="084CECFA" w:rsidR="00B067DF" w:rsidRPr="00EA5FC4" w:rsidRDefault="00EA5FC4" w:rsidP="00D635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09952779"/>
                <w:placeholder>
                  <w:docPart w:val="794F4968EF0541AAA53BB071A9C9281E"/>
                </w:placeholder>
                <w:showingPlcHdr/>
              </w:sdtPr>
              <w:sdtEndPr/>
              <w:sdtContent>
                <w:r w:rsidR="00D63539" w:rsidRPr="00EA5FC4">
                  <w:rPr>
                    <w:rStyle w:val="Zstupntext"/>
                    <w:rFonts w:eastAsia="Calibri" w:cstheme="minorHAnsi"/>
                    <w:sz w:val="24"/>
                    <w:szCs w:val="24"/>
                    <w:highlight w:val="yellow"/>
                  </w:rPr>
                  <w:t>Obchodní firma/název/jméno, sídlo, IČO</w:t>
                </w:r>
              </w:sdtContent>
            </w:sdt>
            <w:r w:rsidR="00D63539" w:rsidRPr="00EA5FC4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551BE4D2" w14:textId="32B21E63" w:rsidR="00B067DF" w:rsidRPr="00EA5FC4" w:rsidRDefault="007E5031" w:rsidP="00C91BF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EA5FC4">
        <w:rPr>
          <w:rFonts w:cstheme="minorHAnsi"/>
          <w:sz w:val="24"/>
          <w:szCs w:val="24"/>
        </w:rPr>
        <w:t>Krycí list</w:t>
      </w:r>
      <w:r w:rsidR="00B067DF" w:rsidRPr="00EA5FC4">
        <w:rPr>
          <w:rFonts w:cstheme="minorHAnsi"/>
          <w:sz w:val="24"/>
          <w:szCs w:val="24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16E5B4AE" w14:textId="33568ACB" w:rsidR="006E2B73" w:rsidRPr="00EA5FC4" w:rsidRDefault="006E2B73" w:rsidP="00C91BF8">
      <w:pPr>
        <w:spacing w:before="120" w:after="120" w:line="276" w:lineRule="auto"/>
        <w:jc w:val="both"/>
        <w:outlineLvl w:val="1"/>
        <w:rPr>
          <w:rFonts w:cstheme="minorHAnsi"/>
          <w:sz w:val="24"/>
          <w:szCs w:val="24"/>
        </w:rPr>
      </w:pPr>
      <w:r w:rsidRPr="00EA5FC4">
        <w:rPr>
          <w:rFonts w:cstheme="minorHAnsi"/>
          <w:sz w:val="24"/>
          <w:szCs w:val="24"/>
        </w:rPr>
        <w:t>Není-li stanoveno jinak, při předložení dokladu, předkládá účastník kopie dokladu. Zadavatel může postupem ve smyslu § 46 odst. 1 ZZVZ požadovat předložení originálu nebo ověřené kopie dokladu.</w:t>
      </w:r>
    </w:p>
    <w:p w14:paraId="2A26350A" w14:textId="635D10F1" w:rsidR="00B067DF" w:rsidRPr="00EA5FC4" w:rsidRDefault="00ED44F7" w:rsidP="00513C05">
      <w:pPr>
        <w:pStyle w:val="Nadpis1"/>
        <w:numPr>
          <w:ilvl w:val="0"/>
          <w:numId w:val="29"/>
        </w:numPr>
        <w:pBdr>
          <w:bottom w:val="single" w:sz="4" w:space="1" w:color="auto"/>
        </w:pBdr>
        <w:spacing w:before="360" w:after="120"/>
        <w:ind w:left="284" w:hanging="502"/>
        <w:rPr>
          <w:rStyle w:val="Siln"/>
          <w:rFonts w:asciiTheme="minorHAnsi" w:hAnsiTheme="minorHAnsi" w:cstheme="minorHAnsi"/>
          <w:b/>
          <w:bCs w:val="0"/>
          <w:color w:val="auto"/>
          <w:sz w:val="24"/>
          <w:szCs w:val="24"/>
        </w:rPr>
      </w:pPr>
      <w:r w:rsidRPr="00EA5FC4">
        <w:rPr>
          <w:rStyle w:val="Siln"/>
          <w:rFonts w:asciiTheme="minorHAnsi" w:hAnsiTheme="minorHAnsi" w:cstheme="minorHAnsi"/>
          <w:b/>
          <w:bCs w:val="0"/>
          <w:color w:val="auto"/>
          <w:sz w:val="24"/>
          <w:szCs w:val="24"/>
        </w:rPr>
        <w:lastRenderedPageBreak/>
        <w:t xml:space="preserve">ČESTNÉ </w:t>
      </w:r>
      <w:r w:rsidR="008D6D27" w:rsidRPr="00EA5FC4">
        <w:rPr>
          <w:rStyle w:val="Siln"/>
          <w:rFonts w:asciiTheme="minorHAnsi" w:hAnsiTheme="minorHAnsi" w:cstheme="minorHAnsi"/>
          <w:b/>
          <w:bCs w:val="0"/>
          <w:color w:val="auto"/>
          <w:sz w:val="24"/>
          <w:szCs w:val="24"/>
        </w:rPr>
        <w:t>PROHLÁŠENÍ ÚČASTNÍKA</w:t>
      </w:r>
    </w:p>
    <w:p w14:paraId="16CD97ED" w14:textId="461436CE" w:rsidR="00B067DF" w:rsidRPr="00EA5FC4" w:rsidRDefault="00B067DF" w:rsidP="008309D1">
      <w:pPr>
        <w:spacing w:line="276" w:lineRule="auto"/>
        <w:jc w:val="both"/>
        <w:rPr>
          <w:rFonts w:cstheme="minorHAnsi"/>
          <w:sz w:val="24"/>
          <w:szCs w:val="24"/>
        </w:rPr>
      </w:pPr>
      <w:r w:rsidRPr="00EA5FC4">
        <w:rPr>
          <w:rFonts w:cstheme="minorHAnsi"/>
          <w:sz w:val="24"/>
          <w:szCs w:val="24"/>
        </w:rPr>
        <w:t xml:space="preserve">Účastník, který se uchází o veřejnou zakázku, tímto předkládá </w:t>
      </w:r>
      <w:r w:rsidR="007E5031" w:rsidRPr="00EA5FC4">
        <w:rPr>
          <w:rFonts w:cstheme="minorHAnsi"/>
          <w:sz w:val="24"/>
          <w:szCs w:val="24"/>
        </w:rPr>
        <w:t xml:space="preserve">Krycí list </w:t>
      </w:r>
      <w:r w:rsidRPr="00EA5FC4">
        <w:rPr>
          <w:rFonts w:cstheme="minorHAnsi"/>
          <w:sz w:val="24"/>
          <w:szCs w:val="24"/>
        </w:rPr>
        <w:t>nabídky včetně příslušných příloh za účelem prokázání splnění jednotlivých požadavků zadavatele, kterými je podmiňována účast dodavatelů v</w:t>
      </w:r>
      <w:r w:rsidR="00A77BFA" w:rsidRPr="00EA5FC4">
        <w:rPr>
          <w:rFonts w:cstheme="minorHAnsi"/>
          <w:sz w:val="24"/>
          <w:szCs w:val="24"/>
        </w:rPr>
        <w:t>e</w:t>
      </w:r>
      <w:r w:rsidRPr="00EA5FC4">
        <w:rPr>
          <w:rFonts w:cstheme="minorHAnsi"/>
          <w:sz w:val="24"/>
          <w:szCs w:val="24"/>
        </w:rPr>
        <w:t xml:space="preserve"> </w:t>
      </w:r>
      <w:r w:rsidR="00A77BFA" w:rsidRPr="00EA5FC4">
        <w:rPr>
          <w:rFonts w:cstheme="minorHAnsi"/>
          <w:sz w:val="24"/>
          <w:szCs w:val="24"/>
        </w:rPr>
        <w:t>výběrovém</w:t>
      </w:r>
      <w:r w:rsidRPr="00EA5FC4">
        <w:rPr>
          <w:rFonts w:cstheme="minorHAnsi"/>
          <w:sz w:val="24"/>
          <w:szCs w:val="24"/>
        </w:rPr>
        <w:t xml:space="preserve"> řízení.</w:t>
      </w:r>
    </w:p>
    <w:p w14:paraId="7B1E7FD4" w14:textId="77777777" w:rsidR="00D31E86" w:rsidRPr="00EA5FC4" w:rsidRDefault="00B067DF" w:rsidP="007252F1">
      <w:pPr>
        <w:spacing w:line="276" w:lineRule="auto"/>
        <w:rPr>
          <w:rFonts w:cstheme="minorHAnsi"/>
          <w:sz w:val="24"/>
          <w:szCs w:val="24"/>
        </w:rPr>
      </w:pPr>
      <w:r w:rsidRPr="00EA5FC4">
        <w:rPr>
          <w:rFonts w:cstheme="minorHAnsi"/>
          <w:sz w:val="24"/>
          <w:szCs w:val="24"/>
        </w:rPr>
        <w:t>Účastník čestně prohlašuje, že</w:t>
      </w:r>
      <w:r w:rsidR="00D31E86" w:rsidRPr="00EA5FC4">
        <w:rPr>
          <w:rFonts w:cstheme="minorHAnsi"/>
          <w:sz w:val="24"/>
          <w:szCs w:val="24"/>
        </w:rPr>
        <w:t>:</w:t>
      </w:r>
    </w:p>
    <w:p w14:paraId="003B1A99" w14:textId="2997A1CB" w:rsidR="00B067DF" w:rsidRPr="00EA5FC4" w:rsidRDefault="00B067DF" w:rsidP="00BA7E68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eastAsia="Calibri" w:cstheme="minorHAnsi"/>
          <w:sz w:val="24"/>
          <w:szCs w:val="24"/>
        </w:rPr>
      </w:pPr>
      <w:r w:rsidRPr="00EA5FC4">
        <w:rPr>
          <w:rFonts w:eastAsia="Calibri" w:cstheme="minorHAnsi"/>
          <w:sz w:val="24"/>
          <w:szCs w:val="24"/>
        </w:rPr>
        <w:t xml:space="preserve">se pečlivě seznámil se zadávacími podmínkami, porozuměl jim a mj. tak používá veškeré pojmy a zkratky v </w:t>
      </w:r>
      <w:r w:rsidR="007E5031" w:rsidRPr="00EA5FC4">
        <w:rPr>
          <w:rFonts w:eastAsia="Calibri" w:cstheme="minorHAnsi"/>
          <w:sz w:val="24"/>
          <w:szCs w:val="24"/>
        </w:rPr>
        <w:t>souladu se zadávací dokumentací</w:t>
      </w:r>
      <w:r w:rsidR="00BA7E68" w:rsidRPr="00EA5FC4">
        <w:rPr>
          <w:rFonts w:eastAsia="Calibri" w:cstheme="minorHAnsi"/>
          <w:sz w:val="24"/>
          <w:szCs w:val="24"/>
        </w:rPr>
        <w:t xml:space="preserve"> a</w:t>
      </w:r>
    </w:p>
    <w:p w14:paraId="4323067E" w14:textId="13C7292F" w:rsidR="00B00842" w:rsidRPr="00EA5FC4" w:rsidRDefault="00B00842" w:rsidP="00D31E86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cstheme="minorHAnsi"/>
          <w:sz w:val="24"/>
          <w:szCs w:val="24"/>
        </w:rPr>
      </w:pPr>
      <w:r w:rsidRPr="00EA5FC4">
        <w:rPr>
          <w:rFonts w:eastAsia="Calibri" w:cstheme="minorHAnsi"/>
          <w:sz w:val="24"/>
          <w:szCs w:val="24"/>
        </w:rPr>
        <w:t>výše uvedená kontaktní osoba účastníka je oprávněna k jednání za účastníka v rámci výběrového řízení,</w:t>
      </w:r>
    </w:p>
    <w:p w14:paraId="103598E9" w14:textId="69E2F6CD" w:rsidR="00D31E86" w:rsidRPr="00EA5FC4" w:rsidRDefault="000840D8" w:rsidP="00D31E86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cstheme="minorHAnsi"/>
          <w:sz w:val="24"/>
          <w:szCs w:val="24"/>
        </w:rPr>
      </w:pPr>
      <w:r w:rsidRPr="00EA5FC4">
        <w:rPr>
          <w:rFonts w:eastAsia="Calibri" w:cstheme="minorHAnsi"/>
          <w:sz w:val="24"/>
          <w:szCs w:val="24"/>
        </w:rPr>
        <w:t>není ve střetu zájmů ve smyslu § 4b zákona č. 159/2006 Sb., o střetu zájmů, ve znění pozdějších předpisů. Totožné čestné prohlášení účastník zajistí od svého poddodavatele, prostřednictvím kterého prokazuje kvalifikaci (existuje-li takový)</w:t>
      </w:r>
      <w:r w:rsidR="00BA7E68" w:rsidRPr="00EA5FC4">
        <w:rPr>
          <w:rFonts w:eastAsia="Calibri" w:cstheme="minorHAnsi"/>
          <w:sz w:val="24"/>
          <w:szCs w:val="24"/>
        </w:rPr>
        <w:t>.</w:t>
      </w:r>
    </w:p>
    <w:p w14:paraId="73FCEDB6" w14:textId="32BCC34C" w:rsidR="00B067DF" w:rsidRPr="00EA5FC4" w:rsidRDefault="00026723" w:rsidP="00513C05">
      <w:pPr>
        <w:pStyle w:val="Nadpis1"/>
        <w:numPr>
          <w:ilvl w:val="0"/>
          <w:numId w:val="29"/>
        </w:numPr>
        <w:pBdr>
          <w:bottom w:val="single" w:sz="4" w:space="1" w:color="auto"/>
        </w:pBdr>
        <w:spacing w:before="360" w:after="120"/>
        <w:ind w:left="284" w:hanging="502"/>
        <w:rPr>
          <w:rStyle w:val="Siln"/>
          <w:rFonts w:asciiTheme="minorHAnsi" w:hAnsiTheme="minorHAnsi" w:cstheme="minorHAnsi"/>
          <w:b/>
          <w:bCs w:val="0"/>
          <w:color w:val="auto"/>
          <w:sz w:val="24"/>
          <w:szCs w:val="24"/>
        </w:rPr>
      </w:pPr>
      <w:r w:rsidRPr="00EA5FC4">
        <w:rPr>
          <w:rStyle w:val="Siln"/>
          <w:rFonts w:asciiTheme="minorHAnsi" w:hAnsiTheme="minorHAnsi" w:cstheme="minorHAnsi"/>
          <w:b/>
          <w:bCs w:val="0"/>
          <w:color w:val="auto"/>
          <w:sz w:val="24"/>
          <w:szCs w:val="24"/>
        </w:rPr>
        <w:t>POŽADAVKY NA PŘEDMĚT VEŘEJNÉ ZAKÁZKY, PODMÍNKY PLNĚNÍ</w:t>
      </w:r>
    </w:p>
    <w:p w14:paraId="49385E6C" w14:textId="277B7E7C" w:rsidR="00B067DF" w:rsidRPr="00EA5FC4" w:rsidRDefault="00B067DF" w:rsidP="008309D1">
      <w:pPr>
        <w:spacing w:line="276" w:lineRule="auto"/>
        <w:rPr>
          <w:rFonts w:cstheme="minorHAnsi"/>
          <w:sz w:val="24"/>
          <w:szCs w:val="24"/>
        </w:rPr>
      </w:pPr>
      <w:r w:rsidRPr="00EA5FC4">
        <w:rPr>
          <w:rFonts w:cstheme="minorHAnsi"/>
          <w:sz w:val="24"/>
          <w:szCs w:val="24"/>
        </w:rPr>
        <w:t>Účastník čestně prohlašuje, že:</w:t>
      </w:r>
    </w:p>
    <w:p w14:paraId="3A8497BA" w14:textId="77777777" w:rsidR="00BE161F" w:rsidRPr="00EA5FC4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cstheme="minorHAnsi"/>
          <w:sz w:val="24"/>
          <w:szCs w:val="24"/>
        </w:rPr>
      </w:pPr>
      <w:r w:rsidRPr="00EA5FC4">
        <w:rPr>
          <w:rFonts w:cstheme="minorHAnsi"/>
          <w:sz w:val="24"/>
          <w:szCs w:val="24"/>
        </w:rPr>
        <w:t xml:space="preserve">splňuje veškeré požadavky zadavatele na předmět veřejné zakázky, </w:t>
      </w:r>
    </w:p>
    <w:p w14:paraId="1A7A6AF0" w14:textId="77777777" w:rsidR="005A02FA" w:rsidRPr="00EA5FC4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cstheme="minorHAnsi"/>
          <w:sz w:val="24"/>
          <w:szCs w:val="24"/>
        </w:rPr>
      </w:pPr>
      <w:r w:rsidRPr="00EA5FC4">
        <w:rPr>
          <w:rFonts w:cstheme="minorHAnsi"/>
          <w:sz w:val="24"/>
          <w:szCs w:val="24"/>
        </w:rPr>
        <w:t xml:space="preserve">zadávací podmínky v celém rozsahu akceptuje a nečiní k nim výhrady, </w:t>
      </w:r>
    </w:p>
    <w:p w14:paraId="128B2017" w14:textId="1E280BC3" w:rsidR="00B067DF" w:rsidRPr="00EA5FC4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cstheme="minorHAnsi"/>
          <w:sz w:val="24"/>
          <w:szCs w:val="24"/>
        </w:rPr>
      </w:pPr>
      <w:r w:rsidRPr="00EA5FC4">
        <w:rPr>
          <w:rFonts w:cstheme="minorHAnsi"/>
          <w:sz w:val="24"/>
          <w:szCs w:val="24"/>
        </w:rPr>
        <w:t xml:space="preserve">přestože nepředkládá jako součást nabídky návrh Smlouvy, bezvýhradně Smlouvu akceptuje a je jí plně vázán, </w:t>
      </w:r>
      <w:r w:rsidR="00B067DF" w:rsidRPr="00EA5FC4">
        <w:rPr>
          <w:rFonts w:cstheme="minorHAnsi"/>
          <w:sz w:val="24"/>
          <w:szCs w:val="24"/>
        </w:rPr>
        <w:t>a že</w:t>
      </w:r>
    </w:p>
    <w:p w14:paraId="7E5AD770" w14:textId="24EE33F8" w:rsidR="00B067DF" w:rsidRPr="00EA5FC4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cstheme="minorHAnsi"/>
          <w:sz w:val="24"/>
          <w:szCs w:val="24"/>
        </w:rPr>
      </w:pPr>
      <w:r w:rsidRPr="00EA5FC4">
        <w:rPr>
          <w:rFonts w:cstheme="minorHAnsi"/>
          <w:sz w:val="24"/>
          <w:szCs w:val="24"/>
        </w:rPr>
        <w:t xml:space="preserve">je pro případ uzavření smlouvy na veřejnou zakázku vázán </w:t>
      </w:r>
      <w:r w:rsidR="005A02FA" w:rsidRPr="00EA5FC4">
        <w:rPr>
          <w:rFonts w:cstheme="minorHAnsi"/>
          <w:sz w:val="24"/>
          <w:szCs w:val="24"/>
        </w:rPr>
        <w:t xml:space="preserve">i </w:t>
      </w:r>
      <w:r w:rsidRPr="00EA5FC4">
        <w:rPr>
          <w:rFonts w:cstheme="minorHAnsi"/>
          <w:sz w:val="24"/>
          <w:szCs w:val="24"/>
        </w:rPr>
        <w:t>veškerými technickými podmínkami zadavatele.</w:t>
      </w:r>
    </w:p>
    <w:p w14:paraId="1621F327" w14:textId="15C16CD0" w:rsidR="00794A6B" w:rsidRPr="00EA5FC4" w:rsidRDefault="00794A6B" w:rsidP="009C3B4B">
      <w:pPr>
        <w:spacing w:line="276" w:lineRule="auto"/>
        <w:rPr>
          <w:rFonts w:cstheme="minorHAnsi"/>
          <w:sz w:val="24"/>
          <w:szCs w:val="24"/>
          <w:lang w:eastAsia="x-none"/>
        </w:rPr>
      </w:pPr>
      <w:r w:rsidRPr="00EA5FC4">
        <w:rPr>
          <w:rFonts w:cstheme="minorHAnsi"/>
          <w:sz w:val="24"/>
          <w:szCs w:val="24"/>
          <w:lang w:eastAsia="x-none"/>
        </w:rPr>
        <w:t>Účastník přikládá jako samostatnou přílohu k tomuto Krycímu listu nabídky:</w:t>
      </w:r>
    </w:p>
    <w:p w14:paraId="387816EB" w14:textId="507C050A" w:rsidR="00794A6B" w:rsidRPr="00EA5FC4" w:rsidRDefault="00794A6B" w:rsidP="000B27EE">
      <w:pPr>
        <w:pStyle w:val="Odstavecseseznamem"/>
        <w:numPr>
          <w:ilvl w:val="1"/>
          <w:numId w:val="30"/>
        </w:numPr>
        <w:spacing w:line="276" w:lineRule="auto"/>
        <w:contextualSpacing w:val="0"/>
        <w:rPr>
          <w:b/>
          <w:sz w:val="24"/>
          <w:szCs w:val="24"/>
          <w:lang w:eastAsia="x-none"/>
        </w:rPr>
      </w:pPr>
      <w:r w:rsidRPr="00EA5FC4">
        <w:rPr>
          <w:b/>
          <w:sz w:val="24"/>
          <w:szCs w:val="24"/>
          <w:lang w:eastAsia="x-none"/>
        </w:rPr>
        <w:t xml:space="preserve">Položkový rozpočet </w:t>
      </w:r>
      <w:r w:rsidRPr="00EA5FC4">
        <w:rPr>
          <w:sz w:val="24"/>
          <w:szCs w:val="24"/>
          <w:lang w:eastAsia="x-none"/>
        </w:rPr>
        <w:t>(</w:t>
      </w:r>
      <w:r w:rsidRPr="00EA5FC4">
        <w:rPr>
          <w:b/>
          <w:sz w:val="24"/>
          <w:szCs w:val="24"/>
          <w:lang w:eastAsia="x-none"/>
        </w:rPr>
        <w:t xml:space="preserve">příloha č. </w:t>
      </w:r>
      <w:r w:rsidR="005503EF" w:rsidRPr="00EA5FC4">
        <w:rPr>
          <w:b/>
          <w:sz w:val="24"/>
          <w:szCs w:val="24"/>
          <w:lang w:eastAsia="x-none"/>
        </w:rPr>
        <w:t>4</w:t>
      </w:r>
      <w:r w:rsidRPr="00EA5FC4">
        <w:rPr>
          <w:sz w:val="24"/>
          <w:szCs w:val="24"/>
          <w:lang w:eastAsia="x-none"/>
        </w:rPr>
        <w:t xml:space="preserve"> zadávací dokumentace)</w:t>
      </w:r>
      <w:r w:rsidR="00FB161C" w:rsidRPr="00EA5FC4">
        <w:rPr>
          <w:sz w:val="24"/>
          <w:szCs w:val="24"/>
          <w:lang w:eastAsia="x-none"/>
        </w:rPr>
        <w:t xml:space="preserve"> – řádně vyplněný a naceněný</w:t>
      </w:r>
      <w:r w:rsidR="001F6E9A" w:rsidRPr="00EA5FC4">
        <w:rPr>
          <w:sz w:val="24"/>
          <w:szCs w:val="24"/>
          <w:lang w:eastAsia="x-none"/>
        </w:rPr>
        <w:t>.</w:t>
      </w:r>
    </w:p>
    <w:p w14:paraId="0CB6567F" w14:textId="79AB3A76" w:rsidR="00B067DF" w:rsidRPr="00EA5FC4" w:rsidRDefault="00513C05" w:rsidP="00513C05">
      <w:pPr>
        <w:pStyle w:val="Nadpis1"/>
        <w:numPr>
          <w:ilvl w:val="0"/>
          <w:numId w:val="29"/>
        </w:numPr>
        <w:pBdr>
          <w:bottom w:val="single" w:sz="4" w:space="1" w:color="auto"/>
        </w:pBdr>
        <w:spacing w:before="360" w:after="120"/>
        <w:ind w:left="284" w:hanging="502"/>
        <w:rPr>
          <w:rStyle w:val="Siln"/>
          <w:rFonts w:asciiTheme="minorHAnsi" w:hAnsiTheme="minorHAnsi" w:cstheme="minorHAnsi"/>
          <w:b/>
          <w:bCs w:val="0"/>
          <w:color w:val="auto"/>
          <w:sz w:val="24"/>
          <w:szCs w:val="24"/>
        </w:rPr>
      </w:pPr>
      <w:r w:rsidRPr="00EA5FC4">
        <w:rPr>
          <w:rStyle w:val="Siln"/>
          <w:rFonts w:asciiTheme="minorHAnsi" w:hAnsiTheme="minorHAnsi" w:cstheme="minorHAnsi"/>
          <w:b/>
          <w:bCs w:val="0"/>
          <w:color w:val="auto"/>
          <w:sz w:val="24"/>
          <w:szCs w:val="24"/>
        </w:rPr>
        <w:t>KRITÉRIA HODNOCENÍ</w:t>
      </w:r>
    </w:p>
    <w:p w14:paraId="4A21005B" w14:textId="26F8E98F" w:rsidR="00B067DF" w:rsidRPr="00EA5FC4" w:rsidRDefault="00B067DF" w:rsidP="0008651D">
      <w:pPr>
        <w:spacing w:line="276" w:lineRule="auto"/>
        <w:rPr>
          <w:rFonts w:cstheme="minorHAnsi"/>
          <w:sz w:val="24"/>
          <w:szCs w:val="24"/>
          <w:lang w:eastAsia="x-none"/>
        </w:rPr>
      </w:pPr>
      <w:r w:rsidRPr="00EA5FC4">
        <w:rPr>
          <w:rFonts w:cstheme="minorHAnsi"/>
          <w:sz w:val="24"/>
          <w:szCs w:val="24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F45B3" w:rsidRPr="00EA5FC4" w14:paraId="19A8B8D0" w14:textId="77777777" w:rsidTr="0008651D">
        <w:trPr>
          <w:trHeight w:val="397"/>
        </w:trPr>
        <w:tc>
          <w:tcPr>
            <w:tcW w:w="4647" w:type="dxa"/>
            <w:shd w:val="clear" w:color="auto" w:fill="D0CECE" w:themeFill="background2" w:themeFillShade="E6"/>
            <w:vAlign w:val="center"/>
          </w:tcPr>
          <w:p w14:paraId="77C37EC3" w14:textId="77777777" w:rsidR="003F45B3" w:rsidRPr="00EA5FC4" w:rsidRDefault="003F45B3" w:rsidP="002B6461">
            <w:pPr>
              <w:spacing w:before="60" w:after="6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A5FC4">
              <w:rPr>
                <w:rFonts w:cstheme="minorHAnsi"/>
                <w:b/>
                <w:bCs/>
                <w:sz w:val="24"/>
                <w:szCs w:val="24"/>
              </w:rPr>
              <w:t>Kritérium hodnocení</w:t>
            </w:r>
          </w:p>
        </w:tc>
        <w:tc>
          <w:tcPr>
            <w:tcW w:w="1290" w:type="dxa"/>
            <w:shd w:val="clear" w:color="auto" w:fill="D0CECE" w:themeFill="background2" w:themeFillShade="E6"/>
            <w:vAlign w:val="center"/>
          </w:tcPr>
          <w:p w14:paraId="21E2F05C" w14:textId="2A38D146" w:rsidR="003F45B3" w:rsidRPr="00EA5FC4" w:rsidRDefault="003F45B3" w:rsidP="0008651D">
            <w:pPr>
              <w:spacing w:before="60" w:after="6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5FC4">
              <w:rPr>
                <w:rFonts w:cstheme="minorHAnsi"/>
                <w:b/>
                <w:sz w:val="24"/>
                <w:szCs w:val="24"/>
              </w:rPr>
              <w:t>Váha</w:t>
            </w:r>
          </w:p>
        </w:tc>
        <w:tc>
          <w:tcPr>
            <w:tcW w:w="3561" w:type="dxa"/>
            <w:shd w:val="clear" w:color="auto" w:fill="D0CECE" w:themeFill="background2" w:themeFillShade="E6"/>
          </w:tcPr>
          <w:p w14:paraId="1A2BB418" w14:textId="77777777" w:rsidR="003F45B3" w:rsidRPr="00EA5FC4" w:rsidRDefault="003F45B3" w:rsidP="002B6461">
            <w:pPr>
              <w:spacing w:before="60" w:after="60" w:line="276" w:lineRule="auto"/>
              <w:rPr>
                <w:rFonts w:cstheme="minorHAnsi"/>
                <w:b/>
                <w:sz w:val="24"/>
                <w:szCs w:val="24"/>
              </w:rPr>
            </w:pPr>
            <w:r w:rsidRPr="00EA5FC4">
              <w:rPr>
                <w:rFonts w:cstheme="minorHAnsi"/>
                <w:b/>
                <w:sz w:val="24"/>
                <w:szCs w:val="24"/>
              </w:rPr>
              <w:t>Nabídka účastníka</w:t>
            </w:r>
          </w:p>
        </w:tc>
      </w:tr>
      <w:tr w:rsidR="003F45B3" w:rsidRPr="00EA5FC4" w14:paraId="3B710507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78C6D0F6" w14:textId="77777777" w:rsidR="003F45B3" w:rsidRPr="00EA5FC4" w:rsidRDefault="003F45B3" w:rsidP="002B6461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EA5FC4">
              <w:rPr>
                <w:rFonts w:cstheme="minorHAnsi"/>
                <w:sz w:val="24"/>
                <w:szCs w:val="24"/>
              </w:rPr>
              <w:t>Nabídková cena v Kč bez DPH</w:t>
            </w:r>
            <w:r w:rsidRPr="00EA5FC4" w:rsidDel="002F008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7E4B5F8E" w14:textId="77777777" w:rsidR="003F45B3" w:rsidRPr="00EA5FC4" w:rsidRDefault="003F45B3" w:rsidP="006F0B53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A5FC4">
              <w:rPr>
                <w:rFonts w:cstheme="minorHAnsi"/>
                <w:sz w:val="24"/>
                <w:szCs w:val="24"/>
              </w:rPr>
              <w:t>100 %</w:t>
            </w:r>
          </w:p>
        </w:tc>
        <w:tc>
          <w:tcPr>
            <w:tcW w:w="3561" w:type="dxa"/>
          </w:tcPr>
          <w:p w14:paraId="2C9DC3E5" w14:textId="30D1588D" w:rsidR="003F45B3" w:rsidRPr="00EA5FC4" w:rsidRDefault="00EA5FC4" w:rsidP="002B6461">
            <w:pPr>
              <w:tabs>
                <w:tab w:val="left" w:pos="2204"/>
              </w:tabs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28892675"/>
                <w:placeholder>
                  <w:docPart w:val="53EAACDFAA8E47A685429DCF457F8487"/>
                </w:placeholder>
                <w:showingPlcHdr/>
              </w:sdtPr>
              <w:sdtEndPr/>
              <w:sdtContent>
                <w:r w:rsidR="003F45B3" w:rsidRPr="00EA5FC4">
                  <w:rPr>
                    <w:rStyle w:val="Zstupntext"/>
                    <w:rFonts w:cstheme="minorHAnsi"/>
                    <w:sz w:val="24"/>
                    <w:szCs w:val="24"/>
                    <w:shd w:val="clear" w:color="auto" w:fill="FFFF00"/>
                  </w:rPr>
                  <w:t>0000</w:t>
                </w:r>
              </w:sdtContent>
            </w:sdt>
            <w:r w:rsidR="003F45B3" w:rsidRPr="00EA5FC4">
              <w:rPr>
                <w:rFonts w:cstheme="minorHAnsi"/>
                <w:sz w:val="24"/>
                <w:szCs w:val="24"/>
              </w:rPr>
              <w:t xml:space="preserve"> Kč bez DPH</w:t>
            </w:r>
          </w:p>
        </w:tc>
      </w:tr>
    </w:tbl>
    <w:p w14:paraId="3EBA5705" w14:textId="234D023C" w:rsidR="00B067DF" w:rsidRPr="00EA5FC4" w:rsidRDefault="00533764" w:rsidP="00533764">
      <w:pPr>
        <w:pStyle w:val="Nadpis1"/>
        <w:numPr>
          <w:ilvl w:val="0"/>
          <w:numId w:val="29"/>
        </w:numPr>
        <w:pBdr>
          <w:bottom w:val="single" w:sz="4" w:space="1" w:color="auto"/>
        </w:pBdr>
        <w:spacing w:before="360" w:after="120"/>
        <w:ind w:left="284" w:hanging="502"/>
        <w:rPr>
          <w:rStyle w:val="Siln"/>
          <w:rFonts w:asciiTheme="minorHAnsi" w:hAnsiTheme="minorHAnsi" w:cstheme="minorHAnsi"/>
          <w:b/>
          <w:bCs w:val="0"/>
          <w:color w:val="auto"/>
          <w:sz w:val="24"/>
          <w:szCs w:val="24"/>
        </w:rPr>
      </w:pPr>
      <w:r w:rsidRPr="00EA5FC4">
        <w:rPr>
          <w:rStyle w:val="Siln"/>
          <w:rFonts w:asciiTheme="minorHAnsi" w:hAnsiTheme="minorHAnsi" w:cstheme="minorHAnsi"/>
          <w:b/>
          <w:bCs w:val="0"/>
          <w:color w:val="auto"/>
          <w:sz w:val="24"/>
          <w:szCs w:val="24"/>
        </w:rPr>
        <w:t>PROKAZOVÁNÍ KVALIFIKACE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EA5FC4" w14:paraId="31136EA9" w14:textId="77777777" w:rsidTr="0008651D">
        <w:trPr>
          <w:trHeight w:val="397"/>
        </w:trPr>
        <w:tc>
          <w:tcPr>
            <w:tcW w:w="9597" w:type="dxa"/>
            <w:gridSpan w:val="2"/>
            <w:shd w:val="clear" w:color="auto" w:fill="D0CECE" w:themeFill="background2" w:themeFillShade="E6"/>
            <w:vAlign w:val="center"/>
          </w:tcPr>
          <w:p w14:paraId="0DA94046" w14:textId="0E005609" w:rsidR="00B067DF" w:rsidRPr="00EA5FC4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b/>
                <w:sz w:val="24"/>
                <w:szCs w:val="24"/>
              </w:rPr>
            </w:pPr>
            <w:r w:rsidRPr="00EA5FC4">
              <w:rPr>
                <w:b/>
                <w:sz w:val="24"/>
                <w:szCs w:val="24"/>
              </w:rPr>
              <w:t>Základní způsobilost</w:t>
            </w:r>
          </w:p>
        </w:tc>
      </w:tr>
      <w:tr w:rsidR="00B067DF" w:rsidRPr="00EA5FC4" w14:paraId="114B1250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0881ED45" w:rsidR="00B067DF" w:rsidRPr="00EA5FC4" w:rsidRDefault="00B067DF" w:rsidP="6541A77F">
            <w:pPr>
              <w:spacing w:line="276" w:lineRule="auto"/>
              <w:rPr>
                <w:rStyle w:val="Znakapoznpodarou"/>
                <w:rFonts w:cstheme="minorHAnsi"/>
                <w:sz w:val="24"/>
                <w:szCs w:val="24"/>
              </w:rPr>
            </w:pPr>
            <w:r w:rsidRPr="00EA5FC4">
              <w:rPr>
                <w:rFonts w:cstheme="minorHAnsi"/>
                <w:sz w:val="24"/>
                <w:szCs w:val="24"/>
                <w:lang w:eastAsia="x-none"/>
              </w:rPr>
              <w:t>Účastník čestně prohlašuje</w:t>
            </w:r>
            <w:r w:rsidRPr="00EA5FC4">
              <w:rPr>
                <w:rFonts w:cstheme="minorHAnsi"/>
                <w:sz w:val="24"/>
                <w:szCs w:val="24"/>
              </w:rPr>
              <w:t xml:space="preserve">, že je způsobilým </w:t>
            </w:r>
            <w:r w:rsidR="007252F1" w:rsidRPr="00EA5FC4">
              <w:rPr>
                <w:rFonts w:cstheme="minorHAnsi"/>
                <w:sz w:val="24"/>
                <w:szCs w:val="24"/>
              </w:rPr>
              <w:t>dle</w:t>
            </w:r>
            <w:r w:rsidRPr="00EA5FC4">
              <w:rPr>
                <w:rFonts w:cstheme="minorHAnsi"/>
                <w:sz w:val="24"/>
                <w:szCs w:val="24"/>
              </w:rPr>
              <w:t xml:space="preserve"> § 74 odst. 1 ZZVZ.</w:t>
            </w:r>
          </w:p>
        </w:tc>
      </w:tr>
      <w:tr w:rsidR="00B067DF" w:rsidRPr="00EA5FC4" w14:paraId="0DC7970A" w14:textId="77777777" w:rsidTr="0008651D">
        <w:trPr>
          <w:trHeight w:val="397"/>
        </w:trPr>
        <w:tc>
          <w:tcPr>
            <w:tcW w:w="9597" w:type="dxa"/>
            <w:gridSpan w:val="2"/>
            <w:shd w:val="clear" w:color="auto" w:fill="D0CECE" w:themeFill="background2" w:themeFillShade="E6"/>
            <w:vAlign w:val="center"/>
          </w:tcPr>
          <w:p w14:paraId="080A4A0D" w14:textId="7616E05B" w:rsidR="00B067DF" w:rsidRPr="00EA5FC4" w:rsidRDefault="6541A77F" w:rsidP="6541A77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EA5FC4">
              <w:rPr>
                <w:b/>
                <w:bCs/>
                <w:sz w:val="24"/>
                <w:szCs w:val="24"/>
              </w:rPr>
              <w:t>Profesní způsobilost</w:t>
            </w:r>
          </w:p>
        </w:tc>
      </w:tr>
      <w:tr w:rsidR="00B067DF" w:rsidRPr="00EA5FC4" w14:paraId="3089C4BF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3CFA0498" w14:textId="77777777" w:rsidR="00B067DF" w:rsidRPr="00EA5FC4" w:rsidRDefault="00B067DF" w:rsidP="00CE184D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RPr="00EA5FC4">
              <w:rPr>
                <w:sz w:val="24"/>
                <w:szCs w:val="24"/>
                <w:lang w:eastAsia="x-none"/>
              </w:rPr>
              <w:lastRenderedPageBreak/>
              <w:t>Účastník čestně prohlašuje</w:t>
            </w:r>
            <w:r w:rsidRPr="00EA5FC4">
              <w:rPr>
                <w:sz w:val="24"/>
                <w:szCs w:val="24"/>
              </w:rPr>
              <w:t>, že splňuje požadavek dle § 77 odst. 1 ZZVZ.</w:t>
            </w:r>
          </w:p>
          <w:p w14:paraId="4DD22D57" w14:textId="310F4BA6" w:rsidR="00F76B2F" w:rsidRPr="00EA5FC4" w:rsidRDefault="00B067DF" w:rsidP="00CE184D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RPr="00EA5FC4">
              <w:rPr>
                <w:sz w:val="24"/>
                <w:szCs w:val="24"/>
              </w:rPr>
              <w:t xml:space="preserve">Účastník čestně prohlašuje, že splňuje požadavek dle § 77 odst. 2 písm. a) ZZVZ, tj. že je oprávněn podnikat v rozsahu odpovídajícím předmětu veřejné zakázky, a to na předmět podnikání: </w:t>
            </w:r>
            <w:r w:rsidR="00123D06" w:rsidRPr="00EA5FC4">
              <w:rPr>
                <w:b/>
                <w:sz w:val="24"/>
                <w:szCs w:val="24"/>
              </w:rPr>
              <w:t>provádění staveb, jejich změn a odstraňování</w:t>
            </w:r>
            <w:r w:rsidRPr="00EA5FC4">
              <w:rPr>
                <w:b/>
                <w:sz w:val="24"/>
                <w:szCs w:val="24"/>
              </w:rPr>
              <w:t>.</w:t>
            </w:r>
          </w:p>
          <w:p w14:paraId="5E5699ED" w14:textId="6BF9C9E0" w:rsidR="00B067DF" w:rsidRPr="00EA5FC4" w:rsidRDefault="00F76B2F" w:rsidP="00CE184D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contextualSpacing w:val="0"/>
              <w:rPr>
                <w:sz w:val="24"/>
                <w:szCs w:val="24"/>
              </w:rPr>
            </w:pPr>
            <w:r w:rsidRPr="00EA5FC4">
              <w:rPr>
                <w:sz w:val="24"/>
                <w:szCs w:val="24"/>
              </w:rPr>
              <w:t xml:space="preserve">Účastník čestně prohlašuje, že splňuje požadavek dle § 77 odst. 2 písm. c) ZZVZ, tj. že je odborně způsobilý </w:t>
            </w:r>
            <w:r w:rsidR="008309D1" w:rsidRPr="00EA5FC4">
              <w:rPr>
                <w:sz w:val="24"/>
                <w:szCs w:val="24"/>
              </w:rPr>
              <w:t xml:space="preserve">nebo disponuje osobou, jejímž prostřednictvím odbornou způsobilost zabezpečuje, je-li pro plnění veřejné zakázky odborná způsobilost jinými právními předpisy vyžadována, a to v rozsahu </w:t>
            </w:r>
            <w:r w:rsidR="00B548D0" w:rsidRPr="00EA5FC4">
              <w:rPr>
                <w:b/>
                <w:bCs/>
                <w:sz w:val="24"/>
                <w:szCs w:val="24"/>
              </w:rPr>
              <w:t>osvědčení</w:t>
            </w:r>
            <w:r w:rsidR="00B548D0" w:rsidRPr="00EA5FC4">
              <w:rPr>
                <w:rStyle w:val="Znakapoznpodarou"/>
                <w:b/>
                <w:bCs/>
                <w:i/>
                <w:iCs/>
                <w:sz w:val="24"/>
                <w:szCs w:val="24"/>
              </w:rPr>
              <w:footnoteReference w:id="3"/>
            </w:r>
            <w:r w:rsidR="008309D1" w:rsidRPr="00EA5FC4">
              <w:rPr>
                <w:b/>
                <w:sz w:val="24"/>
                <w:szCs w:val="24"/>
              </w:rPr>
              <w:t xml:space="preserve">v oboru </w:t>
            </w:r>
            <w:r w:rsidR="00123D06" w:rsidRPr="00EA5FC4">
              <w:rPr>
                <w:b/>
                <w:sz w:val="24"/>
                <w:szCs w:val="24"/>
              </w:rPr>
              <w:t>dopravní stavby</w:t>
            </w:r>
            <w:r w:rsidR="008309D1" w:rsidRPr="00EA5FC4">
              <w:rPr>
                <w:b/>
                <w:sz w:val="24"/>
                <w:szCs w:val="24"/>
              </w:rPr>
              <w:t xml:space="preserve"> </w:t>
            </w:r>
            <w:r w:rsidR="008309D1" w:rsidRPr="00EA5FC4">
              <w:rPr>
                <w:sz w:val="24"/>
                <w:szCs w:val="24"/>
              </w:rPr>
              <w:t>podle zákona č. 360/1992 Sb., o výkonu povolání autorizovaných architektů a o výkonu povolání autorizovaných inženýrů a techniků činných ve výstavbě, ve znění pozdějších předpisů</w:t>
            </w:r>
            <w:r w:rsidR="00A015E9" w:rsidRPr="00EA5FC4">
              <w:rPr>
                <w:sz w:val="24"/>
                <w:szCs w:val="24"/>
              </w:rPr>
              <w:t xml:space="preserve"> (dále jako „</w:t>
            </w:r>
            <w:r w:rsidR="00A015E9" w:rsidRPr="00EA5FC4">
              <w:rPr>
                <w:b/>
                <w:bCs/>
                <w:sz w:val="24"/>
                <w:szCs w:val="24"/>
              </w:rPr>
              <w:t>autorizační zákon</w:t>
            </w:r>
            <w:r w:rsidR="00A015E9" w:rsidRPr="00EA5FC4">
              <w:rPr>
                <w:sz w:val="24"/>
                <w:szCs w:val="24"/>
              </w:rPr>
              <w:t>“)</w:t>
            </w:r>
            <w:r w:rsidR="008309D1" w:rsidRPr="00EA5FC4">
              <w:rPr>
                <w:sz w:val="24"/>
                <w:szCs w:val="24"/>
              </w:rPr>
              <w:t>.</w:t>
            </w:r>
            <w:r w:rsidR="00B067DF" w:rsidRPr="00EA5FC4">
              <w:rPr>
                <w:b/>
                <w:sz w:val="24"/>
                <w:szCs w:val="24"/>
              </w:rPr>
              <w:t xml:space="preserve">  </w:t>
            </w:r>
          </w:p>
          <w:p w14:paraId="5E8F0A44" w14:textId="00EC16D2" w:rsidR="00557EFC" w:rsidRPr="00EA5FC4" w:rsidRDefault="00557EFC" w:rsidP="00557EFC">
            <w:pPr>
              <w:pStyle w:val="Odstavecseseznamem"/>
              <w:numPr>
                <w:ilvl w:val="0"/>
                <w:numId w:val="0"/>
              </w:numPr>
              <w:spacing w:after="0" w:line="276" w:lineRule="auto"/>
              <w:ind w:left="720"/>
              <w:contextualSpacing w:val="0"/>
              <w:rPr>
                <w:sz w:val="24"/>
                <w:szCs w:val="24"/>
              </w:rPr>
            </w:pPr>
            <w:r w:rsidRPr="00EA5FC4">
              <w:rPr>
                <w:bCs/>
                <w:sz w:val="24"/>
                <w:szCs w:val="24"/>
              </w:rPr>
              <w:t xml:space="preserve">Tato osoba </w:t>
            </w:r>
            <w:r w:rsidR="00557B2B" w:rsidRPr="00EA5FC4">
              <w:rPr>
                <w:b/>
                <w:sz w:val="24"/>
                <w:szCs w:val="24"/>
              </w:rPr>
              <w:t>(</w:t>
            </w:r>
            <w:sdt>
              <w:sdtPr>
                <w:rPr>
                  <w:b/>
                  <w:sz w:val="24"/>
                  <w:szCs w:val="24"/>
                </w:rPr>
                <w:id w:val="-735317622"/>
                <w:placeholder>
                  <w:docPart w:val="4B4F2A86ABF547B394E711A10FC45AF4"/>
                </w:placeholder>
              </w:sdtPr>
              <w:sdtEndPr/>
              <w:sdtContent>
                <w:r w:rsidR="00557B2B" w:rsidRPr="00EA5FC4">
                  <w:rPr>
                    <w:b/>
                    <w:sz w:val="24"/>
                    <w:szCs w:val="24"/>
                    <w:highlight w:val="yellow"/>
                  </w:rPr>
                  <w:t>jméno a příjmení</w:t>
                </w:r>
                <w:r w:rsidR="00B16C4B" w:rsidRPr="00EA5FC4">
                  <w:rPr>
                    <w:b/>
                    <w:sz w:val="24"/>
                    <w:szCs w:val="24"/>
                    <w:highlight w:val="yellow"/>
                  </w:rPr>
                  <w:t>, číslo ČKAIT</w:t>
                </w:r>
              </w:sdtContent>
            </w:sdt>
            <w:r w:rsidR="00557B2B" w:rsidRPr="00EA5FC4">
              <w:rPr>
                <w:b/>
                <w:sz w:val="24"/>
                <w:szCs w:val="24"/>
              </w:rPr>
              <w:t>)</w:t>
            </w:r>
            <w:r w:rsidR="00557B2B" w:rsidRPr="00EA5FC4">
              <w:rPr>
                <w:bCs/>
                <w:sz w:val="24"/>
                <w:szCs w:val="24"/>
              </w:rPr>
              <w:t xml:space="preserve"> </w:t>
            </w:r>
            <w:r w:rsidRPr="00EA5FC4">
              <w:rPr>
                <w:bCs/>
                <w:sz w:val="24"/>
                <w:szCs w:val="24"/>
              </w:rPr>
              <w:t xml:space="preserve">má ve vztahu </w:t>
            </w:r>
            <w:r w:rsidRPr="00EA5FC4">
              <w:rPr>
                <w:sz w:val="24"/>
                <w:szCs w:val="24"/>
              </w:rPr>
              <w:t xml:space="preserve">vůči účastníkovi tento </w:t>
            </w:r>
            <w:r w:rsidR="00A015E9" w:rsidRPr="00EA5FC4">
              <w:rPr>
                <w:sz w:val="24"/>
                <w:szCs w:val="24"/>
              </w:rPr>
              <w:t xml:space="preserve">pracovněprávní </w:t>
            </w:r>
            <w:r w:rsidRPr="00EA5FC4">
              <w:rPr>
                <w:sz w:val="24"/>
                <w:szCs w:val="24"/>
              </w:rPr>
              <w:t xml:space="preserve">vztah: </w:t>
            </w:r>
            <w:sdt>
              <w:sdtPr>
                <w:rPr>
                  <w:sz w:val="24"/>
                  <w:szCs w:val="24"/>
                </w:rPr>
                <w:id w:val="831105774"/>
                <w:placeholder>
                  <w:docPart w:val="A2693A9FE6084A4ABA5741FDA2FB3210"/>
                </w:placeholder>
                <w:showingPlcHdr/>
                <w:dropDownList>
                  <w:listItem w:value="Zvolte položku."/>
                  <w:listItem w:displayText="Zaměstnanec" w:value="Zaměstnanec"/>
                  <w:listItem w:displayText="Poddodavatel" w:value="Poddodavatel"/>
                  <w:listItem w:displayText="Zaměstnanec poddodavatele" w:value="Zaměstnanec poddodavatele"/>
                  <w:listItem w:displayText="Jiný vztah - popište" w:value="Jiný vztah - popište"/>
                </w:dropDownList>
              </w:sdtPr>
              <w:sdtEndPr/>
              <w:sdtContent>
                <w:r w:rsidRPr="00EA5FC4">
                  <w:rPr>
                    <w:rStyle w:val="Zstupntext"/>
                    <w:sz w:val="24"/>
                    <w:szCs w:val="24"/>
                    <w:highlight w:val="yellow"/>
                  </w:rPr>
                  <w:t>Zvolte položku.</w:t>
                </w:r>
              </w:sdtContent>
            </w:sdt>
          </w:p>
        </w:tc>
      </w:tr>
      <w:tr w:rsidR="00B067DF" w:rsidRPr="00EA5FC4" w14:paraId="2BDC3FB2" w14:textId="77777777" w:rsidTr="006D047D">
        <w:trPr>
          <w:trHeight w:val="397"/>
        </w:trPr>
        <w:tc>
          <w:tcPr>
            <w:tcW w:w="9597" w:type="dxa"/>
            <w:gridSpan w:val="2"/>
            <w:shd w:val="clear" w:color="auto" w:fill="D0CECE" w:themeFill="background2" w:themeFillShade="E6"/>
            <w:vAlign w:val="center"/>
          </w:tcPr>
          <w:p w14:paraId="304D9866" w14:textId="77777777" w:rsidR="00B067DF" w:rsidRPr="00EA5FC4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b/>
                <w:sz w:val="24"/>
                <w:szCs w:val="24"/>
              </w:rPr>
            </w:pPr>
            <w:r w:rsidRPr="00EA5FC4">
              <w:rPr>
                <w:b/>
                <w:sz w:val="24"/>
                <w:szCs w:val="24"/>
              </w:rPr>
              <w:t>Technická kvalifikace – referenční zakázky</w:t>
            </w:r>
          </w:p>
        </w:tc>
      </w:tr>
      <w:tr w:rsidR="00B067DF" w:rsidRPr="00EA5FC4" w14:paraId="201593E7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12BFA978" w14:textId="137060AA" w:rsidR="008309D1" w:rsidRPr="00EA5FC4" w:rsidRDefault="00B067DF" w:rsidP="00FB7C8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A5FC4">
              <w:rPr>
                <w:rFonts w:cstheme="minorHAnsi"/>
                <w:sz w:val="24"/>
                <w:szCs w:val="24"/>
                <w:lang w:eastAsia="x-none"/>
              </w:rPr>
              <w:t>Účastník čestně prohlašuje</w:t>
            </w:r>
            <w:r w:rsidRPr="00EA5FC4">
              <w:rPr>
                <w:rFonts w:cstheme="minorHAnsi"/>
                <w:sz w:val="24"/>
                <w:szCs w:val="24"/>
              </w:rPr>
              <w:t>, že splňuje následující požadavky na referenční zakázky:</w:t>
            </w:r>
          </w:p>
          <w:p w14:paraId="23CBD627" w14:textId="3E656C11" w:rsidR="007910A0" w:rsidRPr="00EA5FC4" w:rsidRDefault="00FF6E0F" w:rsidP="00FB7C86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cstheme="minorHAnsi"/>
                <w:sz w:val="24"/>
                <w:szCs w:val="24"/>
              </w:rPr>
            </w:pPr>
            <w:r w:rsidRPr="00EA5FC4">
              <w:rPr>
                <w:rFonts w:cstheme="minorHAnsi"/>
                <w:sz w:val="24"/>
                <w:szCs w:val="24"/>
              </w:rPr>
              <w:t xml:space="preserve">Jednalo se o nejméně </w:t>
            </w:r>
            <w:r w:rsidR="00B16C4B" w:rsidRPr="00EA5FC4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EA5FC4">
              <w:rPr>
                <w:rFonts w:cstheme="minorHAnsi"/>
                <w:b/>
                <w:bCs/>
                <w:sz w:val="24"/>
                <w:szCs w:val="24"/>
              </w:rPr>
              <w:t xml:space="preserve"> zakázky</w:t>
            </w:r>
            <w:r w:rsidRPr="00EA5FC4">
              <w:rPr>
                <w:rFonts w:cstheme="minorHAnsi"/>
                <w:sz w:val="24"/>
                <w:szCs w:val="24"/>
              </w:rPr>
              <w:t xml:space="preserve">, jejichž předmětem </w:t>
            </w:r>
            <w:r w:rsidR="00022DE1" w:rsidRPr="00EA5FC4">
              <w:rPr>
                <w:rFonts w:cstheme="minorHAnsi"/>
                <w:sz w:val="24"/>
                <w:szCs w:val="24"/>
              </w:rPr>
              <w:t>nebo součástí byl</w:t>
            </w:r>
            <w:r w:rsidR="00B16C4B" w:rsidRPr="00EA5FC4">
              <w:rPr>
                <w:rFonts w:cstheme="minorHAnsi"/>
                <w:sz w:val="24"/>
                <w:szCs w:val="24"/>
              </w:rPr>
              <w:t>a</w:t>
            </w:r>
            <w:r w:rsidRPr="00EA5FC4">
              <w:rPr>
                <w:rFonts w:cstheme="minorHAnsi"/>
                <w:sz w:val="24"/>
                <w:szCs w:val="24"/>
              </w:rPr>
              <w:t xml:space="preserve"> </w:t>
            </w:r>
            <w:r w:rsidR="00B16C4B" w:rsidRPr="00EA5FC4">
              <w:rPr>
                <w:rFonts w:cstheme="minorHAnsi"/>
                <w:b/>
                <w:bCs/>
                <w:sz w:val="24"/>
                <w:szCs w:val="24"/>
              </w:rPr>
              <w:t xml:space="preserve">výstavba nebo rekonstrukce místní komunikace </w:t>
            </w:r>
            <w:r w:rsidR="00022DE1" w:rsidRPr="00EA5FC4">
              <w:rPr>
                <w:rFonts w:cstheme="minorHAnsi"/>
                <w:sz w:val="24"/>
                <w:szCs w:val="24"/>
              </w:rPr>
              <w:t xml:space="preserve">o finančním objemu těchto </w:t>
            </w:r>
            <w:r w:rsidR="00B16C4B" w:rsidRPr="00EA5FC4">
              <w:rPr>
                <w:rFonts w:cstheme="minorHAnsi"/>
                <w:sz w:val="24"/>
                <w:szCs w:val="24"/>
              </w:rPr>
              <w:t xml:space="preserve">stavebních </w:t>
            </w:r>
            <w:r w:rsidR="00022DE1" w:rsidRPr="00EA5FC4">
              <w:rPr>
                <w:rFonts w:cstheme="minorHAnsi"/>
                <w:sz w:val="24"/>
                <w:szCs w:val="24"/>
              </w:rPr>
              <w:t xml:space="preserve">prací </w:t>
            </w:r>
            <w:r w:rsidR="007910A0" w:rsidRPr="00EA5FC4">
              <w:rPr>
                <w:rFonts w:cstheme="minorHAnsi"/>
                <w:b/>
                <w:bCs/>
                <w:sz w:val="24"/>
                <w:szCs w:val="24"/>
              </w:rPr>
              <w:t xml:space="preserve">minimálně </w:t>
            </w:r>
            <w:r w:rsidR="00B16C4B" w:rsidRPr="00EA5FC4">
              <w:rPr>
                <w:rFonts w:cstheme="minorHAnsi"/>
                <w:b/>
                <w:bCs/>
                <w:sz w:val="24"/>
                <w:szCs w:val="24"/>
              </w:rPr>
              <w:t>2 000 000</w:t>
            </w:r>
            <w:r w:rsidR="007910A0" w:rsidRPr="00EA5FC4">
              <w:rPr>
                <w:rFonts w:cstheme="minorHAnsi"/>
                <w:b/>
                <w:bCs/>
                <w:sz w:val="24"/>
                <w:szCs w:val="24"/>
              </w:rPr>
              <w:t>,- Kč bez DPH</w:t>
            </w:r>
            <w:r w:rsidR="007910A0" w:rsidRPr="00EA5FC4">
              <w:rPr>
                <w:rFonts w:cstheme="minorHAnsi"/>
                <w:sz w:val="24"/>
                <w:szCs w:val="24"/>
              </w:rPr>
              <w:t xml:space="preserve"> u každé ze zakázek.</w:t>
            </w:r>
          </w:p>
          <w:p w14:paraId="2358F9FA" w14:textId="53EF9354" w:rsidR="00B067DF" w:rsidRPr="00EA5FC4" w:rsidRDefault="001C63C1" w:rsidP="00FB7C86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cstheme="minorHAnsi"/>
                <w:sz w:val="24"/>
                <w:szCs w:val="24"/>
              </w:rPr>
            </w:pPr>
            <w:r w:rsidRPr="00EA5FC4">
              <w:rPr>
                <w:rFonts w:cstheme="minorHAnsi"/>
                <w:sz w:val="24"/>
                <w:szCs w:val="24"/>
              </w:rPr>
              <w:t>Zakázky b</w:t>
            </w:r>
            <w:r w:rsidR="00B067DF" w:rsidRPr="00EA5FC4">
              <w:rPr>
                <w:rFonts w:cstheme="minorHAnsi"/>
                <w:sz w:val="24"/>
                <w:szCs w:val="24"/>
              </w:rPr>
              <w:t>yly realizovány v</w:t>
            </w:r>
            <w:r w:rsidR="00F76B2F" w:rsidRPr="00EA5FC4">
              <w:rPr>
                <w:rFonts w:cstheme="minorHAnsi"/>
                <w:sz w:val="24"/>
                <w:szCs w:val="24"/>
              </w:rPr>
              <w:t> </w:t>
            </w:r>
            <w:r w:rsidR="00B067DF" w:rsidRPr="00EA5FC4">
              <w:rPr>
                <w:rFonts w:cstheme="minorHAnsi"/>
                <w:sz w:val="24"/>
                <w:szCs w:val="24"/>
              </w:rPr>
              <w:t>období</w:t>
            </w:r>
            <w:r w:rsidR="00F76B2F" w:rsidRPr="00EA5FC4">
              <w:rPr>
                <w:rFonts w:cstheme="minorHAnsi"/>
                <w:sz w:val="24"/>
                <w:szCs w:val="24"/>
              </w:rPr>
              <w:t xml:space="preserve"> za posledních </w:t>
            </w:r>
            <w:r w:rsidR="00F76B2F" w:rsidRPr="00EA5FC4">
              <w:rPr>
                <w:rFonts w:cstheme="minorHAnsi"/>
                <w:b/>
                <w:sz w:val="24"/>
                <w:szCs w:val="24"/>
              </w:rPr>
              <w:t>5 let</w:t>
            </w:r>
            <w:r w:rsidR="00F76B2F" w:rsidRPr="00EA5FC4">
              <w:rPr>
                <w:rFonts w:cstheme="minorHAnsi"/>
                <w:sz w:val="24"/>
                <w:szCs w:val="24"/>
              </w:rPr>
              <w:t xml:space="preserve"> před zahájením </w:t>
            </w:r>
            <w:r w:rsidR="008A269E" w:rsidRPr="00EA5FC4">
              <w:rPr>
                <w:rFonts w:cstheme="minorHAnsi"/>
                <w:sz w:val="24"/>
                <w:szCs w:val="24"/>
              </w:rPr>
              <w:t>výběrového</w:t>
            </w:r>
            <w:r w:rsidR="00F76B2F" w:rsidRPr="00EA5FC4">
              <w:rPr>
                <w:rFonts w:cstheme="minorHAnsi"/>
                <w:sz w:val="24"/>
                <w:szCs w:val="24"/>
              </w:rPr>
              <w:t xml:space="preserve"> řízení.</w:t>
            </w:r>
            <w:r w:rsidR="00AF4FAD" w:rsidRPr="00EA5FC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77AB7B9" w14:textId="59849106" w:rsidR="00B067DF" w:rsidRPr="00EA5FC4" w:rsidRDefault="00B067DF" w:rsidP="00FB7C86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cstheme="minorHAnsi"/>
                <w:sz w:val="24"/>
                <w:szCs w:val="24"/>
              </w:rPr>
            </w:pPr>
            <w:r w:rsidRPr="00EA5FC4">
              <w:rPr>
                <w:rFonts w:cstheme="minorHAnsi"/>
                <w:sz w:val="24"/>
                <w:szCs w:val="24"/>
              </w:rPr>
              <w:t>Osvědčení objednatele k</w:t>
            </w:r>
            <w:r w:rsidR="000821EB" w:rsidRPr="00EA5FC4">
              <w:rPr>
                <w:rFonts w:cstheme="minorHAnsi"/>
                <w:sz w:val="24"/>
                <w:szCs w:val="24"/>
              </w:rPr>
              <w:t xml:space="preserve"> těmto </w:t>
            </w:r>
            <w:r w:rsidRPr="00EA5FC4">
              <w:rPr>
                <w:rFonts w:cstheme="minorHAnsi"/>
                <w:sz w:val="24"/>
                <w:szCs w:val="24"/>
              </w:rPr>
              <w:t>referenčním zakázkám</w:t>
            </w:r>
            <w:r w:rsidR="004477CC" w:rsidRPr="00EA5FC4">
              <w:rPr>
                <w:rFonts w:cstheme="minorHAnsi"/>
                <w:sz w:val="24"/>
                <w:szCs w:val="24"/>
              </w:rPr>
              <w:t xml:space="preserve"> </w:t>
            </w:r>
            <w:r w:rsidR="004F11A2" w:rsidRPr="00EA5FC4">
              <w:rPr>
                <w:rFonts w:cstheme="minorHAnsi"/>
                <w:sz w:val="24"/>
                <w:szCs w:val="24"/>
              </w:rPr>
              <w:t>jsem na vý</w:t>
            </w:r>
            <w:r w:rsidR="000821EB" w:rsidRPr="00EA5FC4">
              <w:rPr>
                <w:rFonts w:cstheme="minorHAnsi"/>
                <w:sz w:val="24"/>
                <w:szCs w:val="24"/>
              </w:rPr>
              <w:t>zv</w:t>
            </w:r>
            <w:r w:rsidR="004F11A2" w:rsidRPr="00EA5FC4">
              <w:rPr>
                <w:rFonts w:cstheme="minorHAnsi"/>
                <w:sz w:val="24"/>
                <w:szCs w:val="24"/>
              </w:rPr>
              <w:t xml:space="preserve">u zadavatel schopen doložit. </w:t>
            </w:r>
          </w:p>
          <w:p w14:paraId="29E70E1F" w14:textId="77777777" w:rsidR="00B067DF" w:rsidRPr="00EA5FC4" w:rsidRDefault="00B067DF" w:rsidP="00FB7C8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A5FC4">
              <w:rPr>
                <w:rFonts w:cstheme="minorHAnsi"/>
                <w:sz w:val="24"/>
                <w:szCs w:val="24"/>
              </w:rPr>
              <w:t>Informace o jednotlivých referenčních zakázkách uvádí níže:</w:t>
            </w:r>
          </w:p>
        </w:tc>
      </w:tr>
      <w:tr w:rsidR="00B067DF" w:rsidRPr="00EA5FC4" w14:paraId="6C258AEB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EA5FC4" w:rsidRDefault="00B067DF" w:rsidP="008309D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A5FC4">
              <w:rPr>
                <w:rFonts w:cstheme="minorHAnsi"/>
                <w:sz w:val="24"/>
                <w:szCs w:val="24"/>
              </w:rPr>
              <w:t>Referenční zakázka 1:</w:t>
            </w:r>
          </w:p>
          <w:p w14:paraId="51DA3209" w14:textId="2808992E" w:rsidR="00B067DF" w:rsidRPr="00EA5FC4" w:rsidRDefault="00EA5FC4" w:rsidP="008309D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color w:val="808080" w:themeColor="background1" w:themeShade="80"/>
                  <w:sz w:val="24"/>
                  <w:szCs w:val="24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EA5FC4">
                  <w:rPr>
                    <w:rFonts w:cstheme="minorHAnsi"/>
                    <w:color w:val="808080" w:themeColor="background1" w:themeShade="80"/>
                    <w:sz w:val="24"/>
                    <w:szCs w:val="24"/>
                    <w:highlight w:val="yellow"/>
                  </w:rPr>
                  <w:t>Název subjektu, pro který byla r</w:t>
                </w:r>
                <w:r w:rsidR="00B067DF" w:rsidRPr="00EA5FC4">
                  <w:rPr>
                    <w:rFonts w:cstheme="minorHAnsi"/>
                    <w:color w:val="808080" w:themeColor="background1" w:themeShade="80"/>
                    <w:sz w:val="24"/>
                    <w:szCs w:val="24"/>
                    <w:highlight w:val="yellow"/>
                  </w:rPr>
                  <w:t>eferenční zakázka realizována</w:t>
                </w:r>
                <w:r w:rsidR="005D53C2" w:rsidRPr="00EA5FC4">
                  <w:rPr>
                    <w:rFonts w:cstheme="minorHAnsi"/>
                    <w:color w:val="808080" w:themeColor="background1" w:themeShade="80"/>
                    <w:sz w:val="24"/>
                    <w:szCs w:val="24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EA5FC4" w:rsidRDefault="00B067DF" w:rsidP="008309D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2" w:type="dxa"/>
            <w:vAlign w:val="center"/>
          </w:tcPr>
          <w:p w14:paraId="5CA45313" w14:textId="77777777" w:rsidR="007A0278" w:rsidRPr="00EA5FC4" w:rsidRDefault="007A0278" w:rsidP="007A0278">
            <w:pPr>
              <w:spacing w:line="276" w:lineRule="auto"/>
              <w:ind w:left="29" w:hanging="29"/>
              <w:rPr>
                <w:rFonts w:cstheme="minorHAnsi"/>
                <w:sz w:val="24"/>
                <w:szCs w:val="24"/>
              </w:rPr>
            </w:pPr>
            <w:r w:rsidRPr="00EA5FC4">
              <w:rPr>
                <w:rFonts w:cstheme="minorHAnsi"/>
                <w:sz w:val="24"/>
                <w:szCs w:val="24"/>
              </w:rPr>
              <w:t xml:space="preserve">Identifikace předmětu plnění: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50580895"/>
                <w:placeholder>
                  <w:docPart w:val="BEF82147553F4128814D4EE333874D4B"/>
                </w:placeholder>
                <w:showingPlcHdr/>
              </w:sdtPr>
              <w:sdtEndPr/>
              <w:sdtContent>
                <w:r w:rsidRPr="00EA5FC4">
                  <w:rPr>
                    <w:rFonts w:cstheme="minorHAnsi"/>
                    <w:color w:val="808080"/>
                    <w:sz w:val="24"/>
                    <w:szCs w:val="24"/>
                    <w:highlight w:val="yellow"/>
                    <w:shd w:val="clear" w:color="auto" w:fill="FFFF00"/>
                  </w:rPr>
                  <w:t>název zakázky, popis p</w:t>
                </w:r>
                <w:r w:rsidRPr="00EA5FC4">
                  <w:rPr>
                    <w:rStyle w:val="Zstupntext"/>
                    <w:rFonts w:cstheme="minorHAnsi"/>
                    <w:sz w:val="24"/>
                    <w:szCs w:val="24"/>
                    <w:highlight w:val="yellow"/>
                    <w:shd w:val="clear" w:color="auto" w:fill="FFFF00"/>
                  </w:rPr>
                  <w:t>ředmětu</w:t>
                </w:r>
                <w:r w:rsidRPr="00EA5FC4">
                  <w:rPr>
                    <w:rStyle w:val="Zstupntext"/>
                    <w:rFonts w:cstheme="minorHAnsi"/>
                    <w:sz w:val="24"/>
                    <w:szCs w:val="24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2713E775" w14:textId="77777777" w:rsidR="007A0278" w:rsidRPr="00EA5FC4" w:rsidRDefault="007A0278" w:rsidP="007A027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A5FC4">
              <w:rPr>
                <w:rFonts w:eastAsia="Times New Roman" w:cstheme="minorHAnsi"/>
                <w:sz w:val="24"/>
                <w:szCs w:val="24"/>
              </w:rPr>
              <w:t>Termín realizace</w:t>
            </w:r>
            <w:r w:rsidRPr="00EA5FC4"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4072000"/>
                <w:placeholder>
                  <w:docPart w:val="2C0CF32419D547A392E73062FEBE4D73"/>
                </w:placeholder>
                <w:showingPlcHdr/>
              </w:sdtPr>
              <w:sdtEndPr/>
              <w:sdtContent>
                <w:r w:rsidRPr="00EA5FC4">
                  <w:rPr>
                    <w:rStyle w:val="Zstupntext"/>
                    <w:rFonts w:cstheme="minorHAnsi"/>
                    <w:sz w:val="24"/>
                    <w:szCs w:val="24"/>
                    <w:highlight w:val="yellow"/>
                  </w:rPr>
                  <w:t>vyplňte termín od MM/RR do MM/RR</w:t>
                </w:r>
              </w:sdtContent>
            </w:sdt>
          </w:p>
          <w:p w14:paraId="41A32807" w14:textId="77777777" w:rsidR="007A0278" w:rsidRPr="00EA5FC4" w:rsidRDefault="007A0278" w:rsidP="007A027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A5FC4">
              <w:rPr>
                <w:rFonts w:cstheme="minorHAnsi"/>
                <w:sz w:val="24"/>
                <w:szCs w:val="24"/>
              </w:rPr>
              <w:t xml:space="preserve">Cena předmětu plnění: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93170624"/>
                <w:placeholder>
                  <w:docPart w:val="4FEACBB3F91D440E8978D62466FABD10"/>
                </w:placeholder>
              </w:sdtPr>
              <w:sdtEndPr/>
              <w:sdtContent>
                <w:r w:rsidRPr="00EA5FC4">
                  <w:rPr>
                    <w:rFonts w:cstheme="minorHAnsi"/>
                    <w:color w:val="808080" w:themeColor="background1" w:themeShade="80"/>
                    <w:sz w:val="24"/>
                    <w:szCs w:val="24"/>
                    <w:highlight w:val="yellow"/>
                  </w:rPr>
                  <w:t>vepište hodnotu</w:t>
                </w:r>
              </w:sdtContent>
            </w:sdt>
            <w:r w:rsidRPr="00EA5FC4">
              <w:rPr>
                <w:rFonts w:cstheme="minorHAnsi"/>
                <w:sz w:val="24"/>
                <w:szCs w:val="24"/>
              </w:rPr>
              <w:t xml:space="preserve"> Kč bez DPH</w:t>
            </w:r>
          </w:p>
          <w:p w14:paraId="100D5FEC" w14:textId="2B437B0C" w:rsidR="00B067DF" w:rsidRPr="00EA5FC4" w:rsidRDefault="007A0278" w:rsidP="007A027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A5FC4">
              <w:rPr>
                <w:rFonts w:cstheme="minorHAnsi"/>
                <w:sz w:val="24"/>
                <w:szCs w:val="24"/>
              </w:rPr>
              <w:t xml:space="preserve">Kontaktní osoba objednatele: </w:t>
            </w:r>
            <w:sdt>
              <w:sdtPr>
                <w:rPr>
                  <w:rFonts w:cstheme="minorHAnsi"/>
                  <w:sz w:val="24"/>
                  <w:szCs w:val="24"/>
                  <w:highlight w:val="yellow"/>
                </w:rPr>
                <w:id w:val="482277426"/>
                <w:placeholder>
                  <w:docPart w:val="55E84235A46D48B1990080DF91D76A5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EA5FC4">
                  <w:rPr>
                    <w:rStyle w:val="Zstupntext"/>
                    <w:rFonts w:eastAsia="Calibri" w:cstheme="minorHAnsi"/>
                    <w:sz w:val="24"/>
                    <w:szCs w:val="24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EA5FC4" w14:paraId="60E04E61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EA5FC4" w:rsidRDefault="005D53C2" w:rsidP="008309D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A5FC4">
              <w:rPr>
                <w:rFonts w:cstheme="minorHAnsi"/>
                <w:sz w:val="24"/>
                <w:szCs w:val="24"/>
              </w:rPr>
              <w:t>Referenční zakázka 2:</w:t>
            </w:r>
          </w:p>
          <w:p w14:paraId="4F2EB0BF" w14:textId="77777777" w:rsidR="005D53C2" w:rsidRPr="00EA5FC4" w:rsidRDefault="00EA5FC4" w:rsidP="008309D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color w:val="808080" w:themeColor="background1" w:themeShade="80"/>
                  <w:sz w:val="24"/>
                  <w:szCs w:val="24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EA5FC4">
                  <w:rPr>
                    <w:rFonts w:cstheme="minorHAnsi"/>
                    <w:color w:val="808080" w:themeColor="background1" w:themeShade="80"/>
                    <w:sz w:val="24"/>
                    <w:szCs w:val="24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EA5FC4" w:rsidRDefault="005D53C2" w:rsidP="008309D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2" w:type="dxa"/>
            <w:vAlign w:val="center"/>
          </w:tcPr>
          <w:p w14:paraId="2ABEB172" w14:textId="77777777" w:rsidR="007A0278" w:rsidRPr="00EA5FC4" w:rsidRDefault="007A0278" w:rsidP="007A0278">
            <w:pPr>
              <w:spacing w:line="276" w:lineRule="auto"/>
              <w:ind w:left="29" w:hanging="29"/>
              <w:rPr>
                <w:rFonts w:cstheme="minorHAnsi"/>
                <w:sz w:val="24"/>
                <w:szCs w:val="24"/>
              </w:rPr>
            </w:pPr>
            <w:r w:rsidRPr="00EA5FC4">
              <w:rPr>
                <w:rFonts w:cstheme="minorHAnsi"/>
                <w:sz w:val="24"/>
                <w:szCs w:val="24"/>
              </w:rPr>
              <w:t xml:space="preserve">Identifikace předmětu plnění: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21785516"/>
                <w:placeholder>
                  <w:docPart w:val="DAAE35CAE02B425C8970E085907A82B9"/>
                </w:placeholder>
                <w:showingPlcHdr/>
              </w:sdtPr>
              <w:sdtEndPr/>
              <w:sdtContent>
                <w:r w:rsidRPr="00EA5FC4">
                  <w:rPr>
                    <w:rFonts w:cstheme="minorHAnsi"/>
                    <w:color w:val="808080"/>
                    <w:sz w:val="24"/>
                    <w:szCs w:val="24"/>
                    <w:highlight w:val="yellow"/>
                    <w:shd w:val="clear" w:color="auto" w:fill="FFFF00"/>
                  </w:rPr>
                  <w:t>název zakázky, popis p</w:t>
                </w:r>
                <w:r w:rsidRPr="00EA5FC4">
                  <w:rPr>
                    <w:rStyle w:val="Zstupntext"/>
                    <w:rFonts w:cstheme="minorHAnsi"/>
                    <w:sz w:val="24"/>
                    <w:szCs w:val="24"/>
                    <w:highlight w:val="yellow"/>
                    <w:shd w:val="clear" w:color="auto" w:fill="FFFF00"/>
                  </w:rPr>
                  <w:t>ředmětu</w:t>
                </w:r>
                <w:r w:rsidRPr="00EA5FC4">
                  <w:rPr>
                    <w:rStyle w:val="Zstupntext"/>
                    <w:rFonts w:cstheme="minorHAnsi"/>
                    <w:sz w:val="24"/>
                    <w:szCs w:val="24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70AA3E59" w14:textId="77777777" w:rsidR="007A0278" w:rsidRPr="00EA5FC4" w:rsidRDefault="007A0278" w:rsidP="007A027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A5FC4">
              <w:rPr>
                <w:rFonts w:eastAsia="Times New Roman" w:cstheme="minorHAnsi"/>
                <w:sz w:val="24"/>
                <w:szCs w:val="24"/>
              </w:rPr>
              <w:t>Termín realizace</w:t>
            </w:r>
            <w:r w:rsidRPr="00EA5FC4"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09770660"/>
                <w:placeholder>
                  <w:docPart w:val="673E650657F94BD6ACD60C2F1A74DCC1"/>
                </w:placeholder>
                <w:showingPlcHdr/>
              </w:sdtPr>
              <w:sdtEndPr/>
              <w:sdtContent>
                <w:r w:rsidRPr="00EA5FC4">
                  <w:rPr>
                    <w:rStyle w:val="Zstupntext"/>
                    <w:rFonts w:cstheme="minorHAnsi"/>
                    <w:sz w:val="24"/>
                    <w:szCs w:val="24"/>
                    <w:highlight w:val="yellow"/>
                  </w:rPr>
                  <w:t>vyplňte termín od MM/RR do MM/RR</w:t>
                </w:r>
              </w:sdtContent>
            </w:sdt>
          </w:p>
          <w:p w14:paraId="4E26D7AA" w14:textId="77777777" w:rsidR="007A0278" w:rsidRPr="00EA5FC4" w:rsidRDefault="007A0278" w:rsidP="007A027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A5FC4">
              <w:rPr>
                <w:rFonts w:cstheme="minorHAnsi"/>
                <w:sz w:val="24"/>
                <w:szCs w:val="24"/>
              </w:rPr>
              <w:t xml:space="preserve">Cena předmětu plnění: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62918125"/>
                <w:placeholder>
                  <w:docPart w:val="C044CD9150714B7E947D201D0A5A2B8D"/>
                </w:placeholder>
              </w:sdtPr>
              <w:sdtEndPr/>
              <w:sdtContent>
                <w:r w:rsidRPr="00EA5FC4">
                  <w:rPr>
                    <w:rFonts w:cstheme="minorHAnsi"/>
                    <w:color w:val="808080" w:themeColor="background1" w:themeShade="80"/>
                    <w:sz w:val="24"/>
                    <w:szCs w:val="24"/>
                    <w:highlight w:val="yellow"/>
                  </w:rPr>
                  <w:t>vepište hodnotu</w:t>
                </w:r>
              </w:sdtContent>
            </w:sdt>
            <w:r w:rsidRPr="00EA5FC4">
              <w:rPr>
                <w:rFonts w:cstheme="minorHAnsi"/>
                <w:sz w:val="24"/>
                <w:szCs w:val="24"/>
              </w:rPr>
              <w:t xml:space="preserve"> Kč bez DPH</w:t>
            </w:r>
          </w:p>
          <w:p w14:paraId="7FF47959" w14:textId="432C6DFF" w:rsidR="005D53C2" w:rsidRPr="00EA5FC4" w:rsidRDefault="007A0278" w:rsidP="007A027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A5FC4">
              <w:rPr>
                <w:rFonts w:cstheme="minorHAnsi"/>
                <w:sz w:val="24"/>
                <w:szCs w:val="24"/>
              </w:rPr>
              <w:t xml:space="preserve">Kontaktní osoba objednatele: </w:t>
            </w:r>
            <w:sdt>
              <w:sdtPr>
                <w:rPr>
                  <w:rFonts w:cstheme="minorHAnsi"/>
                  <w:sz w:val="24"/>
                  <w:szCs w:val="24"/>
                  <w:highlight w:val="yellow"/>
                </w:rPr>
                <w:id w:val="267974061"/>
                <w:placeholder>
                  <w:docPart w:val="3E6E5C9D144F4937B3D0B9331089CAB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EA5FC4">
                  <w:rPr>
                    <w:rStyle w:val="Zstupntext"/>
                    <w:rFonts w:eastAsia="Calibri" w:cstheme="minorHAnsi"/>
                    <w:sz w:val="24"/>
                    <w:szCs w:val="24"/>
                    <w:highlight w:val="yellow"/>
                  </w:rPr>
                  <w:t>Jméno, e-mail, tel.</w:t>
                </w:r>
              </w:sdtContent>
            </w:sdt>
          </w:p>
        </w:tc>
      </w:tr>
    </w:tbl>
    <w:p w14:paraId="48B6968B" w14:textId="77777777" w:rsidR="00B067DF" w:rsidRPr="00EA5FC4" w:rsidRDefault="00B067DF" w:rsidP="008309D1">
      <w:pPr>
        <w:spacing w:line="276" w:lineRule="auto"/>
        <w:rPr>
          <w:rFonts w:cstheme="minorHAnsi"/>
          <w:sz w:val="24"/>
          <w:szCs w:val="24"/>
        </w:rPr>
      </w:pPr>
    </w:p>
    <w:p w14:paraId="44A45BE8" w14:textId="4C7EB94A" w:rsidR="001236D1" w:rsidRPr="00EA5FC4" w:rsidRDefault="001236D1" w:rsidP="00274CEF">
      <w:pPr>
        <w:spacing w:line="276" w:lineRule="auto"/>
        <w:rPr>
          <w:rFonts w:cstheme="minorHAnsi"/>
          <w:sz w:val="24"/>
          <w:szCs w:val="24"/>
        </w:rPr>
      </w:pPr>
      <w:bookmarkStart w:id="0" w:name="_Hlk29283627"/>
      <w:r w:rsidRPr="00EA5FC4">
        <w:rPr>
          <w:rFonts w:cstheme="minorHAnsi"/>
          <w:sz w:val="24"/>
          <w:szCs w:val="24"/>
        </w:rPr>
        <w:t>V </w:t>
      </w:r>
      <w:sdt>
        <w:sdtPr>
          <w:rPr>
            <w:rFonts w:cstheme="minorHAnsi"/>
            <w:sz w:val="24"/>
            <w:szCs w:val="24"/>
          </w:rPr>
          <w:id w:val="-511830191"/>
          <w:placeholder>
            <w:docPart w:val="1EACA1CCD98349528CA15B8591E14C87"/>
          </w:placeholder>
          <w:showingPlcHdr/>
        </w:sdtPr>
        <w:sdtEndPr/>
        <w:sdtContent>
          <w:r w:rsidRPr="00EA5FC4">
            <w:rPr>
              <w:rFonts w:cstheme="minorHAnsi"/>
              <w:sz w:val="24"/>
              <w:szCs w:val="24"/>
              <w:highlight w:val="yellow"/>
            </w:rPr>
            <w:t>místo</w:t>
          </w:r>
        </w:sdtContent>
      </w:sdt>
      <w:r w:rsidRPr="00EA5FC4">
        <w:rPr>
          <w:rFonts w:cstheme="minorHAnsi"/>
          <w:sz w:val="24"/>
          <w:szCs w:val="24"/>
        </w:rPr>
        <w:t xml:space="preserve"> dne </w:t>
      </w:r>
      <w:sdt>
        <w:sdtPr>
          <w:rPr>
            <w:rFonts w:cstheme="minorHAnsi"/>
            <w:sz w:val="24"/>
            <w:szCs w:val="24"/>
          </w:rPr>
          <w:id w:val="729812667"/>
          <w:placeholder>
            <w:docPart w:val="5CCC2FEDC7B44B88B3B080223EC6FA91"/>
          </w:placeholder>
          <w:showingPlcHdr/>
        </w:sdtPr>
        <w:sdtEndPr/>
        <w:sdtContent>
          <w:r w:rsidRPr="00EA5FC4">
            <w:rPr>
              <w:rFonts w:cstheme="minorHAnsi"/>
              <w:sz w:val="24"/>
              <w:szCs w:val="24"/>
              <w:highlight w:val="yellow"/>
            </w:rPr>
            <w:t>datum</w:t>
          </w:r>
        </w:sdtContent>
      </w:sdt>
    </w:p>
    <w:p w14:paraId="7066A3E7" w14:textId="77777777" w:rsidR="001236D1" w:rsidRPr="00EA5FC4" w:rsidRDefault="001236D1" w:rsidP="00274CEF">
      <w:pPr>
        <w:spacing w:line="276" w:lineRule="auto"/>
        <w:rPr>
          <w:rFonts w:cstheme="minorHAnsi"/>
          <w:sz w:val="24"/>
          <w:szCs w:val="24"/>
        </w:rPr>
      </w:pPr>
      <w:r w:rsidRPr="00EA5FC4">
        <w:rPr>
          <w:rFonts w:cstheme="minorHAnsi"/>
          <w:sz w:val="24"/>
          <w:szCs w:val="24"/>
        </w:rPr>
        <w:lastRenderedPageBreak/>
        <w:t xml:space="preserve"> </w:t>
      </w:r>
      <w:sdt>
        <w:sdtPr>
          <w:rPr>
            <w:rFonts w:cstheme="minorHAnsi"/>
            <w:sz w:val="24"/>
            <w:szCs w:val="24"/>
          </w:rPr>
          <w:id w:val="2091581915"/>
          <w:placeholder>
            <w:docPart w:val="B956DD23D43B4789B1E9FBD3286669CC"/>
          </w:placeholder>
          <w:showingPlcHdr/>
        </w:sdtPr>
        <w:sdtEndPr/>
        <w:sdtContent>
          <w:r w:rsidRPr="00EA5FC4">
            <w:rPr>
              <w:rFonts w:cstheme="minorHAnsi"/>
              <w:sz w:val="24"/>
              <w:szCs w:val="24"/>
              <w:highlight w:val="yellow"/>
            </w:rPr>
            <w:t>Jméno, funkce, podpis</w:t>
          </w:r>
        </w:sdtContent>
      </w:sdt>
    </w:p>
    <w:bookmarkEnd w:id="0"/>
    <w:p w14:paraId="0734497B" w14:textId="79BC7BC7" w:rsidR="00B067DF" w:rsidRPr="00EA5FC4" w:rsidRDefault="001236D1" w:rsidP="008309D1">
      <w:pPr>
        <w:spacing w:before="120" w:after="120" w:line="276" w:lineRule="auto"/>
        <w:rPr>
          <w:rFonts w:cstheme="minorHAnsi"/>
          <w:sz w:val="24"/>
          <w:szCs w:val="24"/>
        </w:rPr>
      </w:pPr>
      <w:r w:rsidRPr="00EA5FC4" w:rsidDel="001236D1">
        <w:rPr>
          <w:rFonts w:cstheme="minorHAnsi"/>
          <w:sz w:val="24"/>
          <w:szCs w:val="24"/>
        </w:rPr>
        <w:t xml:space="preserve"> </w:t>
      </w:r>
    </w:p>
    <w:p w14:paraId="7B6379C8" w14:textId="77777777" w:rsidR="00B067DF" w:rsidRPr="00EA5FC4" w:rsidRDefault="00B067DF" w:rsidP="008309D1">
      <w:pPr>
        <w:spacing w:before="120" w:after="120" w:line="276" w:lineRule="auto"/>
        <w:rPr>
          <w:rFonts w:cstheme="minorHAnsi"/>
          <w:sz w:val="24"/>
          <w:szCs w:val="24"/>
        </w:rPr>
      </w:pPr>
    </w:p>
    <w:sectPr w:rsidR="00B067DF" w:rsidRPr="00EA5FC4" w:rsidSect="00A012A5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C5614" w14:textId="77777777" w:rsidR="00A012A5" w:rsidRDefault="00A012A5" w:rsidP="002C4725">
      <w:pPr>
        <w:spacing w:after="0" w:line="240" w:lineRule="auto"/>
      </w:pPr>
      <w:r>
        <w:separator/>
      </w:r>
    </w:p>
  </w:endnote>
  <w:endnote w:type="continuationSeparator" w:id="0">
    <w:p w14:paraId="303F5039" w14:textId="77777777" w:rsidR="00A012A5" w:rsidRDefault="00A012A5" w:rsidP="002C4725">
      <w:pPr>
        <w:spacing w:after="0" w:line="240" w:lineRule="auto"/>
      </w:pPr>
      <w:r>
        <w:continuationSeparator/>
      </w:r>
    </w:p>
  </w:endnote>
  <w:endnote w:type="continuationNotice" w:id="1">
    <w:p w14:paraId="6A6BD6BC" w14:textId="77777777" w:rsidR="00A012A5" w:rsidRDefault="00A012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37D0F" w14:textId="481A7EB6" w:rsidR="003D2088" w:rsidRPr="00081856" w:rsidRDefault="003D2088" w:rsidP="004B6AE8">
    <w:pPr>
      <w:pStyle w:val="Zpat"/>
      <w:pBdr>
        <w:bottom w:val="single" w:sz="6" w:space="1" w:color="auto"/>
      </w:pBdr>
      <w:jc w:val="right"/>
      <w:rPr>
        <w:rFonts w:ascii="Segoe UI" w:hAnsi="Segoe UI" w:cs="Segoe UI"/>
        <w:sz w:val="18"/>
        <w:szCs w:val="20"/>
      </w:rPr>
    </w:pPr>
  </w:p>
  <w:p w14:paraId="1A82624C" w14:textId="63045073" w:rsidR="003D2088" w:rsidRPr="00081856" w:rsidRDefault="003D2088" w:rsidP="004B6AE8">
    <w:pPr>
      <w:pStyle w:val="Zpat"/>
      <w:jc w:val="both"/>
      <w:rPr>
        <w:rFonts w:ascii="Segoe UI" w:hAnsi="Segoe UI" w:cs="Segoe UI"/>
        <w:sz w:val="18"/>
        <w:szCs w:val="20"/>
      </w:rPr>
    </w:pPr>
    <w:r w:rsidRPr="00081856">
      <w:rPr>
        <w:rFonts w:ascii="Segoe UI" w:hAnsi="Segoe UI" w:cs="Segoe UI"/>
        <w:sz w:val="18"/>
        <w:szCs w:val="20"/>
      </w:rPr>
      <w:t>Krycí list nabídky</w:t>
    </w:r>
    <w:r w:rsidRPr="00081856">
      <w:rPr>
        <w:rFonts w:ascii="Segoe UI" w:hAnsi="Segoe UI" w:cs="Segoe UI"/>
        <w:sz w:val="18"/>
        <w:szCs w:val="20"/>
      </w:rPr>
      <w:tab/>
    </w:r>
    <w:r w:rsidRPr="00081856">
      <w:rPr>
        <w:rFonts w:ascii="Segoe UI" w:hAnsi="Segoe UI" w:cs="Segoe UI"/>
        <w:sz w:val="18"/>
        <w:szCs w:val="20"/>
      </w:rPr>
      <w:tab/>
      <w:t xml:space="preserve">strana </w:t>
    </w:r>
    <w:sdt>
      <w:sdtPr>
        <w:rPr>
          <w:rFonts w:ascii="Segoe UI" w:hAnsi="Segoe UI" w:cs="Segoe UI"/>
          <w:sz w:val="18"/>
          <w:szCs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081856">
          <w:rPr>
            <w:rFonts w:ascii="Segoe UI" w:hAnsi="Segoe UI" w:cs="Segoe UI"/>
            <w:sz w:val="18"/>
            <w:szCs w:val="20"/>
          </w:rPr>
          <w:fldChar w:fldCharType="begin"/>
        </w:r>
        <w:r w:rsidRPr="00081856">
          <w:rPr>
            <w:rFonts w:ascii="Segoe UI" w:hAnsi="Segoe UI" w:cs="Segoe UI"/>
            <w:sz w:val="18"/>
            <w:szCs w:val="20"/>
          </w:rPr>
          <w:instrText>PAGE   \* MERGEFORMAT</w:instrText>
        </w:r>
        <w:r w:rsidRPr="00081856">
          <w:rPr>
            <w:rFonts w:ascii="Segoe UI" w:hAnsi="Segoe UI" w:cs="Segoe UI"/>
            <w:sz w:val="18"/>
            <w:szCs w:val="20"/>
          </w:rPr>
          <w:fldChar w:fldCharType="separate"/>
        </w:r>
        <w:r w:rsidR="00187214" w:rsidRPr="00081856">
          <w:rPr>
            <w:rFonts w:ascii="Segoe UI" w:hAnsi="Segoe UI" w:cs="Segoe UI"/>
            <w:noProof/>
            <w:sz w:val="18"/>
            <w:szCs w:val="20"/>
          </w:rPr>
          <w:t>5</w:t>
        </w:r>
        <w:r w:rsidRPr="00081856">
          <w:rPr>
            <w:rFonts w:ascii="Segoe UI" w:hAnsi="Segoe UI" w:cs="Segoe UI"/>
            <w:sz w:val="18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F1CEC" w14:textId="77777777" w:rsidR="00A012A5" w:rsidRDefault="00A012A5" w:rsidP="002C4725">
      <w:pPr>
        <w:spacing w:after="0" w:line="240" w:lineRule="auto"/>
      </w:pPr>
      <w:r>
        <w:separator/>
      </w:r>
    </w:p>
  </w:footnote>
  <w:footnote w:type="continuationSeparator" w:id="0">
    <w:p w14:paraId="70C1A0B0" w14:textId="77777777" w:rsidR="00A012A5" w:rsidRDefault="00A012A5" w:rsidP="002C4725">
      <w:pPr>
        <w:spacing w:after="0" w:line="240" w:lineRule="auto"/>
      </w:pPr>
      <w:r>
        <w:continuationSeparator/>
      </w:r>
    </w:p>
  </w:footnote>
  <w:footnote w:type="continuationNotice" w:id="1">
    <w:p w14:paraId="27AD861B" w14:textId="77777777" w:rsidR="00A012A5" w:rsidRDefault="00A012A5">
      <w:pPr>
        <w:spacing w:after="0" w:line="240" w:lineRule="auto"/>
      </w:pPr>
    </w:p>
  </w:footnote>
  <w:footnote w:id="2">
    <w:p w14:paraId="4058F573" w14:textId="23D08BCD" w:rsidR="003D2088" w:rsidRPr="005503EF" w:rsidRDefault="003D2088" w:rsidP="005B43D9">
      <w:pPr>
        <w:pStyle w:val="Textpoznpodarou"/>
        <w:jc w:val="both"/>
        <w:rPr>
          <w:rFonts w:ascii="Trebuchet MS" w:hAnsi="Trebuchet MS" w:cs="Segoe UI"/>
          <w:sz w:val="18"/>
          <w:szCs w:val="18"/>
        </w:rPr>
      </w:pPr>
      <w:r w:rsidRPr="005503EF">
        <w:rPr>
          <w:rStyle w:val="Znakapoznpodarou"/>
          <w:rFonts w:ascii="Trebuchet MS" w:hAnsi="Trebuchet MS" w:cs="Segoe UI"/>
          <w:sz w:val="18"/>
          <w:szCs w:val="18"/>
        </w:rPr>
        <w:footnoteRef/>
      </w:r>
      <w:r w:rsidRPr="005503EF">
        <w:rPr>
          <w:rFonts w:ascii="Trebuchet MS" w:hAnsi="Trebuchet MS" w:cs="Segoe UI"/>
          <w:sz w:val="18"/>
          <w:szCs w:val="18"/>
        </w:rPr>
        <w:t xml:space="preserve"> Veškerá prohlášení učiněná v Krycím listu nabídky činí účastník za všechny zúčastněné dodavatele.</w:t>
      </w:r>
    </w:p>
  </w:footnote>
  <w:footnote w:id="3">
    <w:p w14:paraId="6202D9A9" w14:textId="77777777" w:rsidR="00B548D0" w:rsidRPr="005B43D9" w:rsidRDefault="00B548D0" w:rsidP="005B43D9">
      <w:pPr>
        <w:pStyle w:val="Textpoznpodarou"/>
        <w:jc w:val="both"/>
        <w:rPr>
          <w:rFonts w:ascii="Segoe UI" w:hAnsi="Segoe UI" w:cs="Segoe UI"/>
          <w:sz w:val="18"/>
          <w:szCs w:val="18"/>
        </w:rPr>
      </w:pPr>
      <w:r w:rsidRPr="005B43D9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5B43D9">
        <w:rPr>
          <w:rFonts w:ascii="Segoe UI" w:hAnsi="Segoe UI" w:cs="Segoe UI"/>
          <w:sz w:val="18"/>
          <w:szCs w:val="18"/>
        </w:rPr>
        <w:t xml:space="preserve"> Osvědčení o autorizaci dle zákona autorizačního zákona, popřípadě potvrzení o zápisu do seznamu registrovaných osob dle § 23 odst. 6 písm. e) autorizačního zákona (osoby dle § 30l, resp. § 30r autorizačního zákona).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07ADF" w14:textId="77777777" w:rsidR="00E631D6" w:rsidRDefault="00E631D6" w:rsidP="00E631D6">
    <w:pPr>
      <w:pStyle w:val="Zhlav"/>
      <w:jc w:val="center"/>
      <w:rPr>
        <w:rFonts w:asciiTheme="majorHAnsi" w:hAnsiTheme="majorHAnsi" w:cstheme="majorHAnsi"/>
      </w:rPr>
    </w:pPr>
    <w:r>
      <w:rPr>
        <w:noProof/>
      </w:rPr>
      <w:drawing>
        <wp:inline distT="0" distB="0" distL="0" distR="0" wp14:anchorId="76B64155" wp14:editId="48F54181">
          <wp:extent cx="722095" cy="875733"/>
          <wp:effectExtent l="0" t="0" r="1905" b="635"/>
          <wp:docPr id="2118536080" name="Obrázek 1" descr="Moravské Knínice | Znak a prapor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ravské Knínice | Znak a prapor 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081" cy="895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884E28"/>
    <w:multiLevelType w:val="hybridMultilevel"/>
    <w:tmpl w:val="59F8E5AA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22BF2E28"/>
    <w:multiLevelType w:val="multilevel"/>
    <w:tmpl w:val="860E4830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095B21"/>
    <w:multiLevelType w:val="hybridMultilevel"/>
    <w:tmpl w:val="87C0472A"/>
    <w:lvl w:ilvl="0" w:tplc="9A1CB7E4">
      <w:start w:val="1"/>
      <w:numFmt w:val="upperRoman"/>
      <w:lvlText w:val="%1."/>
      <w:lvlJc w:val="left"/>
      <w:pPr>
        <w:ind w:left="360" w:hanging="360"/>
      </w:pPr>
      <w:rPr>
        <w:rFonts w:ascii="Segoe UI" w:hAnsi="Segoe UI" w:cs="Segoe UI" w:hint="default"/>
        <w:b/>
        <w:cap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3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53C15"/>
    <w:multiLevelType w:val="hybridMultilevel"/>
    <w:tmpl w:val="4E2C7180"/>
    <w:lvl w:ilvl="0" w:tplc="D2AC8CE6">
      <w:start w:val="1"/>
      <w:numFmt w:val="upperRoman"/>
      <w:lvlText w:val="%1."/>
      <w:lvlJc w:val="righ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C6FA4"/>
    <w:multiLevelType w:val="hybridMultilevel"/>
    <w:tmpl w:val="C93A6342"/>
    <w:lvl w:ilvl="0" w:tplc="31D05EE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3" w15:restartNumberingAfterBreak="0">
    <w:nsid w:val="712D1613"/>
    <w:multiLevelType w:val="multilevel"/>
    <w:tmpl w:val="8F0E9B42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409534F"/>
    <w:multiLevelType w:val="hybridMultilevel"/>
    <w:tmpl w:val="54A82A08"/>
    <w:lvl w:ilvl="0" w:tplc="BCC2FF40">
      <w:start w:val="1"/>
      <w:numFmt w:val="decimal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093578">
    <w:abstractNumId w:val="25"/>
  </w:num>
  <w:num w:numId="2" w16cid:durableId="966593915">
    <w:abstractNumId w:val="9"/>
  </w:num>
  <w:num w:numId="3" w16cid:durableId="1579905405">
    <w:abstractNumId w:val="0"/>
  </w:num>
  <w:num w:numId="4" w16cid:durableId="637606826">
    <w:abstractNumId w:val="19"/>
  </w:num>
  <w:num w:numId="5" w16cid:durableId="929124490">
    <w:abstractNumId w:val="14"/>
  </w:num>
  <w:num w:numId="6" w16cid:durableId="322317583">
    <w:abstractNumId w:val="14"/>
  </w:num>
  <w:num w:numId="7" w16cid:durableId="2118669206">
    <w:abstractNumId w:val="1"/>
  </w:num>
  <w:num w:numId="8" w16cid:durableId="1171139782">
    <w:abstractNumId w:val="23"/>
  </w:num>
  <w:num w:numId="9" w16cid:durableId="1652172034">
    <w:abstractNumId w:val="7"/>
  </w:num>
  <w:num w:numId="10" w16cid:durableId="97219077">
    <w:abstractNumId w:val="13"/>
  </w:num>
  <w:num w:numId="11" w16cid:durableId="283191294">
    <w:abstractNumId w:val="12"/>
  </w:num>
  <w:num w:numId="12" w16cid:durableId="1411661403">
    <w:abstractNumId w:val="22"/>
  </w:num>
  <w:num w:numId="13" w16cid:durableId="1781993219">
    <w:abstractNumId w:val="5"/>
  </w:num>
  <w:num w:numId="14" w16cid:durableId="1029571418">
    <w:abstractNumId w:val="24"/>
  </w:num>
  <w:num w:numId="15" w16cid:durableId="1787579029">
    <w:abstractNumId w:val="4"/>
  </w:num>
  <w:num w:numId="16" w16cid:durableId="1378508371">
    <w:abstractNumId w:val="15"/>
  </w:num>
  <w:num w:numId="17" w16cid:durableId="861475434">
    <w:abstractNumId w:val="16"/>
  </w:num>
  <w:num w:numId="18" w16cid:durableId="633487257">
    <w:abstractNumId w:val="9"/>
  </w:num>
  <w:num w:numId="19" w16cid:durableId="1537037732">
    <w:abstractNumId w:val="25"/>
  </w:num>
  <w:num w:numId="20" w16cid:durableId="1813909203">
    <w:abstractNumId w:val="11"/>
  </w:num>
  <w:num w:numId="21" w16cid:durableId="1051853329">
    <w:abstractNumId w:val="2"/>
  </w:num>
  <w:num w:numId="22" w16cid:durableId="539513988">
    <w:abstractNumId w:val="17"/>
  </w:num>
  <w:num w:numId="23" w16cid:durableId="1786272258">
    <w:abstractNumId w:val="26"/>
  </w:num>
  <w:num w:numId="24" w16cid:durableId="1289312943">
    <w:abstractNumId w:val="20"/>
  </w:num>
  <w:num w:numId="25" w16cid:durableId="2147238578">
    <w:abstractNumId w:val="6"/>
  </w:num>
  <w:num w:numId="26" w16cid:durableId="651058759">
    <w:abstractNumId w:val="18"/>
  </w:num>
  <w:num w:numId="27" w16cid:durableId="268126639">
    <w:abstractNumId w:val="3"/>
  </w:num>
  <w:num w:numId="28" w16cid:durableId="1312324553">
    <w:abstractNumId w:val="21"/>
  </w:num>
  <w:num w:numId="29" w16cid:durableId="1164318315">
    <w:abstractNumId w:val="10"/>
  </w:num>
  <w:num w:numId="30" w16cid:durableId="1740639464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22DE1"/>
    <w:rsid w:val="00025959"/>
    <w:rsid w:val="00026723"/>
    <w:rsid w:val="00037BE2"/>
    <w:rsid w:val="00054CD6"/>
    <w:rsid w:val="00072135"/>
    <w:rsid w:val="00081856"/>
    <w:rsid w:val="000821EB"/>
    <w:rsid w:val="00082C5A"/>
    <w:rsid w:val="000840D8"/>
    <w:rsid w:val="00084E4E"/>
    <w:rsid w:val="0008651D"/>
    <w:rsid w:val="000A3A57"/>
    <w:rsid w:val="000A6731"/>
    <w:rsid w:val="000B27EE"/>
    <w:rsid w:val="000B42C0"/>
    <w:rsid w:val="000C2B34"/>
    <w:rsid w:val="000D388A"/>
    <w:rsid w:val="000D3E20"/>
    <w:rsid w:val="000F2439"/>
    <w:rsid w:val="00113F40"/>
    <w:rsid w:val="001236D1"/>
    <w:rsid w:val="0012393F"/>
    <w:rsid w:val="00123D06"/>
    <w:rsid w:val="00130843"/>
    <w:rsid w:val="00141902"/>
    <w:rsid w:val="00150DC5"/>
    <w:rsid w:val="00173960"/>
    <w:rsid w:val="0018712C"/>
    <w:rsid w:val="00187214"/>
    <w:rsid w:val="00195D10"/>
    <w:rsid w:val="001A228E"/>
    <w:rsid w:val="001A2568"/>
    <w:rsid w:val="001A3941"/>
    <w:rsid w:val="001B5DBB"/>
    <w:rsid w:val="001C63C1"/>
    <w:rsid w:val="001D0606"/>
    <w:rsid w:val="001D4142"/>
    <w:rsid w:val="001F26D4"/>
    <w:rsid w:val="001F6E9A"/>
    <w:rsid w:val="00202740"/>
    <w:rsid w:val="002063E8"/>
    <w:rsid w:val="0022176A"/>
    <w:rsid w:val="00237321"/>
    <w:rsid w:val="00247720"/>
    <w:rsid w:val="00252D42"/>
    <w:rsid w:val="00267824"/>
    <w:rsid w:val="00273B04"/>
    <w:rsid w:val="00274CEF"/>
    <w:rsid w:val="00294F6E"/>
    <w:rsid w:val="002B29FD"/>
    <w:rsid w:val="002B6461"/>
    <w:rsid w:val="002C4725"/>
    <w:rsid w:val="002D727F"/>
    <w:rsid w:val="002D72C7"/>
    <w:rsid w:val="002E0A14"/>
    <w:rsid w:val="002F739C"/>
    <w:rsid w:val="003006F3"/>
    <w:rsid w:val="003037E4"/>
    <w:rsid w:val="00316023"/>
    <w:rsid w:val="00325594"/>
    <w:rsid w:val="00351A75"/>
    <w:rsid w:val="00360120"/>
    <w:rsid w:val="003672E2"/>
    <w:rsid w:val="003823F4"/>
    <w:rsid w:val="00393720"/>
    <w:rsid w:val="003B764B"/>
    <w:rsid w:val="003D2088"/>
    <w:rsid w:val="003F0F2F"/>
    <w:rsid w:val="003F121F"/>
    <w:rsid w:val="003F45B3"/>
    <w:rsid w:val="003F660A"/>
    <w:rsid w:val="00402441"/>
    <w:rsid w:val="00427539"/>
    <w:rsid w:val="00431CD9"/>
    <w:rsid w:val="004477CC"/>
    <w:rsid w:val="004524C6"/>
    <w:rsid w:val="00455270"/>
    <w:rsid w:val="00474F9E"/>
    <w:rsid w:val="00476C99"/>
    <w:rsid w:val="00483721"/>
    <w:rsid w:val="004A39A4"/>
    <w:rsid w:val="004B0B9F"/>
    <w:rsid w:val="004B3047"/>
    <w:rsid w:val="004B6AE8"/>
    <w:rsid w:val="004B7783"/>
    <w:rsid w:val="004C07D9"/>
    <w:rsid w:val="004E0135"/>
    <w:rsid w:val="004E2D86"/>
    <w:rsid w:val="004E48B9"/>
    <w:rsid w:val="004F11A2"/>
    <w:rsid w:val="005028D3"/>
    <w:rsid w:val="005055F8"/>
    <w:rsid w:val="00513C05"/>
    <w:rsid w:val="0053112F"/>
    <w:rsid w:val="00533764"/>
    <w:rsid w:val="005503EF"/>
    <w:rsid w:val="0055358D"/>
    <w:rsid w:val="00557B2B"/>
    <w:rsid w:val="00557EFC"/>
    <w:rsid w:val="00560CF9"/>
    <w:rsid w:val="00583EA5"/>
    <w:rsid w:val="00584109"/>
    <w:rsid w:val="005A02FA"/>
    <w:rsid w:val="005B43D9"/>
    <w:rsid w:val="005D53C2"/>
    <w:rsid w:val="005E0FCE"/>
    <w:rsid w:val="005E7A63"/>
    <w:rsid w:val="00621B31"/>
    <w:rsid w:val="006304B1"/>
    <w:rsid w:val="00633524"/>
    <w:rsid w:val="006365AF"/>
    <w:rsid w:val="006446B6"/>
    <w:rsid w:val="00653B07"/>
    <w:rsid w:val="006550FB"/>
    <w:rsid w:val="00661D5D"/>
    <w:rsid w:val="00671171"/>
    <w:rsid w:val="00674152"/>
    <w:rsid w:val="00686888"/>
    <w:rsid w:val="00694C0A"/>
    <w:rsid w:val="006A51E9"/>
    <w:rsid w:val="006B544B"/>
    <w:rsid w:val="006C1405"/>
    <w:rsid w:val="006C5D07"/>
    <w:rsid w:val="006C64E7"/>
    <w:rsid w:val="006D047D"/>
    <w:rsid w:val="006D1666"/>
    <w:rsid w:val="006D355A"/>
    <w:rsid w:val="006E2333"/>
    <w:rsid w:val="006E2B73"/>
    <w:rsid w:val="006E7292"/>
    <w:rsid w:val="006F0B53"/>
    <w:rsid w:val="007074B6"/>
    <w:rsid w:val="00722CDE"/>
    <w:rsid w:val="007244DA"/>
    <w:rsid w:val="007252F1"/>
    <w:rsid w:val="0074190B"/>
    <w:rsid w:val="007442A1"/>
    <w:rsid w:val="00763788"/>
    <w:rsid w:val="00775992"/>
    <w:rsid w:val="0078136E"/>
    <w:rsid w:val="00781689"/>
    <w:rsid w:val="00790C6A"/>
    <w:rsid w:val="007910A0"/>
    <w:rsid w:val="007913D3"/>
    <w:rsid w:val="00794A6B"/>
    <w:rsid w:val="007A0278"/>
    <w:rsid w:val="007D4838"/>
    <w:rsid w:val="007E0449"/>
    <w:rsid w:val="007E078A"/>
    <w:rsid w:val="007E5031"/>
    <w:rsid w:val="007E513E"/>
    <w:rsid w:val="007F02A2"/>
    <w:rsid w:val="007F16EE"/>
    <w:rsid w:val="007F73AC"/>
    <w:rsid w:val="00812B87"/>
    <w:rsid w:val="0082413A"/>
    <w:rsid w:val="00827468"/>
    <w:rsid w:val="008309D1"/>
    <w:rsid w:val="00834D6D"/>
    <w:rsid w:val="0083788E"/>
    <w:rsid w:val="00872E47"/>
    <w:rsid w:val="008A269E"/>
    <w:rsid w:val="008C45B9"/>
    <w:rsid w:val="008D219E"/>
    <w:rsid w:val="008D6D27"/>
    <w:rsid w:val="008D7167"/>
    <w:rsid w:val="008F090D"/>
    <w:rsid w:val="008F3E3E"/>
    <w:rsid w:val="0090668D"/>
    <w:rsid w:val="00917068"/>
    <w:rsid w:val="00925012"/>
    <w:rsid w:val="0092668F"/>
    <w:rsid w:val="00942590"/>
    <w:rsid w:val="00961394"/>
    <w:rsid w:val="009974C4"/>
    <w:rsid w:val="009A5033"/>
    <w:rsid w:val="009A5C04"/>
    <w:rsid w:val="009B67B4"/>
    <w:rsid w:val="009B7883"/>
    <w:rsid w:val="009C3B4B"/>
    <w:rsid w:val="009F33C5"/>
    <w:rsid w:val="00A012A5"/>
    <w:rsid w:val="00A0138D"/>
    <w:rsid w:val="00A015E9"/>
    <w:rsid w:val="00A43EF0"/>
    <w:rsid w:val="00A46404"/>
    <w:rsid w:val="00A47E4D"/>
    <w:rsid w:val="00A77BFA"/>
    <w:rsid w:val="00A805D1"/>
    <w:rsid w:val="00A87536"/>
    <w:rsid w:val="00AA6A07"/>
    <w:rsid w:val="00AE3343"/>
    <w:rsid w:val="00AF25BE"/>
    <w:rsid w:val="00AF4FAD"/>
    <w:rsid w:val="00AF6371"/>
    <w:rsid w:val="00B00842"/>
    <w:rsid w:val="00B067DF"/>
    <w:rsid w:val="00B16C4B"/>
    <w:rsid w:val="00B527F4"/>
    <w:rsid w:val="00B548D0"/>
    <w:rsid w:val="00B55BF2"/>
    <w:rsid w:val="00B56047"/>
    <w:rsid w:val="00B56A03"/>
    <w:rsid w:val="00B90639"/>
    <w:rsid w:val="00B9311C"/>
    <w:rsid w:val="00BA141F"/>
    <w:rsid w:val="00BA22F1"/>
    <w:rsid w:val="00BA239A"/>
    <w:rsid w:val="00BA7E68"/>
    <w:rsid w:val="00BB624B"/>
    <w:rsid w:val="00BC005C"/>
    <w:rsid w:val="00BE161F"/>
    <w:rsid w:val="00BE26A4"/>
    <w:rsid w:val="00BF318F"/>
    <w:rsid w:val="00BF32F8"/>
    <w:rsid w:val="00BF4D9C"/>
    <w:rsid w:val="00BF71BE"/>
    <w:rsid w:val="00C01C47"/>
    <w:rsid w:val="00C23834"/>
    <w:rsid w:val="00C26691"/>
    <w:rsid w:val="00C3657A"/>
    <w:rsid w:val="00C70411"/>
    <w:rsid w:val="00C72A8D"/>
    <w:rsid w:val="00C76BAC"/>
    <w:rsid w:val="00C91BF8"/>
    <w:rsid w:val="00C9384D"/>
    <w:rsid w:val="00CB2191"/>
    <w:rsid w:val="00CD39DD"/>
    <w:rsid w:val="00CD39FA"/>
    <w:rsid w:val="00CE111F"/>
    <w:rsid w:val="00CE184D"/>
    <w:rsid w:val="00CE5CDF"/>
    <w:rsid w:val="00D00CE5"/>
    <w:rsid w:val="00D07749"/>
    <w:rsid w:val="00D22DCA"/>
    <w:rsid w:val="00D22FB7"/>
    <w:rsid w:val="00D31E86"/>
    <w:rsid w:val="00D35963"/>
    <w:rsid w:val="00D41F6D"/>
    <w:rsid w:val="00D63539"/>
    <w:rsid w:val="00D65A21"/>
    <w:rsid w:val="00DA2467"/>
    <w:rsid w:val="00DB6E05"/>
    <w:rsid w:val="00DD01E9"/>
    <w:rsid w:val="00DD3120"/>
    <w:rsid w:val="00DD43A9"/>
    <w:rsid w:val="00E13E75"/>
    <w:rsid w:val="00E2683B"/>
    <w:rsid w:val="00E324D8"/>
    <w:rsid w:val="00E41512"/>
    <w:rsid w:val="00E4463B"/>
    <w:rsid w:val="00E5463E"/>
    <w:rsid w:val="00E54BD7"/>
    <w:rsid w:val="00E631D6"/>
    <w:rsid w:val="00E65E02"/>
    <w:rsid w:val="00E71AB5"/>
    <w:rsid w:val="00E75E5C"/>
    <w:rsid w:val="00E906C8"/>
    <w:rsid w:val="00E91E0C"/>
    <w:rsid w:val="00E94454"/>
    <w:rsid w:val="00E97905"/>
    <w:rsid w:val="00EA06C0"/>
    <w:rsid w:val="00EA3C0E"/>
    <w:rsid w:val="00EA5998"/>
    <w:rsid w:val="00EA5FC4"/>
    <w:rsid w:val="00EC6D81"/>
    <w:rsid w:val="00ED44F7"/>
    <w:rsid w:val="00EE2E83"/>
    <w:rsid w:val="00EE6FC7"/>
    <w:rsid w:val="00EF2A2A"/>
    <w:rsid w:val="00F038FF"/>
    <w:rsid w:val="00F118E1"/>
    <w:rsid w:val="00F13430"/>
    <w:rsid w:val="00F17C54"/>
    <w:rsid w:val="00F27A8E"/>
    <w:rsid w:val="00F31346"/>
    <w:rsid w:val="00F6706F"/>
    <w:rsid w:val="00F71416"/>
    <w:rsid w:val="00F72D7A"/>
    <w:rsid w:val="00F76B2F"/>
    <w:rsid w:val="00F84153"/>
    <w:rsid w:val="00FB161C"/>
    <w:rsid w:val="00FB7C86"/>
    <w:rsid w:val="00FC51F8"/>
    <w:rsid w:val="00FE3797"/>
    <w:rsid w:val="00FF6E0F"/>
    <w:rsid w:val="00FF7263"/>
    <w:rsid w:val="08C18711"/>
    <w:rsid w:val="0EA2E9B4"/>
    <w:rsid w:val="192D7B51"/>
    <w:rsid w:val="2CCBCAD9"/>
    <w:rsid w:val="33164E1B"/>
    <w:rsid w:val="335C4E7B"/>
    <w:rsid w:val="431B779B"/>
    <w:rsid w:val="440C2D22"/>
    <w:rsid w:val="5B002B26"/>
    <w:rsid w:val="6541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2FE9D"/>
  <w15:chartTrackingRefBased/>
  <w15:docId w15:val="{41E1FCB8-EB18-4E3C-B0EC-EC6CAE8A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styleId="Revize">
    <w:name w:val="Revision"/>
    <w:hidden/>
    <w:uiPriority w:val="99"/>
    <w:semiHidden/>
    <w:rsid w:val="00E91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94F6E" w:rsidP="00294F6E">
          <w:pPr>
            <w:pStyle w:val="965DAE32D48742E0820C469B6704D8915"/>
          </w:pPr>
          <w:r w:rsidRPr="00187214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94F6E" w:rsidP="00294F6E">
          <w:pPr>
            <w:pStyle w:val="999D8E9014AC4508BD6078522FA0AE364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94F6E" w:rsidP="00294F6E">
          <w:pPr>
            <w:pStyle w:val="E17A766FF4E34B76B9BBA8FD902870D6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94F6E" w:rsidP="00294F6E">
          <w:pPr>
            <w:pStyle w:val="C276B60754C94C7D9AFD0FB834E61144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94F6E" w:rsidP="00294F6E">
          <w:pPr>
            <w:pStyle w:val="E5C0DABB0F5446458FDAEADC32B126BC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94F6E" w:rsidP="00294F6E">
          <w:pPr>
            <w:pStyle w:val="683AC7DB4B4A46E2B0D16C4CB0E450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94F6E" w:rsidP="00294F6E">
          <w:pPr>
            <w:pStyle w:val="C67B583E08624CB78826F91E95CD2DE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94F6E" w:rsidP="00294F6E">
          <w:pPr>
            <w:pStyle w:val="3CCC59C2DC45484C8073BE274CDDF3F0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94F6E" w:rsidP="00294F6E">
          <w:pPr>
            <w:pStyle w:val="F87E358D268F49AE8FC26987775EFE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294F6E" w:rsidP="00294F6E">
          <w:pPr>
            <w:pStyle w:val="1EACA1CCD98349528CA15B8591E14C872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294F6E" w:rsidP="00294F6E">
          <w:pPr>
            <w:pStyle w:val="5CCC2FEDC7B44B88B3B080223EC6FA912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B956DD23D43B4789B1E9FBD328666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B8A25-8F4F-4FAC-B654-011CE7C7EAE0}"/>
      </w:docPartPr>
      <w:docPartBody>
        <w:p w:rsidR="00E812C6" w:rsidRDefault="00294F6E" w:rsidP="00294F6E">
          <w:pPr>
            <w:pStyle w:val="B956DD23D43B4789B1E9FBD3286669CC2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53EAACDFAA8E47A685429DCF457F8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35257-4C49-4A74-BF4F-0EA333A1343C}"/>
      </w:docPartPr>
      <w:docPartBody>
        <w:p w:rsidR="00E812C6" w:rsidRDefault="00294F6E" w:rsidP="00294F6E">
          <w:pPr>
            <w:pStyle w:val="53EAACDFAA8E47A685429DCF457F84872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896D1B973426499B9F8516420F67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53DA3-7E83-4952-9C86-0888E3C7B1FE}"/>
      </w:docPartPr>
      <w:docPartBody>
        <w:p w:rsidR="0034076C" w:rsidRDefault="00B90639" w:rsidP="00B90639">
          <w:pPr>
            <w:pStyle w:val="896D1B973426499B9F8516420F67FF26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8644336A8ED4C638D1E9CBA37202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F67E-E38D-4DB1-8041-F8797089F192}"/>
      </w:docPartPr>
      <w:docPartBody>
        <w:p w:rsidR="0034076C" w:rsidRDefault="00B90639" w:rsidP="00B90639">
          <w:pPr>
            <w:pStyle w:val="98644336A8ED4C638D1E9CBA372029E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94F4968EF0541AAA53BB071A9C9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45FB0-B119-46EE-A8CD-2F06AD08D27E}"/>
      </w:docPartPr>
      <w:docPartBody>
        <w:p w:rsidR="0034076C" w:rsidRDefault="00B90639" w:rsidP="00B90639">
          <w:pPr>
            <w:pStyle w:val="794F4968EF0541AAA53BB071A9C9281E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EF82147553F4128814D4EE333874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84AFF-2443-4B3A-82D5-C1E7A261386F}"/>
      </w:docPartPr>
      <w:docPartBody>
        <w:p w:rsidR="0034076C" w:rsidRDefault="00B90639" w:rsidP="00B90639">
          <w:pPr>
            <w:pStyle w:val="BEF82147553F4128814D4EE333874D4B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C0CF32419D547A392E73062FEBE4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2C29E-C0AB-49B2-BE20-9F0E03A316D9}"/>
      </w:docPartPr>
      <w:docPartBody>
        <w:p w:rsidR="0034076C" w:rsidRDefault="00B90639" w:rsidP="00B90639">
          <w:pPr>
            <w:pStyle w:val="2C0CF32419D547A392E73062FEBE4D73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FEACBB3F91D440E8978D62466FAB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06FBE-5237-4F70-9D9A-EE10B1C65B05}"/>
      </w:docPartPr>
      <w:docPartBody>
        <w:p w:rsidR="0034076C" w:rsidRDefault="00B90639" w:rsidP="00B90639">
          <w:pPr>
            <w:pStyle w:val="4FEACBB3F91D440E8978D62466FABD1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5E84235A46D48B1990080DF91D76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1B14-69FB-4361-8F7C-D358917B740F}"/>
      </w:docPartPr>
      <w:docPartBody>
        <w:p w:rsidR="0034076C" w:rsidRDefault="00B90639" w:rsidP="00B90639">
          <w:pPr>
            <w:pStyle w:val="55E84235A46D48B1990080DF91D76A55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DAAE35CAE02B425C8970E085907A8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624E5-F3F7-4843-8703-3C028523E4EE}"/>
      </w:docPartPr>
      <w:docPartBody>
        <w:p w:rsidR="0034076C" w:rsidRDefault="00B90639" w:rsidP="00B90639">
          <w:pPr>
            <w:pStyle w:val="DAAE35CAE02B425C8970E085907A82B9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673E650657F94BD6ACD60C2F1A74D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980D3-B11A-4E1C-8E06-57154EAC426F}"/>
      </w:docPartPr>
      <w:docPartBody>
        <w:p w:rsidR="0034076C" w:rsidRDefault="00B90639" w:rsidP="00B90639">
          <w:pPr>
            <w:pStyle w:val="673E650657F94BD6ACD60C2F1A74DCC1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C044CD9150714B7E947D201D0A5A2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706516-0D6E-402E-8D89-395F2515E81F}"/>
      </w:docPartPr>
      <w:docPartBody>
        <w:p w:rsidR="0034076C" w:rsidRDefault="00B90639" w:rsidP="00B90639">
          <w:pPr>
            <w:pStyle w:val="C044CD9150714B7E947D201D0A5A2B8D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3E6E5C9D144F4937B3D0B9331089C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82E7B-6CFB-4ACE-95E4-6701ED1FD8D9}"/>
      </w:docPartPr>
      <w:docPartBody>
        <w:p w:rsidR="0034076C" w:rsidRDefault="00B90639" w:rsidP="00B90639">
          <w:pPr>
            <w:pStyle w:val="3E6E5C9D144F4937B3D0B9331089CABA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A2693A9FE6084A4ABA5741FDA2FB32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91DF3F-8C4C-456C-AF86-DBEA0022A99D}"/>
      </w:docPartPr>
      <w:docPartBody>
        <w:p w:rsidR="00D708F6" w:rsidRDefault="00EE78B1" w:rsidP="00EE78B1">
          <w:pPr>
            <w:pStyle w:val="A2693A9FE6084A4ABA5741FDA2FB3210"/>
          </w:pPr>
          <w:r w:rsidRPr="004B7CBD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4B4F2A86ABF547B394E711A10FC45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F7EAFE-80F8-4DDB-B179-CEF6EEF14905}"/>
      </w:docPartPr>
      <w:docPartBody>
        <w:p w:rsidR="00D37971" w:rsidRDefault="00D37971" w:rsidP="00D37971">
          <w:pPr>
            <w:pStyle w:val="4B4F2A86ABF547B394E711A10FC45AF4"/>
          </w:pPr>
          <w:r w:rsidRPr="00DE5B81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06301"/>
    <w:rsid w:val="0006784A"/>
    <w:rsid w:val="0007067E"/>
    <w:rsid w:val="00113F40"/>
    <w:rsid w:val="00123A47"/>
    <w:rsid w:val="00294F6E"/>
    <w:rsid w:val="0034076C"/>
    <w:rsid w:val="00400B20"/>
    <w:rsid w:val="00431516"/>
    <w:rsid w:val="004A650F"/>
    <w:rsid w:val="004D796B"/>
    <w:rsid w:val="004E4ED8"/>
    <w:rsid w:val="004F095E"/>
    <w:rsid w:val="0050088E"/>
    <w:rsid w:val="005830F2"/>
    <w:rsid w:val="005F0D44"/>
    <w:rsid w:val="006E0974"/>
    <w:rsid w:val="007B6520"/>
    <w:rsid w:val="00842923"/>
    <w:rsid w:val="00864EF4"/>
    <w:rsid w:val="00A86867"/>
    <w:rsid w:val="00B076B3"/>
    <w:rsid w:val="00B73FFE"/>
    <w:rsid w:val="00B90639"/>
    <w:rsid w:val="00C770A2"/>
    <w:rsid w:val="00D37971"/>
    <w:rsid w:val="00D412CF"/>
    <w:rsid w:val="00D61302"/>
    <w:rsid w:val="00D708F6"/>
    <w:rsid w:val="00E812C6"/>
    <w:rsid w:val="00EB4CBE"/>
    <w:rsid w:val="00EE78B1"/>
    <w:rsid w:val="00F86EBD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12CF"/>
    <w:rPr>
      <w:color w:val="808080"/>
    </w:rPr>
  </w:style>
  <w:style w:type="paragraph" w:customStyle="1" w:styleId="F2124B2EF6B043D59452F791151988A2">
    <w:name w:val="F2124B2EF6B043D59452F791151988A2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965DAE32D48742E0820C469B6704D8915">
    <w:name w:val="965DAE32D48742E0820C469B6704D8915"/>
    <w:rsid w:val="00294F6E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294F6E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294F6E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294F6E"/>
    <w:rPr>
      <w:rFonts w:eastAsiaTheme="minorHAnsi"/>
      <w:lang w:eastAsia="en-US"/>
    </w:rPr>
  </w:style>
  <w:style w:type="paragraph" w:customStyle="1" w:styleId="E5C0DABB0F5446458FDAEADC32B126BC4">
    <w:name w:val="E5C0DABB0F5446458FDAEADC32B126BC4"/>
    <w:rsid w:val="00294F6E"/>
    <w:rPr>
      <w:rFonts w:eastAsiaTheme="minorHAnsi"/>
      <w:lang w:eastAsia="en-US"/>
    </w:rPr>
  </w:style>
  <w:style w:type="paragraph" w:customStyle="1" w:styleId="683AC7DB4B4A46E2B0D16C4CB0E4502D4">
    <w:name w:val="683AC7DB4B4A46E2B0D16C4CB0E4502D4"/>
    <w:rsid w:val="00294F6E"/>
    <w:rPr>
      <w:rFonts w:eastAsiaTheme="minorHAnsi"/>
      <w:lang w:eastAsia="en-US"/>
    </w:rPr>
  </w:style>
  <w:style w:type="paragraph" w:customStyle="1" w:styleId="C67B583E08624CB78826F91E95CD2DED4">
    <w:name w:val="C67B583E08624CB78826F91E95CD2DED4"/>
    <w:rsid w:val="00294F6E"/>
    <w:rPr>
      <w:rFonts w:eastAsiaTheme="minorHAnsi"/>
      <w:lang w:eastAsia="en-US"/>
    </w:rPr>
  </w:style>
  <w:style w:type="paragraph" w:customStyle="1" w:styleId="3CCC59C2DC45484C8073BE274CDDF3F04">
    <w:name w:val="3CCC59C2DC45484C8073BE274CDDF3F04"/>
    <w:rsid w:val="00294F6E"/>
    <w:rPr>
      <w:rFonts w:eastAsiaTheme="minorHAnsi"/>
      <w:lang w:eastAsia="en-US"/>
    </w:rPr>
  </w:style>
  <w:style w:type="paragraph" w:customStyle="1" w:styleId="F87E358D268F49AE8FC26987775EFE2D4">
    <w:name w:val="F87E358D268F49AE8FC26987775EFE2D4"/>
    <w:rsid w:val="00294F6E"/>
    <w:rPr>
      <w:rFonts w:eastAsiaTheme="minorHAnsi"/>
      <w:lang w:eastAsia="en-US"/>
    </w:rPr>
  </w:style>
  <w:style w:type="paragraph" w:customStyle="1" w:styleId="53EAACDFAA8E47A685429DCF457F84872">
    <w:name w:val="53EAACDFAA8E47A685429DCF457F84872"/>
    <w:rsid w:val="00294F6E"/>
    <w:rPr>
      <w:rFonts w:eastAsiaTheme="minorHAnsi"/>
      <w:lang w:eastAsia="en-US"/>
    </w:rPr>
  </w:style>
  <w:style w:type="paragraph" w:customStyle="1" w:styleId="1EACA1CCD98349528CA15B8591E14C872">
    <w:name w:val="1EACA1CCD98349528CA15B8591E14C872"/>
    <w:rsid w:val="00294F6E"/>
    <w:rPr>
      <w:rFonts w:eastAsiaTheme="minorHAnsi"/>
      <w:lang w:eastAsia="en-US"/>
    </w:rPr>
  </w:style>
  <w:style w:type="paragraph" w:customStyle="1" w:styleId="5CCC2FEDC7B44B88B3B080223EC6FA912">
    <w:name w:val="5CCC2FEDC7B44B88B3B080223EC6FA912"/>
    <w:rsid w:val="00294F6E"/>
    <w:rPr>
      <w:rFonts w:eastAsiaTheme="minorHAnsi"/>
      <w:lang w:eastAsia="en-US"/>
    </w:rPr>
  </w:style>
  <w:style w:type="paragraph" w:customStyle="1" w:styleId="B956DD23D43B4789B1E9FBD3286669CC2">
    <w:name w:val="B956DD23D43B4789B1E9FBD3286669CC2"/>
    <w:rsid w:val="00294F6E"/>
    <w:rPr>
      <w:rFonts w:eastAsiaTheme="minorHAnsi"/>
      <w:lang w:eastAsia="en-US"/>
    </w:rPr>
  </w:style>
  <w:style w:type="paragraph" w:customStyle="1" w:styleId="896D1B973426499B9F8516420F67FF26">
    <w:name w:val="896D1B973426499B9F8516420F67FF26"/>
    <w:rsid w:val="00B90639"/>
  </w:style>
  <w:style w:type="paragraph" w:customStyle="1" w:styleId="98644336A8ED4C638D1E9CBA372029E9">
    <w:name w:val="98644336A8ED4C638D1E9CBA372029E9"/>
    <w:rsid w:val="00B90639"/>
  </w:style>
  <w:style w:type="paragraph" w:customStyle="1" w:styleId="794F4968EF0541AAA53BB071A9C9281E">
    <w:name w:val="794F4968EF0541AAA53BB071A9C9281E"/>
    <w:rsid w:val="00B90639"/>
  </w:style>
  <w:style w:type="paragraph" w:customStyle="1" w:styleId="BEF82147553F4128814D4EE333874D4B">
    <w:name w:val="BEF82147553F4128814D4EE333874D4B"/>
    <w:rsid w:val="00B90639"/>
  </w:style>
  <w:style w:type="paragraph" w:customStyle="1" w:styleId="2C0CF32419D547A392E73062FEBE4D73">
    <w:name w:val="2C0CF32419D547A392E73062FEBE4D73"/>
    <w:rsid w:val="00B90639"/>
  </w:style>
  <w:style w:type="paragraph" w:customStyle="1" w:styleId="4FEACBB3F91D440E8978D62466FABD10">
    <w:name w:val="4FEACBB3F91D440E8978D62466FABD10"/>
    <w:rsid w:val="00B90639"/>
  </w:style>
  <w:style w:type="paragraph" w:customStyle="1" w:styleId="55E84235A46D48B1990080DF91D76A55">
    <w:name w:val="55E84235A46D48B1990080DF91D76A55"/>
    <w:rsid w:val="00B90639"/>
  </w:style>
  <w:style w:type="paragraph" w:customStyle="1" w:styleId="DAAE35CAE02B425C8970E085907A82B9">
    <w:name w:val="DAAE35CAE02B425C8970E085907A82B9"/>
    <w:rsid w:val="00B90639"/>
  </w:style>
  <w:style w:type="paragraph" w:customStyle="1" w:styleId="673E650657F94BD6ACD60C2F1A74DCC1">
    <w:name w:val="673E650657F94BD6ACD60C2F1A74DCC1"/>
    <w:rsid w:val="00B90639"/>
  </w:style>
  <w:style w:type="paragraph" w:customStyle="1" w:styleId="C044CD9150714B7E947D201D0A5A2B8D">
    <w:name w:val="C044CD9150714B7E947D201D0A5A2B8D"/>
    <w:rsid w:val="00B90639"/>
  </w:style>
  <w:style w:type="paragraph" w:customStyle="1" w:styleId="3E6E5C9D144F4937B3D0B9331089CABA">
    <w:name w:val="3E6E5C9D144F4937B3D0B9331089CABA"/>
    <w:rsid w:val="00B90639"/>
  </w:style>
  <w:style w:type="paragraph" w:customStyle="1" w:styleId="A2693A9FE6084A4ABA5741FDA2FB3210">
    <w:name w:val="A2693A9FE6084A4ABA5741FDA2FB3210"/>
    <w:rsid w:val="00EE78B1"/>
  </w:style>
  <w:style w:type="paragraph" w:customStyle="1" w:styleId="4B4F2A86ABF547B394E711A10FC45AF4">
    <w:name w:val="4B4F2A86ABF547B394E711A10FC45AF4"/>
    <w:rsid w:val="00D3797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8" ma:contentTypeDescription="Vytvoří nový dokument" ma:contentTypeScope="" ma:versionID="56f30b56523209f7df76e5e6bb11711a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48873ca46662f5ac1660407006c12df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9cb2dd-91a4-4f00-a29c-2dee25cc79de}" ma:internalName="TaxCatchAll" ma:showField="CatchAllData" ma:web="9ff150a7-0dd8-4c18-9463-a952d6568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7af5795b-154a-4650-8316-fc4b5658d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  <TaxCatchAll xmlns="9ff150a7-0dd8-4c18-9463-a952d6568fe2" xsi:nil="true"/>
    <lcf76f155ced4ddcb4097134ff3c332f xmlns="d4cc1580-2a65-4676-bc43-8335e1d944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EAB611-8F00-4CB5-8C67-AD632177B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EC0D1-F0B9-4D85-973E-8615B789FE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  <ds:schemaRef ds:uri="9ff150a7-0dd8-4c18-9463-a952d6568f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</Template>
  <TotalTime>1</TotalTime>
  <Pages>4</Pages>
  <Words>767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Kosikova</dc:creator>
  <cp:keywords/>
  <dc:description/>
  <cp:lastModifiedBy>Jiří Hanák</cp:lastModifiedBy>
  <cp:revision>2</cp:revision>
  <cp:lastPrinted>2019-12-09T09:19:00Z</cp:lastPrinted>
  <dcterms:created xsi:type="dcterms:W3CDTF">2024-03-27T13:17:00Z</dcterms:created>
  <dcterms:modified xsi:type="dcterms:W3CDTF">2024-03-27T13:17:00Z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  <property fmtid="{D5CDD505-2E9C-101B-9397-08002B2CF9AE}" pid="3" name="MediaServiceImageTags">
    <vt:lpwstr/>
  </property>
</Properties>
</file>