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E9" w:rsidRDefault="00667FE9"/>
    <w:p w:rsidR="00667FE9" w:rsidRDefault="00667FE9">
      <w:pPr>
        <w:rPr>
          <w:b/>
          <w:sz w:val="40"/>
          <w:szCs w:val="40"/>
        </w:rPr>
      </w:pPr>
      <w:r w:rsidRPr="000D4885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ě t s k é   d i v a d l o   S o k o l a    Moravské Knínice</w:t>
      </w:r>
    </w:p>
    <w:p w:rsidR="00667FE9" w:rsidRDefault="00667F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zahraje v neděli  15.12.2013 v 16 hod. v sokolovně </w:t>
      </w:r>
    </w:p>
    <w:p w:rsidR="00667FE9" w:rsidRDefault="00667F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pohádkové představení</w:t>
      </w:r>
    </w:p>
    <w:p w:rsidR="00667FE9" w:rsidRDefault="00667FE9">
      <w:pPr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13.35pt;width:435.75pt;height:140.2pt;z-index:251658240" fillcolor="#06c" strokecolor="#9cf" strokeweight="1.5pt">
            <v:shadow on="t" color="#900"/>
            <v:textpath style="font-family:&quot;Impact&quot;;v-text-kern:t" trim="t" fitpath="t" string="S  e  t  k  á  n  í&#10;  u  A n i č k y"/>
          </v:shape>
        </w:pict>
      </w:r>
    </w:p>
    <w:p w:rsidR="00667FE9" w:rsidRDefault="00667FE9"/>
    <w:p w:rsidR="00667FE9" w:rsidRDefault="00667FE9"/>
    <w:p w:rsidR="00667FE9" w:rsidRDefault="00667FE9"/>
    <w:p w:rsidR="00667FE9" w:rsidRDefault="00667FE9">
      <w:pPr>
        <w:rPr>
          <w:sz w:val="32"/>
          <w:szCs w:val="32"/>
        </w:rPr>
      </w:pPr>
    </w:p>
    <w:p w:rsidR="00667FE9" w:rsidRDefault="00667F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667FE9" w:rsidRDefault="00667FE9" w:rsidP="00C96B83">
      <w:pPr>
        <w:jc w:val="center"/>
        <w:rPr>
          <w:sz w:val="32"/>
          <w:szCs w:val="32"/>
        </w:rPr>
      </w:pPr>
    </w:p>
    <w:p w:rsidR="00667FE9" w:rsidRDefault="00667FE9" w:rsidP="00C96B83">
      <w:pPr>
        <w:jc w:val="center"/>
        <w:rPr>
          <w:sz w:val="32"/>
          <w:szCs w:val="32"/>
        </w:rPr>
      </w:pPr>
      <w:r w:rsidRPr="00853BE1">
        <w:rPr>
          <w:sz w:val="32"/>
          <w:szCs w:val="32"/>
        </w:rPr>
        <w:t>Hra</w:t>
      </w:r>
      <w:r>
        <w:rPr>
          <w:sz w:val="32"/>
          <w:szCs w:val="32"/>
        </w:rPr>
        <w:t xml:space="preserve">jí: </w:t>
      </w:r>
      <w:r w:rsidRPr="00853BE1">
        <w:rPr>
          <w:sz w:val="28"/>
          <w:szCs w:val="28"/>
        </w:rPr>
        <w:t>Kačenka Matyá</w:t>
      </w:r>
      <w:r>
        <w:rPr>
          <w:sz w:val="28"/>
          <w:szCs w:val="28"/>
        </w:rPr>
        <w:t>š</w:t>
      </w:r>
      <w:r w:rsidRPr="00853BE1">
        <w:rPr>
          <w:sz w:val="28"/>
          <w:szCs w:val="28"/>
        </w:rPr>
        <w:t>ová</w:t>
      </w:r>
      <w:r>
        <w:rPr>
          <w:sz w:val="28"/>
          <w:szCs w:val="28"/>
        </w:rPr>
        <w:t>,Simona Špačková,Sylva Sedmíková</w:t>
      </w:r>
    </w:p>
    <w:p w:rsidR="00667FE9" w:rsidRDefault="00667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Jana  Slámová,Viktorka Císařová,Štěpán Matyáš,Tomáš Pelikán</w:t>
      </w:r>
    </w:p>
    <w:p w:rsidR="00667FE9" w:rsidRDefault="00667FE9">
      <w:r>
        <w:rPr>
          <w:sz w:val="28"/>
          <w:szCs w:val="28"/>
        </w:rPr>
        <w:t xml:space="preserve">                                            Irena Kahleová, Zuzana Večeřová,</w:t>
      </w:r>
    </w:p>
    <w:p w:rsidR="00667FE9" w:rsidRDefault="00667FE9"/>
    <w:p w:rsidR="00667FE9" w:rsidRDefault="00667FE9"/>
    <w:p w:rsidR="00667FE9" w:rsidRDefault="00667FE9">
      <w:r w:rsidRPr="00153AE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4.5pt;height:144.75pt;visibility:visible">
            <v:imagedata r:id="rId6" o:title=""/>
          </v:shape>
        </w:pict>
      </w:r>
      <w:r>
        <w:t xml:space="preserve">                         </w:t>
      </w:r>
      <w:r w:rsidRPr="00153AEF">
        <w:rPr>
          <w:noProof/>
          <w:lang w:eastAsia="cs-CZ"/>
        </w:rPr>
        <w:pict>
          <v:shape id="obrázek 19" o:spid="_x0000_i1026" type="#_x0000_t75" style="width:194.25pt;height:145.5pt;visibility:visible">
            <v:imagedata r:id="rId7" o:title=""/>
          </v:shape>
        </w:pict>
      </w:r>
    </w:p>
    <w:p w:rsidR="00667FE9" w:rsidRDefault="00667FE9"/>
    <w:p w:rsidR="00667FE9" w:rsidRDefault="00667FE9"/>
    <w:sectPr w:rsidR="00667FE9" w:rsidSect="0031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E9" w:rsidRDefault="00667FE9" w:rsidP="00B6131B">
      <w:pPr>
        <w:spacing w:after="0" w:line="240" w:lineRule="auto"/>
      </w:pPr>
      <w:r>
        <w:separator/>
      </w:r>
    </w:p>
  </w:endnote>
  <w:endnote w:type="continuationSeparator" w:id="0">
    <w:p w:rsidR="00667FE9" w:rsidRDefault="00667FE9" w:rsidP="00B6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E9" w:rsidRDefault="00667FE9" w:rsidP="00B6131B">
      <w:pPr>
        <w:spacing w:after="0" w:line="240" w:lineRule="auto"/>
      </w:pPr>
      <w:r>
        <w:separator/>
      </w:r>
    </w:p>
  </w:footnote>
  <w:footnote w:type="continuationSeparator" w:id="0">
    <w:p w:rsidR="00667FE9" w:rsidRDefault="00667FE9" w:rsidP="00B61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885"/>
    <w:rsid w:val="000D4885"/>
    <w:rsid w:val="000F04B2"/>
    <w:rsid w:val="00153AEF"/>
    <w:rsid w:val="00213E36"/>
    <w:rsid w:val="00281200"/>
    <w:rsid w:val="003112AE"/>
    <w:rsid w:val="00343142"/>
    <w:rsid w:val="004135C0"/>
    <w:rsid w:val="00591C7A"/>
    <w:rsid w:val="00667FE9"/>
    <w:rsid w:val="006C2665"/>
    <w:rsid w:val="00853BE1"/>
    <w:rsid w:val="00A03181"/>
    <w:rsid w:val="00AD4A38"/>
    <w:rsid w:val="00B6131B"/>
    <w:rsid w:val="00B67C96"/>
    <w:rsid w:val="00BD35EA"/>
    <w:rsid w:val="00C96B83"/>
    <w:rsid w:val="00CF6036"/>
    <w:rsid w:val="00D23812"/>
    <w:rsid w:val="00E267EB"/>
    <w:rsid w:val="00E92DF2"/>
    <w:rsid w:val="00F7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8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613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6131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13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62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ě t s k é   d i v a d l o   S o k o l a    Moravské Knínice</dc:title>
  <dc:subject/>
  <dc:creator>JH</dc:creator>
  <cp:keywords/>
  <dc:description/>
  <cp:lastModifiedBy>Obecní úřad Moravské Knínice</cp:lastModifiedBy>
  <cp:revision>2</cp:revision>
  <cp:lastPrinted>2013-11-21T11:10:00Z</cp:lastPrinted>
  <dcterms:created xsi:type="dcterms:W3CDTF">2013-11-21T11:11:00Z</dcterms:created>
  <dcterms:modified xsi:type="dcterms:W3CDTF">2013-11-21T11:11:00Z</dcterms:modified>
</cp:coreProperties>
</file>