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A46E" w14:textId="77777777" w:rsidR="00B468A7" w:rsidRPr="00B8322B" w:rsidRDefault="00B468A7" w:rsidP="0030772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A5BD98" w14:textId="5D167A8E" w:rsidR="00FA6935" w:rsidRPr="009F7E96" w:rsidRDefault="00E47D9B" w:rsidP="0030772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F7E96">
        <w:rPr>
          <w:rFonts w:asciiTheme="minorHAnsi" w:hAnsiTheme="minorHAnsi" w:cstheme="minorHAnsi"/>
          <w:b/>
          <w:sz w:val="32"/>
          <w:szCs w:val="28"/>
        </w:rPr>
        <w:t>VÝPIS USNESENÍ</w:t>
      </w:r>
      <w:r w:rsidR="00E03FAB" w:rsidRPr="009F7E96">
        <w:rPr>
          <w:rFonts w:asciiTheme="minorHAnsi" w:hAnsiTheme="minorHAnsi" w:cstheme="minorHAnsi"/>
          <w:b/>
          <w:sz w:val="32"/>
          <w:szCs w:val="28"/>
        </w:rPr>
        <w:t xml:space="preserve"> </w:t>
      </w:r>
    </w:p>
    <w:p w14:paraId="19673B73" w14:textId="50A76E6D" w:rsidR="005D6B31" w:rsidRPr="009F7E96" w:rsidRDefault="00FA6935" w:rsidP="0030772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F7E96">
        <w:rPr>
          <w:rFonts w:asciiTheme="minorHAnsi" w:hAnsiTheme="minorHAnsi" w:cstheme="minorHAnsi"/>
          <w:b/>
          <w:sz w:val="32"/>
          <w:szCs w:val="28"/>
        </w:rPr>
        <w:t>z </w:t>
      </w:r>
      <w:r w:rsidR="006E1EDD" w:rsidRPr="009F7E96">
        <w:rPr>
          <w:rFonts w:asciiTheme="minorHAnsi" w:hAnsiTheme="minorHAnsi" w:cstheme="minorHAnsi"/>
          <w:b/>
          <w:sz w:val="32"/>
          <w:szCs w:val="28"/>
        </w:rPr>
        <w:t>6</w:t>
      </w:r>
      <w:r w:rsidRPr="009F7E96">
        <w:rPr>
          <w:rFonts w:asciiTheme="minorHAnsi" w:hAnsiTheme="minorHAnsi" w:cstheme="minorHAnsi"/>
          <w:b/>
          <w:sz w:val="32"/>
          <w:szCs w:val="28"/>
        </w:rPr>
        <w:t>. zasedání Zastupitelstva obce Moravské Knínice</w:t>
      </w:r>
    </w:p>
    <w:p w14:paraId="28606C57" w14:textId="332EDA35" w:rsidR="005D6B31" w:rsidRPr="009F7E96" w:rsidRDefault="005D6B31" w:rsidP="0030772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F7E96">
        <w:rPr>
          <w:rFonts w:asciiTheme="minorHAnsi" w:hAnsiTheme="minorHAnsi" w:cstheme="minorHAnsi"/>
          <w:b/>
          <w:sz w:val="32"/>
          <w:szCs w:val="28"/>
        </w:rPr>
        <w:t xml:space="preserve">konaného dne </w:t>
      </w:r>
      <w:r w:rsidR="00CA64BE" w:rsidRPr="009F7E96">
        <w:rPr>
          <w:rFonts w:asciiTheme="minorHAnsi" w:hAnsiTheme="minorHAnsi" w:cstheme="minorHAnsi"/>
          <w:b/>
          <w:sz w:val="32"/>
          <w:szCs w:val="28"/>
        </w:rPr>
        <w:t>08.03</w:t>
      </w:r>
      <w:r w:rsidRPr="009F7E96">
        <w:rPr>
          <w:rFonts w:asciiTheme="minorHAnsi" w:hAnsiTheme="minorHAnsi" w:cstheme="minorHAnsi"/>
          <w:b/>
          <w:sz w:val="32"/>
          <w:szCs w:val="28"/>
        </w:rPr>
        <w:t>.202</w:t>
      </w:r>
      <w:r w:rsidR="00A87919" w:rsidRPr="009F7E96">
        <w:rPr>
          <w:rFonts w:asciiTheme="minorHAnsi" w:hAnsiTheme="minorHAnsi" w:cstheme="minorHAnsi"/>
          <w:b/>
          <w:sz w:val="32"/>
          <w:szCs w:val="28"/>
        </w:rPr>
        <w:t>3</w:t>
      </w:r>
    </w:p>
    <w:p w14:paraId="16291CFA" w14:textId="77777777" w:rsidR="005D6B31" w:rsidRPr="00B8322B" w:rsidRDefault="005D6B31" w:rsidP="00307720">
      <w:pPr>
        <w:tabs>
          <w:tab w:val="left" w:pos="285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ab/>
      </w:r>
    </w:p>
    <w:p w14:paraId="114FC0FE" w14:textId="0C74EBDC" w:rsidR="005D6B31" w:rsidRDefault="005D6B31" w:rsidP="00307720">
      <w:pPr>
        <w:tabs>
          <w:tab w:val="left" w:pos="285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8915EF" w14:textId="77777777" w:rsidR="009F7E96" w:rsidRPr="00B8322B" w:rsidRDefault="009F7E96" w:rsidP="00307720">
      <w:pPr>
        <w:tabs>
          <w:tab w:val="left" w:pos="285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D656BD" w14:textId="25044C7A" w:rsidR="005D6B31" w:rsidRPr="00B8322B" w:rsidRDefault="005D6B31" w:rsidP="00E90121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bookmarkStart w:id="0" w:name="_Hlk102020713"/>
      <w:r w:rsidR="00BA5DBE">
        <w:rPr>
          <w:rFonts w:asciiTheme="minorHAnsi" w:hAnsiTheme="minorHAnsi" w:cstheme="minorHAnsi"/>
          <w:b/>
          <w:sz w:val="24"/>
          <w:szCs w:val="24"/>
        </w:rPr>
        <w:t>67/6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 w:rsidR="006F1491"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Pr="00E47D9B">
        <w:rPr>
          <w:rFonts w:asciiTheme="minorHAnsi" w:hAnsiTheme="minorHAnsi" w:cstheme="minorHAnsi"/>
          <w:sz w:val="24"/>
          <w:szCs w:val="24"/>
        </w:rPr>
        <w:t xml:space="preserve">– Zastupitelstvo obce schvaluje </w:t>
      </w:r>
      <w:r w:rsidR="00EF4757" w:rsidRPr="00E47D9B">
        <w:rPr>
          <w:rFonts w:asciiTheme="minorHAnsi" w:hAnsiTheme="minorHAnsi" w:cstheme="minorHAnsi"/>
          <w:sz w:val="24"/>
          <w:szCs w:val="24"/>
        </w:rPr>
        <w:t xml:space="preserve">rozšířený </w:t>
      </w:r>
      <w:r w:rsidRPr="00E47D9B">
        <w:rPr>
          <w:rFonts w:asciiTheme="minorHAnsi" w:hAnsiTheme="minorHAnsi" w:cstheme="minorHAnsi"/>
          <w:sz w:val="24"/>
          <w:szCs w:val="24"/>
        </w:rPr>
        <w:t xml:space="preserve">program jednání </w:t>
      </w:r>
      <w:r w:rsidR="00EF4757" w:rsidRPr="00E47D9B">
        <w:rPr>
          <w:rFonts w:asciiTheme="minorHAnsi" w:hAnsiTheme="minorHAnsi" w:cstheme="minorHAnsi"/>
          <w:sz w:val="24"/>
          <w:szCs w:val="24"/>
        </w:rPr>
        <w:t>6</w:t>
      </w:r>
      <w:r w:rsidRPr="00E47D9B">
        <w:rPr>
          <w:rFonts w:asciiTheme="minorHAnsi" w:hAnsiTheme="minorHAnsi" w:cstheme="minorHAnsi"/>
          <w:sz w:val="24"/>
          <w:szCs w:val="24"/>
        </w:rPr>
        <w:t>. zasedání ZO.</w:t>
      </w:r>
    </w:p>
    <w:p w14:paraId="7ACCE00D" w14:textId="2F3723C0" w:rsidR="005D6B31" w:rsidRPr="00E47D9B" w:rsidRDefault="005D6B31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BA5DBE">
        <w:rPr>
          <w:rFonts w:asciiTheme="minorHAnsi" w:hAnsiTheme="minorHAnsi" w:cstheme="minorHAnsi"/>
          <w:b/>
          <w:sz w:val="24"/>
          <w:szCs w:val="24"/>
        </w:rPr>
        <w:t>68/6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 w:rsidR="006F1491"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>– Zastupitelstvo obce schvaluje jako zapisovatelku z </w:t>
      </w:r>
      <w:r w:rsidR="00EF4757" w:rsidRPr="00E47D9B">
        <w:rPr>
          <w:rFonts w:asciiTheme="minorHAnsi" w:hAnsiTheme="minorHAnsi" w:cstheme="minorHAnsi"/>
          <w:sz w:val="24"/>
          <w:szCs w:val="24"/>
        </w:rPr>
        <w:t>6</w:t>
      </w:r>
      <w:r w:rsidRPr="00E47D9B">
        <w:rPr>
          <w:rFonts w:asciiTheme="minorHAnsi" w:hAnsiTheme="minorHAnsi" w:cstheme="minorHAnsi"/>
          <w:sz w:val="24"/>
          <w:szCs w:val="24"/>
        </w:rPr>
        <w:t>. zasedání ZO Ing. Janu Zemanovou, Ph.D.</w:t>
      </w:r>
    </w:p>
    <w:p w14:paraId="43F7342F" w14:textId="0D95845E" w:rsidR="005D6B31" w:rsidRPr="00E47D9B" w:rsidRDefault="005D6B31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BA5DBE">
        <w:rPr>
          <w:rFonts w:asciiTheme="minorHAnsi" w:hAnsiTheme="minorHAnsi" w:cstheme="minorHAnsi"/>
          <w:b/>
          <w:sz w:val="24"/>
          <w:szCs w:val="24"/>
        </w:rPr>
        <w:t>69/6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 w:rsidR="006F1491"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>– Zastupitelstvo obce schvaluje ověřovatele zápisu z </w:t>
      </w:r>
      <w:r w:rsidR="00104C6C" w:rsidRPr="00E47D9B">
        <w:rPr>
          <w:rFonts w:asciiTheme="minorHAnsi" w:hAnsiTheme="minorHAnsi" w:cstheme="minorHAnsi"/>
          <w:sz w:val="24"/>
          <w:szCs w:val="24"/>
        </w:rPr>
        <w:t>6</w:t>
      </w:r>
      <w:r w:rsidRPr="00E47D9B">
        <w:rPr>
          <w:rFonts w:asciiTheme="minorHAnsi" w:hAnsiTheme="minorHAnsi" w:cstheme="minorHAnsi"/>
          <w:sz w:val="24"/>
          <w:szCs w:val="24"/>
        </w:rPr>
        <w:t>. zasedání ZO</w:t>
      </w:r>
      <w:r w:rsidR="00104C6C" w:rsidRPr="00E47D9B">
        <w:t xml:space="preserve"> </w:t>
      </w:r>
      <w:r w:rsidR="00104C6C" w:rsidRPr="00E47D9B">
        <w:rPr>
          <w:rFonts w:asciiTheme="minorHAnsi" w:hAnsiTheme="minorHAnsi" w:cstheme="minorHAnsi"/>
          <w:sz w:val="24"/>
          <w:szCs w:val="24"/>
        </w:rPr>
        <w:t>Mgr. Šárk</w:t>
      </w:r>
      <w:r w:rsidR="00F37EAC" w:rsidRPr="00E47D9B">
        <w:rPr>
          <w:rFonts w:asciiTheme="minorHAnsi" w:hAnsiTheme="minorHAnsi" w:cstheme="minorHAnsi"/>
          <w:sz w:val="24"/>
          <w:szCs w:val="24"/>
        </w:rPr>
        <w:t>u</w:t>
      </w:r>
      <w:r w:rsidR="00104C6C" w:rsidRPr="00E47D9B">
        <w:rPr>
          <w:rFonts w:asciiTheme="minorHAnsi" w:hAnsiTheme="minorHAnsi" w:cstheme="minorHAnsi"/>
          <w:sz w:val="24"/>
          <w:szCs w:val="24"/>
        </w:rPr>
        <w:t xml:space="preserve"> Bořilov</w:t>
      </w:r>
      <w:r w:rsidR="00F37EAC" w:rsidRPr="00E47D9B">
        <w:rPr>
          <w:rFonts w:asciiTheme="minorHAnsi" w:hAnsiTheme="minorHAnsi" w:cstheme="minorHAnsi"/>
          <w:sz w:val="24"/>
          <w:szCs w:val="24"/>
        </w:rPr>
        <w:t>ou</w:t>
      </w:r>
      <w:r w:rsidR="00104C6C" w:rsidRPr="00E47D9B">
        <w:rPr>
          <w:rFonts w:asciiTheme="minorHAnsi" w:hAnsiTheme="minorHAnsi" w:cstheme="minorHAnsi"/>
          <w:sz w:val="24"/>
          <w:szCs w:val="24"/>
        </w:rPr>
        <w:t>, Ph.D.</w:t>
      </w:r>
      <w:r w:rsidR="00F37EAC" w:rsidRPr="00E47D9B">
        <w:rPr>
          <w:rFonts w:asciiTheme="minorHAnsi" w:hAnsiTheme="minorHAnsi" w:cstheme="minorHAnsi"/>
          <w:sz w:val="24"/>
          <w:szCs w:val="24"/>
        </w:rPr>
        <w:t xml:space="preserve"> a</w:t>
      </w:r>
      <w:r w:rsidR="00104C6C" w:rsidRPr="00E47D9B">
        <w:rPr>
          <w:rFonts w:asciiTheme="minorHAnsi" w:hAnsiTheme="minorHAnsi" w:cstheme="minorHAnsi"/>
          <w:sz w:val="24"/>
          <w:szCs w:val="24"/>
        </w:rPr>
        <w:t xml:space="preserve"> Monik</w:t>
      </w:r>
      <w:r w:rsidR="00F37EAC" w:rsidRPr="00E47D9B">
        <w:rPr>
          <w:rFonts w:asciiTheme="minorHAnsi" w:hAnsiTheme="minorHAnsi" w:cstheme="minorHAnsi"/>
          <w:sz w:val="24"/>
          <w:szCs w:val="24"/>
        </w:rPr>
        <w:t>u</w:t>
      </w:r>
      <w:r w:rsidR="00104C6C" w:rsidRPr="00E47D9B">
        <w:rPr>
          <w:rFonts w:asciiTheme="minorHAnsi" w:hAnsiTheme="minorHAnsi" w:cstheme="minorHAnsi"/>
          <w:sz w:val="24"/>
          <w:szCs w:val="24"/>
        </w:rPr>
        <w:t xml:space="preserve"> Cobring, DiS.</w:t>
      </w:r>
      <w:r w:rsidRPr="00E47D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6502B2" w14:textId="30EACE2F" w:rsidR="00EE66BF" w:rsidRPr="00AF1B8A" w:rsidRDefault="005D6B31" w:rsidP="00E90121">
      <w:pPr>
        <w:spacing w:after="12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70</w:t>
      </w:r>
      <w:r w:rsidR="005C2F95"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 w:rsidR="006F1491"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 xml:space="preserve">– Zastupitelstvo obce Moravské Knínice schvaluje </w:t>
      </w:r>
      <w:r w:rsidR="00BF37D8" w:rsidRPr="00E47D9B">
        <w:rPr>
          <w:rFonts w:asciiTheme="minorHAnsi" w:hAnsiTheme="minorHAnsi" w:cstheme="minorHAnsi"/>
          <w:sz w:val="24"/>
          <w:szCs w:val="24"/>
        </w:rPr>
        <w:t xml:space="preserve">rozpočet </w:t>
      </w:r>
      <w:r w:rsidR="00CF30F5" w:rsidRPr="00E47D9B">
        <w:rPr>
          <w:rFonts w:asciiTheme="minorHAnsi" w:hAnsiTheme="minorHAnsi" w:cstheme="minorHAnsi"/>
          <w:sz w:val="24"/>
          <w:szCs w:val="24"/>
        </w:rPr>
        <w:t xml:space="preserve">obce </w:t>
      </w:r>
      <w:r w:rsidR="00BF37D8" w:rsidRPr="00E47D9B">
        <w:rPr>
          <w:rFonts w:asciiTheme="minorHAnsi" w:hAnsiTheme="minorHAnsi" w:cstheme="minorHAnsi"/>
          <w:sz w:val="24"/>
          <w:szCs w:val="24"/>
        </w:rPr>
        <w:t>na rok 202</w:t>
      </w:r>
      <w:r w:rsidR="00700D85" w:rsidRPr="00E47D9B">
        <w:rPr>
          <w:rFonts w:asciiTheme="minorHAnsi" w:hAnsiTheme="minorHAnsi" w:cstheme="minorHAnsi"/>
          <w:sz w:val="24"/>
          <w:szCs w:val="24"/>
        </w:rPr>
        <w:t>3</w:t>
      </w:r>
      <w:r w:rsidR="00BF37D8" w:rsidRPr="00E47D9B">
        <w:rPr>
          <w:rFonts w:asciiTheme="minorHAnsi" w:hAnsiTheme="minorHAnsi" w:cstheme="minorHAnsi"/>
          <w:sz w:val="24"/>
          <w:szCs w:val="24"/>
        </w:rPr>
        <w:t>. Rozpočet obsahuje celkové příjmy ve výši 2</w:t>
      </w:r>
      <w:r w:rsidR="00682749" w:rsidRPr="00E47D9B">
        <w:rPr>
          <w:rFonts w:asciiTheme="minorHAnsi" w:hAnsiTheme="minorHAnsi" w:cstheme="minorHAnsi"/>
          <w:sz w:val="24"/>
          <w:szCs w:val="24"/>
        </w:rPr>
        <w:t>3</w:t>
      </w:r>
      <w:r w:rsidR="00BF37D8" w:rsidRPr="00E47D9B">
        <w:rPr>
          <w:rFonts w:asciiTheme="minorHAnsi" w:hAnsiTheme="minorHAnsi" w:cstheme="minorHAnsi"/>
          <w:sz w:val="24"/>
          <w:szCs w:val="24"/>
        </w:rPr>
        <w:t>.</w:t>
      </w:r>
      <w:r w:rsidR="00D21387" w:rsidRPr="00E47D9B">
        <w:rPr>
          <w:rFonts w:asciiTheme="minorHAnsi" w:hAnsiTheme="minorHAnsi" w:cstheme="minorHAnsi"/>
          <w:sz w:val="24"/>
          <w:szCs w:val="24"/>
        </w:rPr>
        <w:t>184</w:t>
      </w:r>
      <w:r w:rsidR="00BF37D8" w:rsidRPr="00E47D9B">
        <w:rPr>
          <w:rFonts w:asciiTheme="minorHAnsi" w:hAnsiTheme="minorHAnsi" w:cstheme="minorHAnsi"/>
          <w:sz w:val="24"/>
          <w:szCs w:val="24"/>
        </w:rPr>
        <w:t>.</w:t>
      </w:r>
      <w:r w:rsidR="00D21387" w:rsidRPr="00E47D9B">
        <w:rPr>
          <w:rFonts w:asciiTheme="minorHAnsi" w:hAnsiTheme="minorHAnsi" w:cstheme="minorHAnsi"/>
          <w:sz w:val="24"/>
          <w:szCs w:val="24"/>
        </w:rPr>
        <w:t>2</w:t>
      </w:r>
      <w:r w:rsidR="00BF37D8" w:rsidRPr="00E47D9B">
        <w:rPr>
          <w:rFonts w:asciiTheme="minorHAnsi" w:hAnsiTheme="minorHAnsi" w:cstheme="minorHAnsi"/>
          <w:sz w:val="24"/>
          <w:szCs w:val="24"/>
        </w:rPr>
        <w:t>00 Kč, výdaje ve výši 3</w:t>
      </w:r>
      <w:r w:rsidR="00D21387" w:rsidRPr="00E47D9B">
        <w:rPr>
          <w:rFonts w:asciiTheme="minorHAnsi" w:hAnsiTheme="minorHAnsi" w:cstheme="minorHAnsi"/>
          <w:sz w:val="24"/>
          <w:szCs w:val="24"/>
        </w:rPr>
        <w:t>8</w:t>
      </w:r>
      <w:r w:rsidR="00BF37D8" w:rsidRPr="00E47D9B">
        <w:rPr>
          <w:rFonts w:asciiTheme="minorHAnsi" w:hAnsiTheme="minorHAnsi" w:cstheme="minorHAnsi"/>
          <w:sz w:val="24"/>
          <w:szCs w:val="24"/>
        </w:rPr>
        <w:t>.</w:t>
      </w:r>
      <w:r w:rsidR="00D21387" w:rsidRPr="00E47D9B">
        <w:rPr>
          <w:rFonts w:asciiTheme="minorHAnsi" w:hAnsiTheme="minorHAnsi" w:cstheme="minorHAnsi"/>
          <w:sz w:val="24"/>
          <w:szCs w:val="24"/>
        </w:rPr>
        <w:t>071</w:t>
      </w:r>
      <w:r w:rsidR="00BF37D8" w:rsidRPr="00E47D9B">
        <w:rPr>
          <w:rFonts w:asciiTheme="minorHAnsi" w:hAnsiTheme="minorHAnsi" w:cstheme="minorHAnsi"/>
          <w:sz w:val="24"/>
          <w:szCs w:val="24"/>
        </w:rPr>
        <w:t>.</w:t>
      </w:r>
      <w:r w:rsidR="00D21387" w:rsidRPr="00E47D9B">
        <w:rPr>
          <w:rFonts w:asciiTheme="minorHAnsi" w:hAnsiTheme="minorHAnsi" w:cstheme="minorHAnsi"/>
          <w:sz w:val="24"/>
          <w:szCs w:val="24"/>
        </w:rPr>
        <w:t>0</w:t>
      </w:r>
      <w:r w:rsidR="00BF37D8" w:rsidRPr="00E47D9B">
        <w:rPr>
          <w:rFonts w:asciiTheme="minorHAnsi" w:hAnsiTheme="minorHAnsi" w:cstheme="minorHAnsi"/>
          <w:sz w:val="24"/>
          <w:szCs w:val="24"/>
        </w:rPr>
        <w:t>00 Kč, financování ve výši 1</w:t>
      </w:r>
      <w:r w:rsidR="00A46DFD" w:rsidRPr="00E47D9B">
        <w:rPr>
          <w:rFonts w:asciiTheme="minorHAnsi" w:hAnsiTheme="minorHAnsi" w:cstheme="minorHAnsi"/>
          <w:sz w:val="24"/>
          <w:szCs w:val="24"/>
        </w:rPr>
        <w:t>4</w:t>
      </w:r>
      <w:r w:rsidR="00BF37D8" w:rsidRPr="00E47D9B">
        <w:rPr>
          <w:rFonts w:asciiTheme="minorHAnsi" w:hAnsiTheme="minorHAnsi" w:cstheme="minorHAnsi"/>
          <w:sz w:val="24"/>
          <w:szCs w:val="24"/>
        </w:rPr>
        <w:t>.</w:t>
      </w:r>
      <w:r w:rsidR="00A46DFD" w:rsidRPr="00E47D9B">
        <w:rPr>
          <w:rFonts w:asciiTheme="minorHAnsi" w:hAnsiTheme="minorHAnsi" w:cstheme="minorHAnsi"/>
          <w:sz w:val="24"/>
          <w:szCs w:val="24"/>
        </w:rPr>
        <w:t>886</w:t>
      </w:r>
      <w:r w:rsidR="00BF37D8" w:rsidRPr="00E47D9B">
        <w:rPr>
          <w:rFonts w:asciiTheme="minorHAnsi" w:hAnsiTheme="minorHAnsi" w:cstheme="minorHAnsi"/>
          <w:sz w:val="24"/>
          <w:szCs w:val="24"/>
        </w:rPr>
        <w:t>.</w:t>
      </w:r>
      <w:r w:rsidR="00A46DFD" w:rsidRPr="00E47D9B">
        <w:rPr>
          <w:rFonts w:asciiTheme="minorHAnsi" w:hAnsiTheme="minorHAnsi" w:cstheme="minorHAnsi"/>
          <w:sz w:val="24"/>
          <w:szCs w:val="24"/>
        </w:rPr>
        <w:t>8</w:t>
      </w:r>
      <w:r w:rsidR="008A3779" w:rsidRPr="00E47D9B">
        <w:rPr>
          <w:rFonts w:asciiTheme="minorHAnsi" w:hAnsiTheme="minorHAnsi" w:cstheme="minorHAnsi"/>
          <w:sz w:val="24"/>
          <w:szCs w:val="24"/>
        </w:rPr>
        <w:t>00 Kč</w:t>
      </w:r>
      <w:r w:rsidR="00CF30F5" w:rsidRPr="00E47D9B">
        <w:rPr>
          <w:rFonts w:asciiTheme="minorHAnsi" w:hAnsiTheme="minorHAnsi" w:cstheme="minorHAnsi"/>
          <w:sz w:val="24"/>
          <w:szCs w:val="24"/>
        </w:rPr>
        <w:t>.</w:t>
      </w:r>
      <w:r w:rsidR="008A3779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CF30F5" w:rsidRPr="00AF1B8A">
        <w:rPr>
          <w:rFonts w:asciiTheme="minorHAnsi" w:hAnsiTheme="minorHAnsi" w:cstheme="minorHAnsi"/>
          <w:i/>
          <w:iCs/>
          <w:sz w:val="24"/>
          <w:szCs w:val="24"/>
        </w:rPr>
        <w:t>V</w:t>
      </w:r>
      <w:r w:rsidR="008A3779" w:rsidRPr="00AF1B8A">
        <w:rPr>
          <w:rFonts w:asciiTheme="minorHAnsi" w:hAnsiTheme="minorHAnsi" w:cstheme="minorHAnsi"/>
          <w:i/>
          <w:iCs/>
          <w:sz w:val="24"/>
          <w:szCs w:val="24"/>
        </w:rPr>
        <w:t>iz P</w:t>
      </w:r>
      <w:r w:rsidR="00BF37D8" w:rsidRPr="00AF1B8A">
        <w:rPr>
          <w:rFonts w:asciiTheme="minorHAnsi" w:hAnsiTheme="minorHAnsi" w:cstheme="minorHAnsi"/>
          <w:i/>
          <w:iCs/>
          <w:sz w:val="24"/>
          <w:szCs w:val="24"/>
        </w:rPr>
        <w:t xml:space="preserve">říloha č. 1 – Rozpočet obce </w:t>
      </w:r>
      <w:r w:rsidR="00EE66BF" w:rsidRPr="00AF1B8A">
        <w:rPr>
          <w:rFonts w:asciiTheme="minorHAnsi" w:hAnsiTheme="minorHAnsi" w:cstheme="minorHAnsi"/>
          <w:i/>
          <w:iCs/>
          <w:sz w:val="24"/>
          <w:szCs w:val="24"/>
        </w:rPr>
        <w:t xml:space="preserve">Moravské Knínice </w:t>
      </w:r>
      <w:r w:rsidR="00BF37D8" w:rsidRPr="00AF1B8A">
        <w:rPr>
          <w:rFonts w:asciiTheme="minorHAnsi" w:hAnsiTheme="minorHAnsi" w:cstheme="minorHAnsi"/>
          <w:i/>
          <w:iCs/>
          <w:sz w:val="24"/>
          <w:szCs w:val="24"/>
        </w:rPr>
        <w:t>na rok 202</w:t>
      </w:r>
      <w:r w:rsidR="00A46DFD" w:rsidRPr="00AF1B8A">
        <w:rPr>
          <w:rFonts w:asciiTheme="minorHAnsi" w:hAnsiTheme="minorHAnsi" w:cstheme="minorHAnsi"/>
          <w:i/>
          <w:iCs/>
          <w:sz w:val="24"/>
          <w:szCs w:val="24"/>
        </w:rPr>
        <w:t>3</w:t>
      </w:r>
      <w:r w:rsidR="008A3779" w:rsidRPr="00AF1B8A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AF1B8A" w:rsidRPr="00AF1B8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bookmarkStart w:id="1" w:name="_Hlk130216553"/>
      <w:r w:rsidR="00AF1B8A" w:rsidRPr="00AF1B8A">
        <w:rPr>
          <w:rFonts w:asciiTheme="minorHAnsi" w:hAnsiTheme="minorHAnsi" w:cstheme="minorHAnsi"/>
          <w:i/>
          <w:iCs/>
          <w:sz w:val="24"/>
          <w:szCs w:val="24"/>
        </w:rPr>
        <w:t>vyvěšena na elektronické úřední desce</w:t>
      </w:r>
      <w:r w:rsidR="00C35C2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hyperlink r:id="rId7" w:history="1">
        <w:r w:rsidR="00C35C28" w:rsidRPr="007A2EF6">
          <w:rPr>
            <w:rStyle w:val="Hypertextovodkaz"/>
            <w:rFonts w:asciiTheme="minorHAnsi" w:hAnsiTheme="minorHAnsi" w:cstheme="minorHAnsi"/>
            <w:i/>
            <w:iCs/>
            <w:sz w:val="24"/>
            <w:szCs w:val="24"/>
          </w:rPr>
          <w:t>https://www.moravskekninice.cz/uredni-deska</w:t>
        </w:r>
      </w:hyperlink>
      <w:r w:rsidR="00C35C2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bookmarkEnd w:id="1"/>
    </w:p>
    <w:p w14:paraId="52A68B98" w14:textId="64255794" w:rsidR="00BF37D8" w:rsidRPr="00E47D9B" w:rsidRDefault="008A3779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D9B">
        <w:rPr>
          <w:rFonts w:asciiTheme="minorHAnsi" w:hAnsiTheme="minorHAnsi" w:cstheme="minorHAnsi"/>
          <w:sz w:val="24"/>
          <w:szCs w:val="24"/>
        </w:rPr>
        <w:t>V </w:t>
      </w:r>
      <w:r w:rsidR="00BF37D8" w:rsidRPr="00E47D9B">
        <w:rPr>
          <w:rFonts w:asciiTheme="minorHAnsi" w:hAnsiTheme="minorHAnsi" w:cstheme="minorHAnsi"/>
          <w:sz w:val="24"/>
          <w:szCs w:val="24"/>
        </w:rPr>
        <w:t xml:space="preserve">položkovém čerpání rozpočtu v rámci jednotlivých paragrafů se připouští přesun finančních prostředků správcem rozpočtu po odsouhlasení se starostou obce. </w:t>
      </w:r>
    </w:p>
    <w:p w14:paraId="5A463809" w14:textId="210DF546" w:rsidR="00BF37D8" w:rsidRPr="00E47D9B" w:rsidRDefault="00BF37D8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D9B">
        <w:rPr>
          <w:rFonts w:asciiTheme="minorHAnsi" w:hAnsiTheme="minorHAnsi" w:cstheme="minorHAnsi"/>
          <w:sz w:val="24"/>
          <w:szCs w:val="24"/>
        </w:rPr>
        <w:t>Zastupitelstvo obce dále stanovuje v souladu s §102 odst. 2 písm. a) zák</w:t>
      </w:r>
      <w:r w:rsidR="008A3779" w:rsidRPr="00E47D9B">
        <w:rPr>
          <w:rFonts w:asciiTheme="minorHAnsi" w:hAnsiTheme="minorHAnsi" w:cstheme="minorHAnsi"/>
          <w:sz w:val="24"/>
          <w:szCs w:val="24"/>
        </w:rPr>
        <w:t>ona č. 128/2000 </w:t>
      </w:r>
      <w:r w:rsidRPr="00E47D9B">
        <w:rPr>
          <w:rFonts w:asciiTheme="minorHAnsi" w:hAnsiTheme="minorHAnsi" w:cstheme="minorHAnsi"/>
          <w:sz w:val="24"/>
          <w:szCs w:val="24"/>
        </w:rPr>
        <w:t>Sb., o obcích (obecní zřízení), ve znění pozdějších předp</w:t>
      </w:r>
      <w:r w:rsidR="008A3779" w:rsidRPr="00E47D9B">
        <w:rPr>
          <w:rFonts w:asciiTheme="minorHAnsi" w:hAnsiTheme="minorHAnsi" w:cstheme="minorHAnsi"/>
          <w:sz w:val="24"/>
          <w:szCs w:val="24"/>
        </w:rPr>
        <w:t>isů, kompetence starosty obce k </w:t>
      </w:r>
      <w:r w:rsidRPr="00E47D9B">
        <w:rPr>
          <w:rFonts w:asciiTheme="minorHAnsi" w:hAnsiTheme="minorHAnsi" w:cstheme="minorHAnsi"/>
          <w:sz w:val="24"/>
          <w:szCs w:val="24"/>
        </w:rPr>
        <w:t>provádění jednotlivých rozpočtových opatření v následujícím rozsahu:</w:t>
      </w:r>
    </w:p>
    <w:p w14:paraId="52E087BC" w14:textId="71DA1435" w:rsidR="00BF37D8" w:rsidRPr="00E47D9B" w:rsidRDefault="008A3779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D9B">
        <w:rPr>
          <w:rFonts w:asciiTheme="minorHAnsi" w:hAnsiTheme="minorHAnsi" w:cstheme="minorHAnsi"/>
          <w:sz w:val="24"/>
          <w:szCs w:val="24"/>
        </w:rPr>
        <w:t>d</w:t>
      </w:r>
      <w:r w:rsidR="00BF37D8" w:rsidRPr="00E47D9B">
        <w:rPr>
          <w:rFonts w:asciiTheme="minorHAnsi" w:hAnsiTheme="minorHAnsi" w:cstheme="minorHAnsi"/>
          <w:sz w:val="24"/>
          <w:szCs w:val="24"/>
        </w:rPr>
        <w:t xml:space="preserve">o výše 100.000,- </w:t>
      </w:r>
      <w:r w:rsidRPr="00E47D9B">
        <w:rPr>
          <w:rFonts w:asciiTheme="minorHAnsi" w:hAnsiTheme="minorHAnsi" w:cstheme="minorHAnsi"/>
          <w:sz w:val="24"/>
          <w:szCs w:val="24"/>
        </w:rPr>
        <w:t>Kč bez DPH</w:t>
      </w:r>
      <w:r w:rsidR="00BF37D8" w:rsidRPr="00E47D9B">
        <w:rPr>
          <w:rFonts w:asciiTheme="minorHAnsi" w:hAnsiTheme="minorHAnsi" w:cstheme="minorHAnsi"/>
          <w:sz w:val="24"/>
          <w:szCs w:val="24"/>
        </w:rPr>
        <w:t xml:space="preserve">, jsou-li vyvolaná organizačními změnami, pokud tyto změny nevyvolávají další nároky na finanční prostředky obce (nezvyšuje se celkový rozpočet výdajů). </w:t>
      </w:r>
    </w:p>
    <w:p w14:paraId="0AC428AB" w14:textId="0C3C38D5" w:rsidR="00BF37D8" w:rsidRPr="00E47D9B" w:rsidRDefault="00BF37D8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D9B">
        <w:rPr>
          <w:rFonts w:asciiTheme="minorHAnsi" w:hAnsiTheme="minorHAnsi" w:cstheme="minorHAnsi"/>
          <w:sz w:val="24"/>
          <w:szCs w:val="24"/>
        </w:rPr>
        <w:t>Rozpočtová opatření v částkách vyšších může starosta</w:t>
      </w:r>
      <w:r w:rsidR="008A3779" w:rsidRPr="00E47D9B">
        <w:rPr>
          <w:rFonts w:asciiTheme="minorHAnsi" w:hAnsiTheme="minorHAnsi" w:cstheme="minorHAnsi"/>
          <w:sz w:val="24"/>
          <w:szCs w:val="24"/>
        </w:rPr>
        <w:t xml:space="preserve"> obce samostatně provádět jen v </w:t>
      </w:r>
      <w:r w:rsidRPr="00E47D9B">
        <w:rPr>
          <w:rFonts w:asciiTheme="minorHAnsi" w:hAnsiTheme="minorHAnsi" w:cstheme="minorHAnsi"/>
          <w:sz w:val="24"/>
          <w:szCs w:val="24"/>
        </w:rPr>
        <w:t>případech:</w:t>
      </w:r>
    </w:p>
    <w:p w14:paraId="2258D4C8" w14:textId="77777777" w:rsidR="00BF37D8" w:rsidRPr="00E47D9B" w:rsidRDefault="00BF37D8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D9B">
        <w:rPr>
          <w:rFonts w:asciiTheme="minorHAnsi" w:hAnsiTheme="minorHAnsi" w:cstheme="minorHAnsi"/>
          <w:sz w:val="24"/>
          <w:szCs w:val="24"/>
        </w:rPr>
        <w:t xml:space="preserve">a) rozpočtového zapojení účelově přidělených finančních prostředků z jiných rozpočtů, </w:t>
      </w:r>
    </w:p>
    <w:p w14:paraId="44E7BA06" w14:textId="01D71F5B" w:rsidR="00BF37D8" w:rsidRPr="00E47D9B" w:rsidRDefault="00BF37D8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D9B">
        <w:rPr>
          <w:rFonts w:asciiTheme="minorHAnsi" w:hAnsiTheme="minorHAnsi" w:cstheme="minorHAnsi"/>
          <w:sz w:val="24"/>
          <w:szCs w:val="24"/>
        </w:rPr>
        <w:t>b) kdy zapojení výdajové položky je nutné k zajištění chodu obce, v případě havárií nebo stavu nouze, výdaj k odvrácení možných škod, dále když včasné provedení úhrady je vázáno penalizací a dopady penalizací mohou výrazně překročit přípa</w:t>
      </w:r>
      <w:r w:rsidR="008A3779" w:rsidRPr="00E47D9B">
        <w:rPr>
          <w:rFonts w:asciiTheme="minorHAnsi" w:hAnsiTheme="minorHAnsi" w:cstheme="minorHAnsi"/>
          <w:sz w:val="24"/>
          <w:szCs w:val="24"/>
        </w:rPr>
        <w:t>dná rizika z </w:t>
      </w:r>
      <w:r w:rsidRPr="00E47D9B">
        <w:rPr>
          <w:rFonts w:asciiTheme="minorHAnsi" w:hAnsiTheme="minorHAnsi" w:cstheme="minorHAnsi"/>
          <w:sz w:val="24"/>
          <w:szCs w:val="24"/>
        </w:rPr>
        <w:t xml:space="preserve">neoprávněné úhrady, </w:t>
      </w:r>
    </w:p>
    <w:p w14:paraId="08D848F5" w14:textId="77777777" w:rsidR="00BF37D8" w:rsidRPr="00E47D9B" w:rsidRDefault="00BF37D8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D9B">
        <w:rPr>
          <w:rFonts w:asciiTheme="minorHAnsi" w:hAnsiTheme="minorHAnsi" w:cstheme="minorHAnsi"/>
          <w:sz w:val="24"/>
          <w:szCs w:val="24"/>
        </w:rPr>
        <w:t>c) úhrady pokut, penále z rozhodnutí nadřízených orgánů a dohledů a další nutné výdaje, kdy schválení rozpočtového opatření je nezbytné a má jen formální charakter, protože výdaj musí být realizován.</w:t>
      </w:r>
    </w:p>
    <w:p w14:paraId="3E6CDC3A" w14:textId="6C738B22" w:rsidR="005D6B31" w:rsidRPr="00E47D9B" w:rsidRDefault="00BF37D8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7D9B">
        <w:rPr>
          <w:rFonts w:asciiTheme="minorHAnsi" w:hAnsiTheme="minorHAnsi" w:cstheme="minorHAnsi"/>
          <w:sz w:val="24"/>
          <w:szCs w:val="24"/>
        </w:rPr>
        <w:t>Zastupitelstvo si vyhrazuje právo na informaci o každém rozpočtovém opatření provedeném v kompetenci starosty na nejbližším zasedání zastupitelstva, konaném po schválení rozpočtového opatření starostou, a jejího stručného odůvodnění (odůvodnění lze na zasedání podat ústně).</w:t>
      </w:r>
    </w:p>
    <w:p w14:paraId="364241BD" w14:textId="267DE978" w:rsidR="00194C76" w:rsidRPr="00C35C28" w:rsidRDefault="00194C76" w:rsidP="00E90121">
      <w:pPr>
        <w:spacing w:after="12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71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 xml:space="preserve">– Zastupitelstvo obce Moravské Knínice schvaluje </w:t>
      </w:r>
      <w:r w:rsidR="00E77F8F" w:rsidRPr="00E47D9B">
        <w:rPr>
          <w:rFonts w:asciiTheme="minorHAnsi" w:hAnsiTheme="minorHAnsi" w:cstheme="minorHAnsi"/>
          <w:sz w:val="24"/>
          <w:szCs w:val="24"/>
        </w:rPr>
        <w:t xml:space="preserve">střednědobý výhled rozpočtu obce Moravské Knínice na </w:t>
      </w:r>
      <w:r w:rsidR="008A3779" w:rsidRPr="00E47D9B">
        <w:rPr>
          <w:rFonts w:asciiTheme="minorHAnsi" w:hAnsiTheme="minorHAnsi" w:cstheme="minorHAnsi"/>
          <w:sz w:val="24"/>
          <w:szCs w:val="24"/>
        </w:rPr>
        <w:t>období</w:t>
      </w:r>
      <w:r w:rsidR="00E77F8F" w:rsidRPr="00E47D9B">
        <w:rPr>
          <w:rFonts w:asciiTheme="minorHAnsi" w:hAnsiTheme="minorHAnsi" w:cstheme="minorHAnsi"/>
          <w:sz w:val="24"/>
          <w:szCs w:val="24"/>
        </w:rPr>
        <w:t xml:space="preserve"> 202</w:t>
      </w:r>
      <w:r w:rsidR="00B72C67" w:rsidRPr="00E47D9B">
        <w:rPr>
          <w:rFonts w:asciiTheme="minorHAnsi" w:hAnsiTheme="minorHAnsi" w:cstheme="minorHAnsi"/>
          <w:sz w:val="24"/>
          <w:szCs w:val="24"/>
        </w:rPr>
        <w:t>4</w:t>
      </w:r>
      <w:r w:rsidR="00E77F8F" w:rsidRPr="00E47D9B">
        <w:rPr>
          <w:rFonts w:asciiTheme="minorHAnsi" w:hAnsiTheme="minorHAnsi" w:cstheme="minorHAnsi"/>
          <w:sz w:val="24"/>
          <w:szCs w:val="24"/>
        </w:rPr>
        <w:t>–202</w:t>
      </w:r>
      <w:r w:rsidR="00B72C67" w:rsidRPr="00E47D9B">
        <w:rPr>
          <w:rFonts w:asciiTheme="minorHAnsi" w:hAnsiTheme="minorHAnsi" w:cstheme="minorHAnsi"/>
          <w:sz w:val="24"/>
          <w:szCs w:val="24"/>
        </w:rPr>
        <w:t>5</w:t>
      </w:r>
      <w:r w:rsidR="00E77F8F" w:rsidRPr="00E47D9B">
        <w:rPr>
          <w:rFonts w:asciiTheme="minorHAnsi" w:hAnsiTheme="minorHAnsi" w:cstheme="minorHAnsi"/>
          <w:sz w:val="24"/>
          <w:szCs w:val="24"/>
        </w:rPr>
        <w:t xml:space="preserve">, </w:t>
      </w:r>
      <w:r w:rsidR="00E77F8F" w:rsidRPr="00C35C28">
        <w:rPr>
          <w:rFonts w:asciiTheme="minorHAnsi" w:hAnsiTheme="minorHAnsi" w:cstheme="minorHAnsi"/>
          <w:i/>
          <w:iCs/>
          <w:sz w:val="24"/>
          <w:szCs w:val="24"/>
        </w:rPr>
        <w:t xml:space="preserve">viz </w:t>
      </w:r>
      <w:r w:rsidR="008A3779" w:rsidRPr="00C35C28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E77F8F" w:rsidRPr="00C35C28">
        <w:rPr>
          <w:rFonts w:asciiTheme="minorHAnsi" w:hAnsiTheme="minorHAnsi" w:cstheme="minorHAnsi"/>
          <w:i/>
          <w:iCs/>
          <w:sz w:val="24"/>
          <w:szCs w:val="24"/>
        </w:rPr>
        <w:t xml:space="preserve">říloha č. 2 – Střednědobý výhled rozpočtu </w:t>
      </w:r>
      <w:r w:rsidR="008A3779" w:rsidRPr="00C35C28">
        <w:rPr>
          <w:rFonts w:asciiTheme="minorHAnsi" w:hAnsiTheme="minorHAnsi" w:cstheme="minorHAnsi"/>
          <w:i/>
          <w:iCs/>
          <w:sz w:val="24"/>
          <w:szCs w:val="24"/>
        </w:rPr>
        <w:t xml:space="preserve">obce Moravské Knínice na období </w:t>
      </w:r>
      <w:r w:rsidR="00E77F8F" w:rsidRPr="00C35C28">
        <w:rPr>
          <w:rFonts w:asciiTheme="minorHAnsi" w:hAnsiTheme="minorHAnsi" w:cstheme="minorHAnsi"/>
          <w:i/>
          <w:iCs/>
          <w:sz w:val="24"/>
          <w:szCs w:val="24"/>
        </w:rPr>
        <w:t>202</w:t>
      </w:r>
      <w:r w:rsidR="00B72C67" w:rsidRPr="00C35C28"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E77F8F" w:rsidRPr="00C35C28">
        <w:rPr>
          <w:rFonts w:asciiTheme="minorHAnsi" w:hAnsiTheme="minorHAnsi" w:cstheme="minorHAnsi"/>
          <w:i/>
          <w:iCs/>
          <w:sz w:val="24"/>
          <w:szCs w:val="24"/>
        </w:rPr>
        <w:t>–202</w:t>
      </w:r>
      <w:r w:rsidR="00B72C67" w:rsidRPr="00C35C28">
        <w:rPr>
          <w:rFonts w:asciiTheme="minorHAnsi" w:hAnsiTheme="minorHAnsi" w:cstheme="minorHAnsi"/>
          <w:i/>
          <w:iCs/>
          <w:sz w:val="24"/>
          <w:szCs w:val="24"/>
        </w:rPr>
        <w:t>5</w:t>
      </w:r>
      <w:r w:rsidR="00C35C28" w:rsidRPr="00C35C28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C35C28" w:rsidRPr="00C35C28">
        <w:rPr>
          <w:rFonts w:asciiTheme="minorHAnsi" w:hAnsiTheme="minorHAnsi" w:cstheme="minorHAnsi"/>
          <w:i/>
          <w:iCs/>
          <w:sz w:val="24"/>
          <w:szCs w:val="24"/>
        </w:rPr>
        <w:t xml:space="preserve">vyvěšena na elektronické úřední desce </w:t>
      </w:r>
      <w:hyperlink r:id="rId8" w:history="1">
        <w:r w:rsidR="00C35C28" w:rsidRPr="00C35C28">
          <w:rPr>
            <w:rStyle w:val="Hypertextovodkaz"/>
            <w:rFonts w:asciiTheme="minorHAnsi" w:hAnsiTheme="minorHAnsi" w:cstheme="minorHAnsi"/>
            <w:i/>
            <w:iCs/>
            <w:sz w:val="24"/>
            <w:szCs w:val="24"/>
          </w:rPr>
          <w:t>https://www.moravskekninice.cz/uredni-deska</w:t>
        </w:r>
      </w:hyperlink>
      <w:r w:rsidR="00C35C28" w:rsidRPr="00C35C2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5145A499" w14:textId="343239AD" w:rsidR="00E22E46" w:rsidRPr="00C35C28" w:rsidRDefault="00194C76" w:rsidP="00E90121">
      <w:pPr>
        <w:spacing w:after="12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72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>– Zastupitelstvo obce Moravské Knínice schvaluje</w:t>
      </w:r>
      <w:r w:rsidR="008278FB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A90F42" w:rsidRPr="00E47D9B">
        <w:rPr>
          <w:rFonts w:asciiTheme="minorHAnsi" w:hAnsiTheme="minorHAnsi" w:cstheme="minorHAnsi"/>
          <w:sz w:val="24"/>
          <w:szCs w:val="24"/>
        </w:rPr>
        <w:t>Zakázku malého rozsahu č. </w:t>
      </w:r>
      <w:r w:rsidR="005E3B15" w:rsidRPr="00E47D9B">
        <w:rPr>
          <w:rFonts w:asciiTheme="minorHAnsi" w:hAnsiTheme="minorHAnsi" w:cstheme="minorHAnsi"/>
          <w:sz w:val="24"/>
          <w:szCs w:val="24"/>
        </w:rPr>
        <w:t>000000</w:t>
      </w:r>
      <w:r w:rsidR="00165936" w:rsidRPr="00E47D9B">
        <w:rPr>
          <w:rFonts w:asciiTheme="minorHAnsi" w:hAnsiTheme="minorHAnsi" w:cstheme="minorHAnsi"/>
          <w:sz w:val="24"/>
          <w:szCs w:val="24"/>
        </w:rPr>
        <w:t>99</w:t>
      </w:r>
      <w:r w:rsidR="00855653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957BFD" w:rsidRPr="00E47D9B">
        <w:rPr>
          <w:rFonts w:asciiTheme="minorHAnsi" w:hAnsiTheme="minorHAnsi" w:cstheme="minorHAnsi"/>
          <w:sz w:val="24"/>
          <w:szCs w:val="24"/>
        </w:rPr>
        <w:t>„</w:t>
      </w:r>
      <w:r w:rsidR="00855653" w:rsidRPr="00E47D9B">
        <w:rPr>
          <w:rFonts w:asciiTheme="minorHAnsi" w:hAnsiTheme="minorHAnsi" w:cstheme="minorHAnsi"/>
          <w:sz w:val="24"/>
          <w:szCs w:val="24"/>
        </w:rPr>
        <w:t>MŠ Moravské Knínice – provizorní zastřešení“. Zakázka je schvalována podle bodu</w:t>
      </w:r>
      <w:r w:rsidR="00957BFD" w:rsidRPr="00E47D9B">
        <w:rPr>
          <w:rFonts w:asciiTheme="minorHAnsi" w:hAnsiTheme="minorHAnsi" w:cstheme="minorHAnsi"/>
          <w:sz w:val="24"/>
          <w:szCs w:val="24"/>
        </w:rPr>
        <w:t xml:space="preserve"> „</w:t>
      </w:r>
      <w:r w:rsidR="00855653" w:rsidRPr="00E47D9B">
        <w:rPr>
          <w:rFonts w:asciiTheme="minorHAnsi" w:hAnsiTheme="minorHAnsi" w:cstheme="minorHAnsi"/>
          <w:sz w:val="24"/>
          <w:szCs w:val="24"/>
        </w:rPr>
        <w:t>D</w:t>
      </w:r>
      <w:r w:rsidR="000A3691" w:rsidRPr="00E47D9B">
        <w:rPr>
          <w:rFonts w:asciiTheme="minorHAnsi" w:hAnsiTheme="minorHAnsi" w:cstheme="minorHAnsi"/>
          <w:sz w:val="24"/>
          <w:szCs w:val="24"/>
        </w:rPr>
        <w:t>“ Vnitřní směrnice pro zadávání veřejných zakázek malého rozsahu</w:t>
      </w:r>
      <w:r w:rsidR="004D053E" w:rsidRPr="00E47D9B">
        <w:rPr>
          <w:rFonts w:asciiTheme="minorHAnsi" w:hAnsiTheme="minorHAnsi" w:cstheme="minorHAnsi"/>
          <w:sz w:val="24"/>
          <w:szCs w:val="24"/>
        </w:rPr>
        <w:t>.</w:t>
      </w:r>
      <w:r w:rsidR="00677D1F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4D053E" w:rsidRPr="00E47D9B">
        <w:rPr>
          <w:rFonts w:asciiTheme="minorHAnsi" w:hAnsiTheme="minorHAnsi" w:cstheme="minorHAnsi"/>
          <w:sz w:val="24"/>
          <w:szCs w:val="24"/>
        </w:rPr>
        <w:t>Zastupitelstvo</w:t>
      </w:r>
      <w:r w:rsidR="00BA2671" w:rsidRPr="00E47D9B">
        <w:rPr>
          <w:rFonts w:asciiTheme="minorHAnsi" w:hAnsiTheme="minorHAnsi" w:cstheme="minorHAnsi"/>
          <w:sz w:val="24"/>
          <w:szCs w:val="24"/>
        </w:rPr>
        <w:t xml:space="preserve"> obce</w:t>
      </w:r>
      <w:r w:rsidR="00677D1F" w:rsidRPr="00E47D9B">
        <w:rPr>
          <w:rFonts w:asciiTheme="minorHAnsi" w:hAnsiTheme="minorHAnsi" w:cstheme="minorHAnsi"/>
          <w:sz w:val="24"/>
          <w:szCs w:val="24"/>
        </w:rPr>
        <w:t xml:space="preserve"> zároveň schvaluje </w:t>
      </w:r>
      <w:r w:rsidR="008278FB" w:rsidRPr="00E47D9B">
        <w:rPr>
          <w:rFonts w:asciiTheme="minorHAnsi" w:hAnsiTheme="minorHAnsi" w:cstheme="minorHAnsi"/>
          <w:sz w:val="24"/>
          <w:szCs w:val="24"/>
        </w:rPr>
        <w:t>Smlouvu o dílo č. 129/2/2023</w:t>
      </w:r>
      <w:r w:rsidR="002C342E" w:rsidRPr="00E47D9B">
        <w:rPr>
          <w:rFonts w:asciiTheme="minorHAnsi" w:hAnsiTheme="minorHAnsi" w:cstheme="minorHAnsi"/>
          <w:sz w:val="24"/>
          <w:szCs w:val="24"/>
        </w:rPr>
        <w:t>,</w:t>
      </w:r>
      <w:r w:rsidR="00957BFD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2C342E" w:rsidRPr="00E47D9B">
        <w:rPr>
          <w:rFonts w:asciiTheme="minorHAnsi" w:hAnsiTheme="minorHAnsi" w:cstheme="minorHAnsi"/>
          <w:sz w:val="24"/>
          <w:szCs w:val="24"/>
        </w:rPr>
        <w:t>s firmou</w:t>
      </w:r>
      <w:r w:rsidR="000E5AD2" w:rsidRPr="00E47D9B">
        <w:t xml:space="preserve"> </w:t>
      </w:r>
      <w:r w:rsidR="00957BFD" w:rsidRPr="00E47D9B">
        <w:rPr>
          <w:rFonts w:asciiTheme="minorHAnsi" w:hAnsiTheme="minorHAnsi" w:cstheme="minorHAnsi"/>
          <w:sz w:val="24"/>
          <w:szCs w:val="24"/>
        </w:rPr>
        <w:t xml:space="preserve">VS-build TRADE s.r.o. IČ </w:t>
      </w:r>
      <w:r w:rsidR="000E5AD2" w:rsidRPr="00E47D9B">
        <w:rPr>
          <w:rFonts w:asciiTheme="minorHAnsi" w:hAnsiTheme="minorHAnsi" w:cstheme="minorHAnsi"/>
          <w:sz w:val="24"/>
          <w:szCs w:val="24"/>
        </w:rPr>
        <w:t>08401969</w:t>
      </w:r>
      <w:r w:rsidR="00EA39BF" w:rsidRPr="00E47D9B">
        <w:rPr>
          <w:rFonts w:asciiTheme="minorHAnsi" w:hAnsiTheme="minorHAnsi" w:cstheme="minorHAnsi"/>
          <w:sz w:val="24"/>
          <w:szCs w:val="24"/>
        </w:rPr>
        <w:t>,</w:t>
      </w:r>
      <w:r w:rsidR="000E5AD2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EA39BF" w:rsidRPr="00E47D9B">
        <w:rPr>
          <w:rFonts w:asciiTheme="minorHAnsi" w:hAnsiTheme="minorHAnsi" w:cstheme="minorHAnsi"/>
          <w:sz w:val="24"/>
          <w:szCs w:val="24"/>
        </w:rPr>
        <w:t>Družstevní 369, Želešice 664 43</w:t>
      </w:r>
      <w:r w:rsidR="007778CD" w:rsidRPr="00E47D9B">
        <w:rPr>
          <w:rFonts w:asciiTheme="minorHAnsi" w:hAnsiTheme="minorHAnsi" w:cstheme="minorHAnsi"/>
          <w:sz w:val="24"/>
          <w:szCs w:val="24"/>
        </w:rPr>
        <w:t xml:space="preserve">. Předmětem této smlouvy je </w:t>
      </w:r>
      <w:r w:rsidR="0092115C" w:rsidRPr="00E47D9B">
        <w:rPr>
          <w:rFonts w:asciiTheme="minorHAnsi" w:hAnsiTheme="minorHAnsi" w:cstheme="minorHAnsi"/>
          <w:sz w:val="24"/>
          <w:szCs w:val="24"/>
        </w:rPr>
        <w:t xml:space="preserve">dílo </w:t>
      </w:r>
      <w:bookmarkStart w:id="2" w:name="_Hlk129110798"/>
      <w:r w:rsidR="00A90F42" w:rsidRPr="00E47D9B">
        <w:rPr>
          <w:rFonts w:asciiTheme="minorHAnsi" w:hAnsiTheme="minorHAnsi" w:cstheme="minorHAnsi"/>
          <w:sz w:val="24"/>
          <w:szCs w:val="24"/>
        </w:rPr>
        <w:t>„</w:t>
      </w:r>
      <w:r w:rsidR="0092115C" w:rsidRPr="00E47D9B">
        <w:rPr>
          <w:rFonts w:asciiTheme="minorHAnsi" w:hAnsiTheme="minorHAnsi" w:cstheme="minorHAnsi"/>
          <w:sz w:val="24"/>
          <w:szCs w:val="24"/>
        </w:rPr>
        <w:t xml:space="preserve">MŠ Moravské Knínice – </w:t>
      </w:r>
      <w:bookmarkStart w:id="3" w:name="_Hlk129110808"/>
      <w:bookmarkEnd w:id="2"/>
      <w:r w:rsidR="0092115C" w:rsidRPr="00E47D9B">
        <w:rPr>
          <w:rFonts w:asciiTheme="minorHAnsi" w:hAnsiTheme="minorHAnsi" w:cstheme="minorHAnsi"/>
          <w:sz w:val="24"/>
          <w:szCs w:val="24"/>
        </w:rPr>
        <w:t>provizorní zastřešení</w:t>
      </w:r>
      <w:bookmarkEnd w:id="3"/>
      <w:r w:rsidR="0092115C" w:rsidRPr="00E47D9B">
        <w:rPr>
          <w:rFonts w:asciiTheme="minorHAnsi" w:hAnsiTheme="minorHAnsi" w:cstheme="minorHAnsi"/>
          <w:sz w:val="24"/>
          <w:szCs w:val="24"/>
        </w:rPr>
        <w:t>“</w:t>
      </w:r>
      <w:r w:rsidR="007778CD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EA39BF" w:rsidRPr="00E47D9B">
        <w:rPr>
          <w:rFonts w:asciiTheme="minorHAnsi" w:hAnsiTheme="minorHAnsi" w:cstheme="minorHAnsi"/>
          <w:sz w:val="24"/>
          <w:szCs w:val="24"/>
        </w:rPr>
        <w:t>za nabídkovou cenu 9</w:t>
      </w:r>
      <w:r w:rsidR="000F1FE7" w:rsidRPr="00E47D9B">
        <w:rPr>
          <w:rFonts w:asciiTheme="minorHAnsi" w:hAnsiTheme="minorHAnsi" w:cstheme="minorHAnsi"/>
          <w:sz w:val="24"/>
          <w:szCs w:val="24"/>
        </w:rPr>
        <w:t>83.151</w:t>
      </w:r>
      <w:r w:rsidR="00C35C28">
        <w:rPr>
          <w:rFonts w:asciiTheme="minorHAnsi" w:hAnsiTheme="minorHAnsi" w:cstheme="minorHAnsi"/>
          <w:sz w:val="24"/>
          <w:szCs w:val="24"/>
        </w:rPr>
        <w:t xml:space="preserve"> </w:t>
      </w:r>
      <w:r w:rsidR="000F1FE7" w:rsidRPr="00E47D9B">
        <w:rPr>
          <w:rFonts w:asciiTheme="minorHAnsi" w:hAnsiTheme="minorHAnsi" w:cstheme="minorHAnsi"/>
          <w:sz w:val="24"/>
          <w:szCs w:val="24"/>
        </w:rPr>
        <w:t>Kč bez DPH.</w:t>
      </w:r>
      <w:r w:rsidR="00A17D56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116519" w:rsidRPr="00C35C28">
        <w:rPr>
          <w:rFonts w:asciiTheme="minorHAnsi" w:hAnsiTheme="minorHAnsi" w:cstheme="minorHAnsi"/>
          <w:i/>
          <w:iCs/>
          <w:sz w:val="24"/>
          <w:szCs w:val="24"/>
        </w:rPr>
        <w:t>Viz Příloha č. 3 - Smlouva o dílo č. 129/2/2023</w:t>
      </w:r>
      <w:r w:rsidR="00C35C28" w:rsidRPr="00C35C28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C35C28" w:rsidRPr="00C35C28">
        <w:rPr>
          <w:rFonts w:asciiTheme="minorHAnsi" w:hAnsiTheme="minorHAnsi" w:cstheme="minorHAnsi"/>
          <w:i/>
          <w:iCs/>
          <w:sz w:val="24"/>
          <w:szCs w:val="24"/>
        </w:rPr>
        <w:t xml:space="preserve">vyvěšena na </w:t>
      </w:r>
      <w:hyperlink r:id="rId9" w:history="1">
        <w:r w:rsidR="00F37160" w:rsidRPr="007A2EF6">
          <w:rPr>
            <w:rStyle w:val="Hypertextovodkaz"/>
            <w:rFonts w:asciiTheme="minorHAnsi" w:hAnsiTheme="minorHAnsi" w:cstheme="minorHAnsi"/>
            <w:i/>
            <w:iCs/>
            <w:sz w:val="24"/>
            <w:szCs w:val="24"/>
          </w:rPr>
          <w:t>https://www.</w:t>
        </w:r>
        <w:r w:rsidR="00F37160" w:rsidRPr="007A2EF6">
          <w:rPr>
            <w:rStyle w:val="Hypertextovodkaz"/>
            <w:rFonts w:asciiTheme="minorHAnsi" w:hAnsiTheme="minorHAnsi" w:cstheme="minorHAnsi"/>
            <w:i/>
            <w:iCs/>
            <w:sz w:val="24"/>
            <w:szCs w:val="24"/>
          </w:rPr>
          <w:t>vhodne-uverejneni.cz</w:t>
        </w:r>
      </w:hyperlink>
      <w:r w:rsidR="00C35C28" w:rsidRPr="00C35C2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F69C724" w14:textId="1110ADCE" w:rsidR="00194C76" w:rsidRPr="00E47D9B" w:rsidRDefault="00194C76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73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>– Zastupitelstvo obce Moravské Knínice schvaluje</w:t>
      </w:r>
      <w:r w:rsidR="00D6435B" w:rsidRPr="00E47D9B">
        <w:rPr>
          <w:rFonts w:asciiTheme="minorHAnsi" w:hAnsiTheme="minorHAnsi" w:cstheme="minorHAnsi"/>
          <w:sz w:val="24"/>
          <w:szCs w:val="24"/>
        </w:rPr>
        <w:t xml:space="preserve"> záměr nákupu komunálního elektrovozidla</w:t>
      </w:r>
      <w:r w:rsidR="00B8244C" w:rsidRPr="00E47D9B">
        <w:rPr>
          <w:rFonts w:asciiTheme="minorHAnsi" w:hAnsiTheme="minorHAnsi" w:cstheme="minorHAnsi"/>
          <w:sz w:val="24"/>
          <w:szCs w:val="24"/>
        </w:rPr>
        <w:t>.</w:t>
      </w:r>
      <w:r w:rsidRPr="00E47D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F86068" w14:textId="67B7EF85" w:rsidR="00194C76" w:rsidRPr="00E47D9B" w:rsidRDefault="00194C76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74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 xml:space="preserve">– Zastupitelstvo obce Moravské Knínice schvaluje </w:t>
      </w:r>
      <w:r w:rsidR="0064308A" w:rsidRPr="00E47D9B">
        <w:rPr>
          <w:rFonts w:asciiTheme="minorHAnsi" w:hAnsiTheme="minorHAnsi" w:cstheme="minorHAnsi"/>
          <w:sz w:val="24"/>
          <w:szCs w:val="24"/>
        </w:rPr>
        <w:t xml:space="preserve">záměr opravy povrchu </w:t>
      </w:r>
      <w:r w:rsidR="00842B52" w:rsidRPr="00E47D9B">
        <w:rPr>
          <w:rFonts w:asciiTheme="minorHAnsi" w:hAnsiTheme="minorHAnsi" w:cstheme="minorHAnsi"/>
          <w:sz w:val="24"/>
          <w:szCs w:val="24"/>
        </w:rPr>
        <w:t xml:space="preserve">komunikace </w:t>
      </w:r>
      <w:r w:rsidR="00097F0A" w:rsidRPr="00E47D9B">
        <w:rPr>
          <w:rFonts w:asciiTheme="minorHAnsi" w:hAnsiTheme="minorHAnsi" w:cstheme="minorHAnsi"/>
          <w:sz w:val="24"/>
          <w:szCs w:val="24"/>
        </w:rPr>
        <w:t xml:space="preserve">ulice </w:t>
      </w:r>
      <w:r w:rsidR="0064308A" w:rsidRPr="00E47D9B">
        <w:rPr>
          <w:rFonts w:asciiTheme="minorHAnsi" w:hAnsiTheme="minorHAnsi" w:cstheme="minorHAnsi"/>
          <w:sz w:val="24"/>
          <w:szCs w:val="24"/>
        </w:rPr>
        <w:t>U Hřiště</w:t>
      </w:r>
      <w:r w:rsidR="00842B52" w:rsidRPr="00E47D9B">
        <w:rPr>
          <w:rFonts w:asciiTheme="minorHAnsi" w:hAnsiTheme="minorHAnsi" w:cstheme="minorHAnsi"/>
          <w:sz w:val="24"/>
          <w:szCs w:val="24"/>
        </w:rPr>
        <w:t xml:space="preserve"> a způsob jeho financování</w:t>
      </w:r>
      <w:r w:rsidR="00097F0A" w:rsidRPr="00E47D9B">
        <w:rPr>
          <w:rFonts w:asciiTheme="minorHAnsi" w:hAnsiTheme="minorHAnsi" w:cstheme="minorHAnsi"/>
          <w:sz w:val="24"/>
          <w:szCs w:val="24"/>
        </w:rPr>
        <w:t>.</w:t>
      </w:r>
    </w:p>
    <w:p w14:paraId="058C5F0F" w14:textId="701A88DF" w:rsidR="00194C76" w:rsidRPr="00E47D9B" w:rsidRDefault="00194C76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75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 xml:space="preserve">– Zastupitelstvo obce Moravské Knínice schvaluje </w:t>
      </w:r>
      <w:bookmarkStart w:id="4" w:name="_Hlk129126568"/>
      <w:bookmarkStart w:id="5" w:name="_Hlk129126640"/>
      <w:r w:rsidR="009D6AE1" w:rsidRPr="00E47D9B">
        <w:rPr>
          <w:rFonts w:asciiTheme="minorHAnsi" w:hAnsiTheme="minorHAnsi" w:cstheme="minorHAnsi"/>
          <w:sz w:val="24"/>
          <w:szCs w:val="24"/>
        </w:rPr>
        <w:t>Smlouvu o budoucí smlouvě kupní mezi obcí Moravské Knínice</w:t>
      </w:r>
      <w:r w:rsidR="008A52E8" w:rsidRPr="00E47D9B">
        <w:rPr>
          <w:rFonts w:asciiTheme="minorHAnsi" w:hAnsiTheme="minorHAnsi" w:cstheme="minorHAnsi"/>
          <w:sz w:val="24"/>
          <w:szCs w:val="24"/>
        </w:rPr>
        <w:t xml:space="preserve"> jako „</w:t>
      </w:r>
      <w:r w:rsidR="00E3501E" w:rsidRPr="00E47D9B">
        <w:rPr>
          <w:rFonts w:asciiTheme="minorHAnsi" w:hAnsiTheme="minorHAnsi" w:cstheme="minorHAnsi"/>
          <w:sz w:val="24"/>
          <w:szCs w:val="24"/>
        </w:rPr>
        <w:t>b</w:t>
      </w:r>
      <w:r w:rsidR="000242B9" w:rsidRPr="00E47D9B">
        <w:rPr>
          <w:rFonts w:asciiTheme="minorHAnsi" w:hAnsiTheme="minorHAnsi" w:cstheme="minorHAnsi"/>
          <w:sz w:val="24"/>
          <w:szCs w:val="24"/>
        </w:rPr>
        <w:t>udoucí</w:t>
      </w:r>
      <w:r w:rsidR="00E3501E" w:rsidRPr="00E47D9B">
        <w:rPr>
          <w:rFonts w:asciiTheme="minorHAnsi" w:hAnsiTheme="minorHAnsi" w:cstheme="minorHAnsi"/>
          <w:sz w:val="24"/>
          <w:szCs w:val="24"/>
        </w:rPr>
        <w:t xml:space="preserve"> kupující“</w:t>
      </w:r>
      <w:r w:rsidR="009D6AE1" w:rsidRPr="00E47D9B">
        <w:rPr>
          <w:rFonts w:asciiTheme="minorHAnsi" w:hAnsiTheme="minorHAnsi" w:cstheme="minorHAnsi"/>
          <w:sz w:val="24"/>
          <w:szCs w:val="24"/>
        </w:rPr>
        <w:t xml:space="preserve"> a </w:t>
      </w:r>
      <w:r w:rsidR="001772A9" w:rsidRPr="00E47D9B">
        <w:rPr>
          <w:rFonts w:asciiTheme="minorHAnsi" w:hAnsiTheme="minorHAnsi" w:cstheme="minorHAnsi"/>
          <w:sz w:val="24"/>
          <w:szCs w:val="24"/>
        </w:rPr>
        <w:t>f</w:t>
      </w:r>
      <w:r w:rsidR="009D6AE1" w:rsidRPr="00E47D9B">
        <w:rPr>
          <w:rFonts w:asciiTheme="minorHAnsi" w:hAnsiTheme="minorHAnsi" w:cstheme="minorHAnsi"/>
          <w:sz w:val="24"/>
          <w:szCs w:val="24"/>
        </w:rPr>
        <w:t>irmou</w:t>
      </w:r>
      <w:r w:rsidR="00A2502A" w:rsidRPr="00E47D9B">
        <w:t xml:space="preserve"> </w:t>
      </w:r>
      <w:r w:rsidR="00A2502A" w:rsidRPr="00E47D9B">
        <w:rPr>
          <w:rFonts w:asciiTheme="minorHAnsi" w:hAnsiTheme="minorHAnsi" w:cstheme="minorHAnsi"/>
          <w:sz w:val="24"/>
          <w:szCs w:val="24"/>
        </w:rPr>
        <w:t>LUXERA, s.r.o.</w:t>
      </w:r>
      <w:r w:rsidR="00AE794B" w:rsidRPr="00E47D9B">
        <w:rPr>
          <w:rFonts w:asciiTheme="minorHAnsi" w:hAnsiTheme="minorHAnsi" w:cstheme="minorHAnsi"/>
          <w:sz w:val="24"/>
          <w:szCs w:val="24"/>
        </w:rPr>
        <w:t xml:space="preserve">, </w:t>
      </w:r>
      <w:bookmarkEnd w:id="4"/>
      <w:r w:rsidR="00A2502A" w:rsidRPr="00E47D9B">
        <w:rPr>
          <w:rFonts w:asciiTheme="minorHAnsi" w:hAnsiTheme="minorHAnsi" w:cstheme="minorHAnsi"/>
          <w:sz w:val="24"/>
          <w:szCs w:val="24"/>
        </w:rPr>
        <w:t>Bělehradská 858/23, Vinohrady, 120 00 Praha 2</w:t>
      </w:r>
      <w:r w:rsidR="00AE794B" w:rsidRPr="00E47D9B">
        <w:rPr>
          <w:rFonts w:asciiTheme="minorHAnsi" w:hAnsiTheme="minorHAnsi" w:cstheme="minorHAnsi"/>
          <w:sz w:val="24"/>
          <w:szCs w:val="24"/>
        </w:rPr>
        <w:t>,</w:t>
      </w:r>
      <w:r w:rsidR="008A52E8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A2502A" w:rsidRPr="00E47D9B">
        <w:rPr>
          <w:rFonts w:asciiTheme="minorHAnsi" w:hAnsiTheme="minorHAnsi" w:cstheme="minorHAnsi"/>
          <w:sz w:val="24"/>
          <w:szCs w:val="24"/>
        </w:rPr>
        <w:t>IČ</w:t>
      </w:r>
      <w:r w:rsidR="00AE794B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116519" w:rsidRPr="00E47D9B">
        <w:rPr>
          <w:rFonts w:asciiTheme="minorHAnsi" w:hAnsiTheme="minorHAnsi" w:cstheme="minorHAnsi"/>
          <w:sz w:val="24"/>
          <w:szCs w:val="24"/>
        </w:rPr>
        <w:t>272</w:t>
      </w:r>
      <w:r w:rsidR="00A2502A" w:rsidRPr="00E47D9B">
        <w:rPr>
          <w:rFonts w:asciiTheme="minorHAnsi" w:hAnsiTheme="minorHAnsi" w:cstheme="minorHAnsi"/>
          <w:sz w:val="24"/>
          <w:szCs w:val="24"/>
        </w:rPr>
        <w:t>58149</w:t>
      </w:r>
      <w:r w:rsidR="000242B9" w:rsidRPr="00E47D9B">
        <w:rPr>
          <w:rFonts w:asciiTheme="minorHAnsi" w:hAnsiTheme="minorHAnsi" w:cstheme="minorHAnsi"/>
          <w:sz w:val="24"/>
          <w:szCs w:val="24"/>
        </w:rPr>
        <w:t xml:space="preserve"> jako </w:t>
      </w:r>
      <w:r w:rsidR="008A52E8" w:rsidRPr="00E47D9B">
        <w:rPr>
          <w:rFonts w:asciiTheme="minorHAnsi" w:hAnsiTheme="minorHAnsi" w:cstheme="minorHAnsi"/>
          <w:sz w:val="24"/>
          <w:szCs w:val="24"/>
        </w:rPr>
        <w:t>„</w:t>
      </w:r>
      <w:r w:rsidR="000242B9" w:rsidRPr="00E47D9B">
        <w:rPr>
          <w:rFonts w:asciiTheme="minorHAnsi" w:hAnsiTheme="minorHAnsi" w:cstheme="minorHAnsi"/>
          <w:sz w:val="24"/>
          <w:szCs w:val="24"/>
        </w:rPr>
        <w:t>budoucí prodávající“</w:t>
      </w:r>
      <w:r w:rsidR="008A52E8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AE794B" w:rsidRPr="00E47D9B">
        <w:rPr>
          <w:rFonts w:asciiTheme="minorHAnsi" w:hAnsiTheme="minorHAnsi" w:cstheme="minorHAnsi"/>
          <w:sz w:val="24"/>
          <w:szCs w:val="24"/>
        </w:rPr>
        <w:t>a panem</w:t>
      </w:r>
      <w:r w:rsidR="0061102E" w:rsidRPr="00E47D9B">
        <w:t xml:space="preserve"> </w:t>
      </w:r>
      <w:r w:rsidR="0061102E" w:rsidRPr="00E47D9B">
        <w:rPr>
          <w:rFonts w:asciiTheme="minorHAnsi" w:hAnsiTheme="minorHAnsi" w:cstheme="minorHAnsi"/>
          <w:sz w:val="24"/>
          <w:szCs w:val="24"/>
        </w:rPr>
        <w:t xml:space="preserve">Davidem </w:t>
      </w:r>
      <w:proofErr w:type="spellStart"/>
      <w:r w:rsidR="0061102E" w:rsidRPr="00E47D9B">
        <w:rPr>
          <w:rFonts w:asciiTheme="minorHAnsi" w:hAnsiTheme="minorHAnsi" w:cstheme="minorHAnsi"/>
          <w:sz w:val="24"/>
          <w:szCs w:val="24"/>
        </w:rPr>
        <w:t>Trágem</w:t>
      </w:r>
      <w:proofErr w:type="spellEnd"/>
      <w:r w:rsidR="0061102E" w:rsidRPr="00E47D9B">
        <w:rPr>
          <w:rFonts w:asciiTheme="minorHAnsi" w:hAnsiTheme="minorHAnsi" w:cstheme="minorHAnsi"/>
          <w:sz w:val="24"/>
          <w:szCs w:val="24"/>
        </w:rPr>
        <w:t>, Polní 365, 664 34 Moravské Knínice</w:t>
      </w:r>
      <w:r w:rsidR="00846998" w:rsidRPr="00E47D9B">
        <w:rPr>
          <w:rFonts w:asciiTheme="minorHAnsi" w:hAnsiTheme="minorHAnsi" w:cstheme="minorHAnsi"/>
          <w:sz w:val="24"/>
          <w:szCs w:val="24"/>
        </w:rPr>
        <w:t>,</w:t>
      </w:r>
      <w:r w:rsidR="00994E58" w:rsidRPr="00E47D9B">
        <w:rPr>
          <w:rFonts w:asciiTheme="minorHAnsi" w:hAnsiTheme="minorHAnsi" w:cstheme="minorHAnsi"/>
          <w:sz w:val="24"/>
          <w:szCs w:val="24"/>
        </w:rPr>
        <w:t xml:space="preserve"> jako</w:t>
      </w:r>
      <w:r w:rsidR="0061102E" w:rsidRPr="00E47D9B">
        <w:rPr>
          <w:rFonts w:asciiTheme="minorHAnsi" w:hAnsiTheme="minorHAnsi" w:cstheme="minorHAnsi"/>
          <w:sz w:val="24"/>
          <w:szCs w:val="24"/>
        </w:rPr>
        <w:t xml:space="preserve"> „uschovatel“</w:t>
      </w:r>
      <w:r w:rsidR="008A52E8" w:rsidRPr="00E47D9B">
        <w:rPr>
          <w:rFonts w:asciiTheme="minorHAnsi" w:hAnsiTheme="minorHAnsi" w:cstheme="minorHAnsi"/>
          <w:sz w:val="24"/>
          <w:szCs w:val="24"/>
        </w:rPr>
        <w:t xml:space="preserve">, </w:t>
      </w:r>
      <w:r w:rsidR="008A52E8" w:rsidRPr="00376712">
        <w:rPr>
          <w:rFonts w:asciiTheme="minorHAnsi" w:hAnsiTheme="minorHAnsi" w:cstheme="minorHAnsi"/>
          <w:i/>
          <w:iCs/>
          <w:sz w:val="24"/>
          <w:szCs w:val="24"/>
        </w:rPr>
        <w:t xml:space="preserve">viz Příloha č. </w:t>
      </w:r>
      <w:r w:rsidR="00116519" w:rsidRPr="00376712">
        <w:rPr>
          <w:rFonts w:asciiTheme="minorHAnsi" w:hAnsiTheme="minorHAnsi" w:cstheme="minorHAnsi"/>
          <w:i/>
          <w:iCs/>
          <w:sz w:val="24"/>
          <w:szCs w:val="24"/>
        </w:rPr>
        <w:t>4 – Smlouva o budoucí smlouvě kupní</w:t>
      </w:r>
      <w:r w:rsidR="004D656A">
        <w:rPr>
          <w:rFonts w:asciiTheme="minorHAnsi" w:hAnsiTheme="minorHAnsi" w:cstheme="minorHAnsi"/>
          <w:i/>
          <w:iCs/>
          <w:sz w:val="24"/>
          <w:szCs w:val="24"/>
        </w:rPr>
        <w:t xml:space="preserve"> k nahlédnutí na obecním úřadě</w:t>
      </w:r>
      <w:r w:rsidR="000D3594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bookmarkEnd w:id="5"/>
    <w:p w14:paraId="39AC7F0B" w14:textId="1CA13929" w:rsidR="008A52E8" w:rsidRPr="00376712" w:rsidRDefault="00F344A5" w:rsidP="00E90121">
      <w:pPr>
        <w:spacing w:after="12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243303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 xml:space="preserve">– Zastupitelstvo obce Moravské Knínice schvaluje </w:t>
      </w:r>
      <w:bookmarkStart w:id="6" w:name="_Hlk129126794"/>
      <w:r w:rsidR="005A436C" w:rsidRPr="00E47D9B">
        <w:rPr>
          <w:rFonts w:asciiTheme="minorHAnsi" w:hAnsiTheme="minorHAnsi" w:cstheme="minorHAnsi"/>
          <w:sz w:val="24"/>
          <w:szCs w:val="24"/>
        </w:rPr>
        <w:t xml:space="preserve">Smlouvu o prodeji nemovitých věcí mezi obcí Moravské Knínice jako </w:t>
      </w:r>
      <w:r w:rsidR="008A52E8" w:rsidRPr="00E47D9B">
        <w:rPr>
          <w:rFonts w:asciiTheme="minorHAnsi" w:hAnsiTheme="minorHAnsi" w:cstheme="minorHAnsi"/>
          <w:sz w:val="24"/>
          <w:szCs w:val="24"/>
        </w:rPr>
        <w:t>„</w:t>
      </w:r>
      <w:r w:rsidR="005A436C" w:rsidRPr="00E47D9B">
        <w:rPr>
          <w:rFonts w:asciiTheme="minorHAnsi" w:hAnsiTheme="minorHAnsi" w:cstheme="minorHAnsi"/>
          <w:sz w:val="24"/>
          <w:szCs w:val="24"/>
        </w:rPr>
        <w:t xml:space="preserve">kupující“ a </w:t>
      </w:r>
      <w:r w:rsidR="001772A9" w:rsidRPr="00E47D9B">
        <w:rPr>
          <w:rFonts w:asciiTheme="minorHAnsi" w:hAnsiTheme="minorHAnsi" w:cstheme="minorHAnsi"/>
          <w:sz w:val="24"/>
          <w:szCs w:val="24"/>
        </w:rPr>
        <w:t>f</w:t>
      </w:r>
      <w:r w:rsidR="005A436C" w:rsidRPr="00E47D9B">
        <w:rPr>
          <w:rFonts w:asciiTheme="minorHAnsi" w:hAnsiTheme="minorHAnsi" w:cstheme="minorHAnsi"/>
          <w:sz w:val="24"/>
          <w:szCs w:val="24"/>
        </w:rPr>
        <w:t>irmou LUXERA, s.r.o., Bělehradská 858/23, Vinohrady, 120 00 Praha 2,</w:t>
      </w:r>
      <w:r w:rsidR="008A52E8" w:rsidRPr="00E47D9B">
        <w:rPr>
          <w:rFonts w:asciiTheme="minorHAnsi" w:hAnsiTheme="minorHAnsi" w:cstheme="minorHAnsi"/>
          <w:sz w:val="24"/>
          <w:szCs w:val="24"/>
        </w:rPr>
        <w:t xml:space="preserve"> IČ</w:t>
      </w:r>
      <w:r w:rsidR="00116519" w:rsidRPr="00E47D9B">
        <w:rPr>
          <w:rFonts w:asciiTheme="minorHAnsi" w:hAnsiTheme="minorHAnsi" w:cstheme="minorHAnsi"/>
          <w:sz w:val="24"/>
          <w:szCs w:val="24"/>
        </w:rPr>
        <w:t xml:space="preserve"> 27258</w:t>
      </w:r>
      <w:r w:rsidR="005A436C" w:rsidRPr="00E47D9B">
        <w:rPr>
          <w:rFonts w:asciiTheme="minorHAnsi" w:hAnsiTheme="minorHAnsi" w:cstheme="minorHAnsi"/>
          <w:sz w:val="24"/>
          <w:szCs w:val="24"/>
        </w:rPr>
        <w:t xml:space="preserve">149 jako </w:t>
      </w:r>
      <w:r w:rsidR="008A52E8" w:rsidRPr="00E47D9B">
        <w:rPr>
          <w:rFonts w:asciiTheme="minorHAnsi" w:hAnsiTheme="minorHAnsi" w:cstheme="minorHAnsi"/>
          <w:sz w:val="24"/>
          <w:szCs w:val="24"/>
        </w:rPr>
        <w:t>„</w:t>
      </w:r>
      <w:r w:rsidR="005A436C" w:rsidRPr="00E47D9B">
        <w:rPr>
          <w:rFonts w:asciiTheme="minorHAnsi" w:hAnsiTheme="minorHAnsi" w:cstheme="minorHAnsi"/>
          <w:sz w:val="24"/>
          <w:szCs w:val="24"/>
        </w:rPr>
        <w:t>prodávající“</w:t>
      </w:r>
      <w:r w:rsidR="008A52E8" w:rsidRPr="00E47D9B">
        <w:rPr>
          <w:rFonts w:asciiTheme="minorHAnsi" w:hAnsiTheme="minorHAnsi" w:cstheme="minorHAnsi"/>
          <w:sz w:val="24"/>
          <w:szCs w:val="24"/>
        </w:rPr>
        <w:t xml:space="preserve">, </w:t>
      </w:r>
      <w:r w:rsidR="008A52E8" w:rsidRPr="00376712">
        <w:rPr>
          <w:rFonts w:asciiTheme="minorHAnsi" w:hAnsiTheme="minorHAnsi" w:cstheme="minorHAnsi"/>
          <w:i/>
          <w:iCs/>
          <w:sz w:val="24"/>
          <w:szCs w:val="24"/>
        </w:rPr>
        <w:t xml:space="preserve">viz Příloha č. </w:t>
      </w:r>
      <w:r w:rsidR="00E90121" w:rsidRPr="00376712">
        <w:rPr>
          <w:rFonts w:asciiTheme="minorHAnsi" w:hAnsiTheme="minorHAnsi" w:cstheme="minorHAnsi"/>
          <w:i/>
          <w:iCs/>
          <w:sz w:val="24"/>
          <w:szCs w:val="24"/>
        </w:rPr>
        <w:t>5 – Smlouva o </w:t>
      </w:r>
      <w:r w:rsidR="00116519" w:rsidRPr="00376712">
        <w:rPr>
          <w:rFonts w:asciiTheme="minorHAnsi" w:hAnsiTheme="minorHAnsi" w:cstheme="minorHAnsi"/>
          <w:i/>
          <w:iCs/>
          <w:sz w:val="24"/>
          <w:szCs w:val="24"/>
        </w:rPr>
        <w:t>prodeji nemovitých věcí</w:t>
      </w:r>
      <w:r w:rsidR="004D656A">
        <w:rPr>
          <w:rFonts w:asciiTheme="minorHAnsi" w:hAnsiTheme="minorHAnsi" w:cstheme="minorHAnsi"/>
          <w:i/>
          <w:iCs/>
          <w:sz w:val="24"/>
          <w:szCs w:val="24"/>
        </w:rPr>
        <w:t xml:space="preserve"> k nahlédnutí na obecním úřadě</w:t>
      </w:r>
      <w:r w:rsidR="000D3594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bookmarkEnd w:id="6"/>
    <w:p w14:paraId="712218FF" w14:textId="5D804343" w:rsidR="008A52E8" w:rsidRPr="00376712" w:rsidRDefault="00F344A5" w:rsidP="00E90121">
      <w:pPr>
        <w:spacing w:after="12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243303">
        <w:rPr>
          <w:rFonts w:asciiTheme="minorHAnsi" w:hAnsiTheme="minorHAnsi" w:cstheme="minorHAnsi"/>
          <w:b/>
          <w:sz w:val="24"/>
          <w:szCs w:val="24"/>
        </w:rPr>
        <w:t>7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>– Zastupitelstvo obce Moravské Knínice schvaluje</w:t>
      </w:r>
      <w:r w:rsidR="00514318" w:rsidRPr="00E47D9B">
        <w:t xml:space="preserve"> </w:t>
      </w:r>
      <w:r w:rsidR="00514318" w:rsidRPr="00E47D9B">
        <w:rPr>
          <w:rFonts w:asciiTheme="minorHAnsi" w:hAnsiTheme="minorHAnsi" w:cstheme="minorHAnsi"/>
          <w:sz w:val="24"/>
          <w:szCs w:val="24"/>
        </w:rPr>
        <w:t xml:space="preserve">Smlouvu o budoucí smlouvě kupní mezi obcí Moravské Knínice jako </w:t>
      </w:r>
      <w:r w:rsidR="008A52E8" w:rsidRPr="00E47D9B">
        <w:rPr>
          <w:rFonts w:asciiTheme="minorHAnsi" w:hAnsiTheme="minorHAnsi" w:cstheme="minorHAnsi"/>
          <w:sz w:val="24"/>
          <w:szCs w:val="24"/>
        </w:rPr>
        <w:t>„</w:t>
      </w:r>
      <w:r w:rsidR="00514318" w:rsidRPr="00E47D9B">
        <w:rPr>
          <w:rFonts w:asciiTheme="minorHAnsi" w:hAnsiTheme="minorHAnsi" w:cstheme="minorHAnsi"/>
          <w:sz w:val="24"/>
          <w:szCs w:val="24"/>
        </w:rPr>
        <w:t xml:space="preserve">budoucí kupující“ a panem Bohumilem </w:t>
      </w:r>
      <w:proofErr w:type="spellStart"/>
      <w:r w:rsidR="00514318" w:rsidRPr="00E47D9B">
        <w:rPr>
          <w:rFonts w:asciiTheme="minorHAnsi" w:hAnsiTheme="minorHAnsi" w:cstheme="minorHAnsi"/>
          <w:sz w:val="24"/>
          <w:szCs w:val="24"/>
        </w:rPr>
        <w:t>Hel</w:t>
      </w:r>
      <w:r w:rsidR="00927081" w:rsidRPr="00E47D9B">
        <w:rPr>
          <w:rFonts w:asciiTheme="minorHAnsi" w:hAnsiTheme="minorHAnsi" w:cstheme="minorHAnsi"/>
          <w:sz w:val="24"/>
          <w:szCs w:val="24"/>
        </w:rPr>
        <w:t>a</w:t>
      </w:r>
      <w:r w:rsidR="00514318" w:rsidRPr="00E47D9B">
        <w:rPr>
          <w:rFonts w:asciiTheme="minorHAnsi" w:hAnsiTheme="minorHAnsi" w:cstheme="minorHAnsi"/>
          <w:sz w:val="24"/>
          <w:szCs w:val="24"/>
        </w:rPr>
        <w:t>nem</w:t>
      </w:r>
      <w:proofErr w:type="spellEnd"/>
      <w:r w:rsidR="00927081" w:rsidRPr="00E47D9B">
        <w:rPr>
          <w:rFonts w:asciiTheme="minorHAnsi" w:hAnsiTheme="minorHAnsi" w:cstheme="minorHAnsi"/>
          <w:sz w:val="24"/>
          <w:szCs w:val="24"/>
        </w:rPr>
        <w:t>, Kuřimská 35, 664 34 Moravské Knínice</w:t>
      </w:r>
      <w:r w:rsidR="00846998" w:rsidRPr="00E47D9B">
        <w:rPr>
          <w:rFonts w:asciiTheme="minorHAnsi" w:hAnsiTheme="minorHAnsi" w:cstheme="minorHAnsi"/>
          <w:sz w:val="24"/>
          <w:szCs w:val="24"/>
        </w:rPr>
        <w:t>,</w:t>
      </w:r>
      <w:r w:rsidR="008A52E8" w:rsidRPr="00E47D9B">
        <w:rPr>
          <w:rFonts w:asciiTheme="minorHAnsi" w:hAnsiTheme="minorHAnsi" w:cstheme="minorHAnsi"/>
          <w:sz w:val="24"/>
          <w:szCs w:val="24"/>
        </w:rPr>
        <w:t xml:space="preserve"> jako „budoucí prodávající“ </w:t>
      </w:r>
      <w:r w:rsidR="00514318" w:rsidRPr="00E47D9B">
        <w:rPr>
          <w:rFonts w:asciiTheme="minorHAnsi" w:hAnsiTheme="minorHAnsi" w:cstheme="minorHAnsi"/>
          <w:sz w:val="24"/>
          <w:szCs w:val="24"/>
        </w:rPr>
        <w:t xml:space="preserve">a panem Davidem </w:t>
      </w:r>
      <w:proofErr w:type="spellStart"/>
      <w:r w:rsidR="00514318" w:rsidRPr="00E47D9B">
        <w:rPr>
          <w:rFonts w:asciiTheme="minorHAnsi" w:hAnsiTheme="minorHAnsi" w:cstheme="minorHAnsi"/>
          <w:sz w:val="24"/>
          <w:szCs w:val="24"/>
        </w:rPr>
        <w:t>Trágem</w:t>
      </w:r>
      <w:proofErr w:type="spellEnd"/>
      <w:r w:rsidR="00514318" w:rsidRPr="00E47D9B">
        <w:rPr>
          <w:rFonts w:asciiTheme="minorHAnsi" w:hAnsiTheme="minorHAnsi" w:cstheme="minorHAnsi"/>
          <w:sz w:val="24"/>
          <w:szCs w:val="24"/>
        </w:rPr>
        <w:t>, Polní 365, 664 34 Moravské Knínice</w:t>
      </w:r>
      <w:r w:rsidR="00846998" w:rsidRPr="00E47D9B">
        <w:rPr>
          <w:rFonts w:asciiTheme="minorHAnsi" w:hAnsiTheme="minorHAnsi" w:cstheme="minorHAnsi"/>
          <w:sz w:val="24"/>
          <w:szCs w:val="24"/>
        </w:rPr>
        <w:t>,</w:t>
      </w:r>
      <w:r w:rsidR="00514318" w:rsidRPr="00E47D9B">
        <w:rPr>
          <w:rFonts w:asciiTheme="minorHAnsi" w:hAnsiTheme="minorHAnsi" w:cstheme="minorHAnsi"/>
          <w:sz w:val="24"/>
          <w:szCs w:val="24"/>
        </w:rPr>
        <w:t xml:space="preserve"> jako „uschovatel“</w:t>
      </w:r>
      <w:r w:rsidR="008A52E8" w:rsidRPr="00E47D9B">
        <w:rPr>
          <w:rFonts w:asciiTheme="minorHAnsi" w:hAnsiTheme="minorHAnsi" w:cstheme="minorHAnsi"/>
          <w:sz w:val="24"/>
          <w:szCs w:val="24"/>
        </w:rPr>
        <w:t xml:space="preserve">, </w:t>
      </w:r>
      <w:r w:rsidR="008A52E8" w:rsidRPr="00376712">
        <w:rPr>
          <w:rFonts w:asciiTheme="minorHAnsi" w:hAnsiTheme="minorHAnsi" w:cstheme="minorHAnsi"/>
          <w:i/>
          <w:iCs/>
          <w:sz w:val="24"/>
          <w:szCs w:val="24"/>
        </w:rPr>
        <w:t xml:space="preserve">viz Příloha č. </w:t>
      </w:r>
      <w:r w:rsidR="0068126A" w:rsidRPr="00376712">
        <w:rPr>
          <w:rFonts w:asciiTheme="minorHAnsi" w:hAnsiTheme="minorHAnsi" w:cstheme="minorHAnsi"/>
          <w:i/>
          <w:iCs/>
          <w:sz w:val="24"/>
          <w:szCs w:val="24"/>
        </w:rPr>
        <w:t>6 – Smlouva</w:t>
      </w:r>
      <w:r w:rsidR="00E90121" w:rsidRPr="00376712">
        <w:rPr>
          <w:rFonts w:asciiTheme="minorHAnsi" w:hAnsiTheme="minorHAnsi" w:cstheme="minorHAnsi"/>
          <w:i/>
          <w:iCs/>
          <w:sz w:val="24"/>
          <w:szCs w:val="24"/>
        </w:rPr>
        <w:t xml:space="preserve"> o </w:t>
      </w:r>
      <w:r w:rsidR="0068126A" w:rsidRPr="00376712">
        <w:rPr>
          <w:rFonts w:asciiTheme="minorHAnsi" w:hAnsiTheme="minorHAnsi" w:cstheme="minorHAnsi"/>
          <w:i/>
          <w:iCs/>
          <w:sz w:val="24"/>
          <w:szCs w:val="24"/>
        </w:rPr>
        <w:t>budoucí smlouvě kupní</w:t>
      </w:r>
      <w:r w:rsidR="000D3594">
        <w:rPr>
          <w:rFonts w:asciiTheme="minorHAnsi" w:hAnsiTheme="minorHAnsi" w:cstheme="minorHAnsi"/>
          <w:i/>
          <w:iCs/>
          <w:sz w:val="24"/>
          <w:szCs w:val="24"/>
        </w:rPr>
        <w:t xml:space="preserve"> k nahlédnutí na obecním úřadě.</w:t>
      </w:r>
    </w:p>
    <w:p w14:paraId="31681A33" w14:textId="29D14CE9" w:rsidR="008A52E8" w:rsidRPr="00376712" w:rsidRDefault="00F344A5" w:rsidP="00E90121">
      <w:pPr>
        <w:spacing w:after="12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243303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 xml:space="preserve">– Zastupitelstvo obce Moravské Knínice schvaluje </w:t>
      </w:r>
      <w:r w:rsidR="00846998" w:rsidRPr="00E47D9B">
        <w:rPr>
          <w:rFonts w:asciiTheme="minorHAnsi" w:hAnsiTheme="minorHAnsi" w:cstheme="minorHAnsi"/>
          <w:sz w:val="24"/>
          <w:szCs w:val="24"/>
        </w:rPr>
        <w:t xml:space="preserve">Smlouvu o prodeji nemovitých věcí mezi obcí Moravské Knínice jako </w:t>
      </w:r>
      <w:r w:rsidR="008A52E8" w:rsidRPr="00E47D9B">
        <w:rPr>
          <w:rFonts w:asciiTheme="minorHAnsi" w:hAnsiTheme="minorHAnsi" w:cstheme="minorHAnsi"/>
          <w:sz w:val="24"/>
          <w:szCs w:val="24"/>
        </w:rPr>
        <w:t>„</w:t>
      </w:r>
      <w:r w:rsidR="00846998" w:rsidRPr="00E47D9B">
        <w:rPr>
          <w:rFonts w:asciiTheme="minorHAnsi" w:hAnsiTheme="minorHAnsi" w:cstheme="minorHAnsi"/>
          <w:sz w:val="24"/>
          <w:szCs w:val="24"/>
        </w:rPr>
        <w:t xml:space="preserve">kupující“ a panem Bohumilem </w:t>
      </w:r>
      <w:proofErr w:type="spellStart"/>
      <w:r w:rsidR="00846998" w:rsidRPr="00E47D9B">
        <w:rPr>
          <w:rFonts w:asciiTheme="minorHAnsi" w:hAnsiTheme="minorHAnsi" w:cstheme="minorHAnsi"/>
          <w:sz w:val="24"/>
          <w:szCs w:val="24"/>
        </w:rPr>
        <w:t>Helanem</w:t>
      </w:r>
      <w:proofErr w:type="spellEnd"/>
      <w:r w:rsidR="00846998" w:rsidRPr="00E47D9B">
        <w:rPr>
          <w:rFonts w:asciiTheme="minorHAnsi" w:hAnsiTheme="minorHAnsi" w:cstheme="minorHAnsi"/>
          <w:sz w:val="24"/>
          <w:szCs w:val="24"/>
        </w:rPr>
        <w:t>, Kuřimská 35,</w:t>
      </w:r>
      <w:r w:rsidR="008A52E8" w:rsidRPr="00E47D9B">
        <w:rPr>
          <w:rFonts w:asciiTheme="minorHAnsi" w:hAnsiTheme="minorHAnsi" w:cstheme="minorHAnsi"/>
          <w:sz w:val="24"/>
          <w:szCs w:val="24"/>
        </w:rPr>
        <w:t xml:space="preserve"> 664 34 Moravské Knínice, jako „</w:t>
      </w:r>
      <w:r w:rsidR="00846998" w:rsidRPr="00E47D9B">
        <w:rPr>
          <w:rFonts w:asciiTheme="minorHAnsi" w:hAnsiTheme="minorHAnsi" w:cstheme="minorHAnsi"/>
          <w:sz w:val="24"/>
          <w:szCs w:val="24"/>
        </w:rPr>
        <w:t>prodávající“</w:t>
      </w:r>
      <w:r w:rsidR="008A52E8" w:rsidRPr="00E47D9B">
        <w:rPr>
          <w:rFonts w:asciiTheme="minorHAnsi" w:hAnsiTheme="minorHAnsi" w:cstheme="minorHAnsi"/>
          <w:sz w:val="24"/>
          <w:szCs w:val="24"/>
        </w:rPr>
        <w:t xml:space="preserve">, </w:t>
      </w:r>
      <w:r w:rsidR="008A52E8" w:rsidRPr="00376712">
        <w:rPr>
          <w:rFonts w:asciiTheme="minorHAnsi" w:hAnsiTheme="minorHAnsi" w:cstheme="minorHAnsi"/>
          <w:i/>
          <w:iCs/>
          <w:sz w:val="24"/>
          <w:szCs w:val="24"/>
        </w:rPr>
        <w:t xml:space="preserve">viz Příloha č. </w:t>
      </w:r>
      <w:r w:rsidR="000F2E4B" w:rsidRPr="00376712">
        <w:rPr>
          <w:rFonts w:asciiTheme="minorHAnsi" w:hAnsiTheme="minorHAnsi" w:cstheme="minorHAnsi"/>
          <w:i/>
          <w:iCs/>
          <w:sz w:val="24"/>
          <w:szCs w:val="24"/>
        </w:rPr>
        <w:t>7 – Smlouva o prodeji nemovitých věcí</w:t>
      </w:r>
      <w:r w:rsidR="000D3594">
        <w:rPr>
          <w:rFonts w:asciiTheme="minorHAnsi" w:hAnsiTheme="minorHAnsi" w:cstheme="minorHAnsi"/>
          <w:i/>
          <w:iCs/>
          <w:sz w:val="24"/>
          <w:szCs w:val="24"/>
        </w:rPr>
        <w:t xml:space="preserve"> k nahlédnutí na obecním úřadě.</w:t>
      </w:r>
    </w:p>
    <w:p w14:paraId="7064D068" w14:textId="0AD66614" w:rsidR="00194C76" w:rsidRPr="00E47D9B" w:rsidRDefault="00194C76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243303">
        <w:rPr>
          <w:rFonts w:asciiTheme="minorHAnsi" w:hAnsiTheme="minorHAnsi" w:cstheme="minorHAnsi"/>
          <w:b/>
          <w:sz w:val="24"/>
          <w:szCs w:val="24"/>
        </w:rPr>
        <w:t>79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 xml:space="preserve">– Zastupitelstvo obce Moravské Knínice schvaluje </w:t>
      </w:r>
      <w:r w:rsidR="000E070E" w:rsidRPr="00E47D9B">
        <w:rPr>
          <w:rFonts w:asciiTheme="minorHAnsi" w:hAnsiTheme="minorHAnsi" w:cstheme="minorHAnsi"/>
          <w:sz w:val="24"/>
          <w:szCs w:val="24"/>
        </w:rPr>
        <w:t xml:space="preserve">záměr pronájmu části pozemku </w:t>
      </w:r>
      <w:proofErr w:type="spellStart"/>
      <w:r w:rsidR="000E070E" w:rsidRPr="00E47D9B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="000E070E" w:rsidRPr="00E47D9B">
        <w:rPr>
          <w:rFonts w:asciiTheme="minorHAnsi" w:hAnsiTheme="minorHAnsi" w:cstheme="minorHAnsi"/>
          <w:sz w:val="24"/>
          <w:szCs w:val="24"/>
        </w:rPr>
        <w:t>.</w:t>
      </w:r>
      <w:r w:rsidR="00FE61D3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0E070E" w:rsidRPr="00E47D9B">
        <w:rPr>
          <w:rFonts w:asciiTheme="minorHAnsi" w:hAnsiTheme="minorHAnsi" w:cstheme="minorHAnsi"/>
          <w:sz w:val="24"/>
          <w:szCs w:val="24"/>
        </w:rPr>
        <w:t>č. 1257</w:t>
      </w:r>
      <w:r w:rsidR="00FE61D3" w:rsidRPr="00E47D9B">
        <w:rPr>
          <w:rFonts w:asciiTheme="minorHAnsi" w:hAnsiTheme="minorHAnsi" w:cstheme="minorHAnsi"/>
          <w:sz w:val="24"/>
          <w:szCs w:val="24"/>
        </w:rPr>
        <w:t xml:space="preserve"> v </w:t>
      </w:r>
      <w:proofErr w:type="spellStart"/>
      <w:r w:rsidR="00FE61D3" w:rsidRPr="00E47D9B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="00FE61D3" w:rsidRPr="00E47D9B">
        <w:rPr>
          <w:rFonts w:asciiTheme="minorHAnsi" w:hAnsiTheme="minorHAnsi" w:cstheme="minorHAnsi"/>
          <w:sz w:val="24"/>
          <w:szCs w:val="24"/>
        </w:rPr>
        <w:t>. Moravské Knínice.</w:t>
      </w:r>
      <w:r w:rsidR="000D3594">
        <w:rPr>
          <w:rFonts w:asciiTheme="minorHAnsi" w:hAnsiTheme="minorHAnsi" w:cstheme="minorHAnsi"/>
          <w:sz w:val="24"/>
          <w:szCs w:val="24"/>
        </w:rPr>
        <w:t xml:space="preserve"> Záměr </w:t>
      </w:r>
      <w:r w:rsidR="000D3594" w:rsidRPr="00AF1B8A">
        <w:rPr>
          <w:rFonts w:asciiTheme="minorHAnsi" w:hAnsiTheme="minorHAnsi" w:cstheme="minorHAnsi"/>
          <w:i/>
          <w:iCs/>
          <w:sz w:val="24"/>
          <w:szCs w:val="24"/>
        </w:rPr>
        <w:t>vyvěšen na elektronické úřední desce</w:t>
      </w:r>
      <w:r w:rsidR="000D359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hyperlink r:id="rId10" w:history="1">
        <w:r w:rsidR="000D3594" w:rsidRPr="007A2EF6">
          <w:rPr>
            <w:rStyle w:val="Hypertextovodkaz"/>
            <w:rFonts w:asciiTheme="minorHAnsi" w:hAnsiTheme="minorHAnsi" w:cstheme="minorHAnsi"/>
            <w:i/>
            <w:iCs/>
            <w:sz w:val="24"/>
            <w:szCs w:val="24"/>
          </w:rPr>
          <w:t>https://www.moravskekninice.cz/uredni-deska</w:t>
        </w:r>
      </w:hyperlink>
    </w:p>
    <w:p w14:paraId="33BBB854" w14:textId="16567AF9" w:rsidR="00194C76" w:rsidRPr="00376712" w:rsidRDefault="00194C76" w:rsidP="00E90121">
      <w:pPr>
        <w:spacing w:after="12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243303">
        <w:rPr>
          <w:rFonts w:asciiTheme="minorHAnsi" w:hAnsiTheme="minorHAnsi" w:cstheme="minorHAnsi"/>
          <w:b/>
          <w:sz w:val="24"/>
          <w:szCs w:val="24"/>
        </w:rPr>
        <w:t>80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>– Zastupitelstvo obce Moravské Knínice schvaluje</w:t>
      </w:r>
      <w:r w:rsidR="002B5F67" w:rsidRPr="00E47D9B">
        <w:rPr>
          <w:rFonts w:asciiTheme="minorHAnsi" w:hAnsiTheme="minorHAnsi" w:cstheme="minorHAnsi"/>
          <w:sz w:val="24"/>
          <w:szCs w:val="24"/>
        </w:rPr>
        <w:t xml:space="preserve"> rozpočtové opatření č.</w:t>
      </w:r>
      <w:r w:rsidR="00FE61D3" w:rsidRPr="00E47D9B">
        <w:rPr>
          <w:rFonts w:asciiTheme="minorHAnsi" w:hAnsiTheme="minorHAnsi" w:cstheme="minorHAnsi"/>
          <w:sz w:val="24"/>
          <w:szCs w:val="24"/>
        </w:rPr>
        <w:t> </w:t>
      </w:r>
      <w:r w:rsidR="000E070E" w:rsidRPr="00E47D9B">
        <w:rPr>
          <w:rFonts w:asciiTheme="minorHAnsi" w:hAnsiTheme="minorHAnsi" w:cstheme="minorHAnsi"/>
          <w:sz w:val="24"/>
          <w:szCs w:val="24"/>
        </w:rPr>
        <w:t>1/2023</w:t>
      </w:r>
      <w:r w:rsidR="007F5EFB" w:rsidRPr="00E47D9B">
        <w:rPr>
          <w:rFonts w:asciiTheme="minorHAnsi" w:hAnsiTheme="minorHAnsi" w:cstheme="minorHAnsi"/>
          <w:sz w:val="24"/>
          <w:szCs w:val="24"/>
        </w:rPr>
        <w:t xml:space="preserve">, </w:t>
      </w:r>
      <w:r w:rsidR="007F5EFB" w:rsidRPr="00376712">
        <w:rPr>
          <w:rFonts w:asciiTheme="minorHAnsi" w:hAnsiTheme="minorHAnsi" w:cstheme="minorHAnsi"/>
          <w:i/>
          <w:iCs/>
          <w:sz w:val="24"/>
          <w:szCs w:val="24"/>
        </w:rPr>
        <w:t>viz Příloha č.</w:t>
      </w:r>
      <w:r w:rsidRPr="0037671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666AB" w:rsidRPr="00376712">
        <w:rPr>
          <w:rFonts w:asciiTheme="minorHAnsi" w:hAnsiTheme="minorHAnsi" w:cstheme="minorHAnsi"/>
          <w:i/>
          <w:iCs/>
          <w:sz w:val="24"/>
          <w:szCs w:val="24"/>
        </w:rPr>
        <w:t>8 – RO č. 1/2023</w:t>
      </w:r>
      <w:r w:rsidR="00376712" w:rsidRPr="0037671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376712" w:rsidRPr="00376712">
        <w:rPr>
          <w:rFonts w:asciiTheme="minorHAnsi" w:hAnsiTheme="minorHAnsi" w:cstheme="minorHAnsi"/>
          <w:i/>
          <w:iCs/>
          <w:sz w:val="24"/>
          <w:szCs w:val="24"/>
        </w:rPr>
        <w:t xml:space="preserve">vyvěšena na elektronické úřední desce </w:t>
      </w:r>
      <w:hyperlink r:id="rId11" w:history="1">
        <w:r w:rsidR="00376712" w:rsidRPr="00376712">
          <w:rPr>
            <w:rStyle w:val="Hypertextovodkaz"/>
            <w:rFonts w:asciiTheme="minorHAnsi" w:hAnsiTheme="minorHAnsi" w:cstheme="minorHAnsi"/>
            <w:i/>
            <w:iCs/>
            <w:sz w:val="24"/>
            <w:szCs w:val="24"/>
          </w:rPr>
          <w:t>https://www.moravskekninice.cz/uredni-deska</w:t>
        </w:r>
      </w:hyperlink>
      <w:r w:rsidR="00376712" w:rsidRPr="0037671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16FA899" w14:textId="699BA661" w:rsidR="00194C76" w:rsidRPr="00E47D9B" w:rsidRDefault="00194C76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129181212"/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243303">
        <w:rPr>
          <w:rFonts w:asciiTheme="minorHAnsi" w:hAnsiTheme="minorHAnsi" w:cstheme="minorHAnsi"/>
          <w:b/>
          <w:sz w:val="24"/>
          <w:szCs w:val="24"/>
        </w:rPr>
        <w:t>81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 xml:space="preserve">– Zastupitelstvo obce Moravské Knínice </w:t>
      </w:r>
      <w:r w:rsidR="002C38EC" w:rsidRPr="00E47D9B">
        <w:rPr>
          <w:rFonts w:asciiTheme="minorHAnsi" w:hAnsiTheme="minorHAnsi" w:cstheme="minorHAnsi"/>
          <w:sz w:val="24"/>
          <w:szCs w:val="24"/>
        </w:rPr>
        <w:t>bere na vědomí</w:t>
      </w:r>
      <w:r w:rsidR="002C38EC" w:rsidRPr="00E47D9B">
        <w:t xml:space="preserve"> </w:t>
      </w:r>
      <w:r w:rsidR="00AD044D" w:rsidRPr="00E47D9B">
        <w:rPr>
          <w:rFonts w:asciiTheme="minorHAnsi" w:hAnsiTheme="minorHAnsi" w:cstheme="minorHAnsi"/>
          <w:sz w:val="24"/>
          <w:szCs w:val="24"/>
        </w:rPr>
        <w:t>Zprávu o operativně-bezpečnostní situaci v obci Moravské Knínice za období od 01.01.2022 do 31.12.2022</w:t>
      </w:r>
      <w:r w:rsidR="007F5EFB" w:rsidRPr="00E47D9B">
        <w:rPr>
          <w:rFonts w:asciiTheme="minorHAnsi" w:hAnsiTheme="minorHAnsi" w:cstheme="minorHAnsi"/>
          <w:sz w:val="24"/>
          <w:szCs w:val="24"/>
        </w:rPr>
        <w:t>.</w:t>
      </w:r>
      <w:r w:rsidR="002C38EC" w:rsidRPr="00E47D9B">
        <w:rPr>
          <w:rFonts w:asciiTheme="minorHAnsi" w:hAnsiTheme="minorHAnsi" w:cstheme="minorHAnsi"/>
          <w:sz w:val="24"/>
          <w:szCs w:val="24"/>
        </w:rPr>
        <w:t xml:space="preserve">  </w:t>
      </w:r>
    </w:p>
    <w:bookmarkEnd w:id="7"/>
    <w:p w14:paraId="65FBA288" w14:textId="3C853C1E" w:rsidR="00A922AC" w:rsidRPr="00E47D9B" w:rsidRDefault="00A922AC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č. 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="005C116E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 xml:space="preserve">– Zastupitelstvo obce Moravské Knínice </w:t>
      </w:r>
      <w:r w:rsidR="006C79D5" w:rsidRPr="00E47D9B">
        <w:rPr>
          <w:rFonts w:asciiTheme="minorHAnsi" w:hAnsiTheme="minorHAnsi" w:cstheme="minorHAnsi"/>
          <w:sz w:val="24"/>
          <w:szCs w:val="24"/>
        </w:rPr>
        <w:t>schvaluje Smlouvu o</w:t>
      </w:r>
      <w:r w:rsidR="0004358C" w:rsidRPr="00E47D9B">
        <w:rPr>
          <w:rFonts w:asciiTheme="minorHAnsi" w:hAnsiTheme="minorHAnsi" w:cstheme="minorHAnsi"/>
          <w:sz w:val="24"/>
          <w:szCs w:val="24"/>
        </w:rPr>
        <w:t xml:space="preserve"> zřízení věcného břemene č. NM-014330072248/001-YPM</w:t>
      </w:r>
      <w:r w:rsidR="000E17E7" w:rsidRPr="00E47D9B">
        <w:rPr>
          <w:rFonts w:asciiTheme="minorHAnsi" w:hAnsiTheme="minorHAnsi" w:cstheme="minorHAnsi"/>
          <w:sz w:val="24"/>
          <w:szCs w:val="24"/>
        </w:rPr>
        <w:t xml:space="preserve">, s firmou </w:t>
      </w:r>
      <w:proofErr w:type="gramStart"/>
      <w:r w:rsidR="000E17E7" w:rsidRPr="00E47D9B">
        <w:rPr>
          <w:rFonts w:asciiTheme="minorHAnsi" w:hAnsiTheme="minorHAnsi" w:cstheme="minorHAnsi"/>
          <w:sz w:val="24"/>
          <w:szCs w:val="24"/>
        </w:rPr>
        <w:t>EG.D</w:t>
      </w:r>
      <w:proofErr w:type="gramEnd"/>
      <w:r w:rsidR="000E17E7" w:rsidRPr="00E47D9B">
        <w:rPr>
          <w:rFonts w:asciiTheme="minorHAnsi" w:hAnsiTheme="minorHAnsi" w:cstheme="minorHAnsi"/>
          <w:sz w:val="24"/>
          <w:szCs w:val="24"/>
        </w:rPr>
        <w:t>, a.s., Lidická 1873/36 Čern</w:t>
      </w:r>
      <w:r w:rsidR="007F5EFB" w:rsidRPr="00E47D9B">
        <w:rPr>
          <w:rFonts w:asciiTheme="minorHAnsi" w:hAnsiTheme="minorHAnsi" w:cstheme="minorHAnsi"/>
          <w:sz w:val="24"/>
          <w:szCs w:val="24"/>
        </w:rPr>
        <w:t>á</w:t>
      </w:r>
      <w:r w:rsidR="000E17E7" w:rsidRPr="00E47D9B">
        <w:rPr>
          <w:rFonts w:asciiTheme="minorHAnsi" w:hAnsiTheme="minorHAnsi" w:cstheme="minorHAnsi"/>
          <w:sz w:val="24"/>
          <w:szCs w:val="24"/>
        </w:rPr>
        <w:t xml:space="preserve"> </w:t>
      </w:r>
      <w:r w:rsidR="007F5EFB" w:rsidRPr="00E47D9B">
        <w:rPr>
          <w:rFonts w:asciiTheme="minorHAnsi" w:hAnsiTheme="minorHAnsi" w:cstheme="minorHAnsi"/>
          <w:sz w:val="24"/>
          <w:szCs w:val="24"/>
        </w:rPr>
        <w:t>P</w:t>
      </w:r>
      <w:r w:rsidR="000E17E7" w:rsidRPr="00E47D9B">
        <w:rPr>
          <w:rFonts w:asciiTheme="minorHAnsi" w:hAnsiTheme="minorHAnsi" w:cstheme="minorHAnsi"/>
          <w:sz w:val="24"/>
          <w:szCs w:val="24"/>
        </w:rPr>
        <w:t>ole</w:t>
      </w:r>
      <w:r w:rsidR="00165935" w:rsidRPr="00E47D9B">
        <w:rPr>
          <w:rFonts w:asciiTheme="minorHAnsi" w:hAnsiTheme="minorHAnsi" w:cstheme="minorHAnsi"/>
          <w:sz w:val="24"/>
          <w:szCs w:val="24"/>
        </w:rPr>
        <w:t>, 602 00 Brno, IČ 28085400. V</w:t>
      </w:r>
      <w:r w:rsidR="007F5EFB" w:rsidRPr="00E47D9B">
        <w:rPr>
          <w:rFonts w:asciiTheme="minorHAnsi" w:hAnsiTheme="minorHAnsi" w:cstheme="minorHAnsi"/>
          <w:sz w:val="24"/>
          <w:szCs w:val="24"/>
        </w:rPr>
        <w:t xml:space="preserve">ěcné břemeno </w:t>
      </w:r>
      <w:r w:rsidR="00601836" w:rsidRPr="00E47D9B">
        <w:rPr>
          <w:rFonts w:asciiTheme="minorHAnsi" w:hAnsiTheme="minorHAnsi" w:cstheme="minorHAnsi"/>
          <w:sz w:val="24"/>
          <w:szCs w:val="24"/>
        </w:rPr>
        <w:t>se sjednává úplatně za jednorázovou náhradu 2.000</w:t>
      </w:r>
      <w:r w:rsidR="000D3594">
        <w:rPr>
          <w:rFonts w:asciiTheme="minorHAnsi" w:hAnsiTheme="minorHAnsi" w:cstheme="minorHAnsi"/>
          <w:sz w:val="24"/>
          <w:szCs w:val="24"/>
        </w:rPr>
        <w:t xml:space="preserve"> </w:t>
      </w:r>
      <w:r w:rsidR="00601836" w:rsidRPr="00E47D9B">
        <w:rPr>
          <w:rFonts w:asciiTheme="minorHAnsi" w:hAnsiTheme="minorHAnsi" w:cstheme="minorHAnsi"/>
          <w:sz w:val="24"/>
          <w:szCs w:val="24"/>
        </w:rPr>
        <w:t>Kč bez DPH</w:t>
      </w:r>
      <w:r w:rsidR="007F5EFB" w:rsidRPr="00E47D9B">
        <w:rPr>
          <w:rFonts w:asciiTheme="minorHAnsi" w:hAnsiTheme="minorHAnsi" w:cstheme="minorHAnsi"/>
          <w:sz w:val="24"/>
          <w:szCs w:val="24"/>
        </w:rPr>
        <w:t xml:space="preserve">, viz Příloha č. </w:t>
      </w:r>
      <w:r w:rsidR="00C41ACD" w:rsidRPr="00E47D9B">
        <w:rPr>
          <w:rFonts w:asciiTheme="minorHAnsi" w:hAnsiTheme="minorHAnsi" w:cstheme="minorHAnsi"/>
          <w:sz w:val="24"/>
          <w:szCs w:val="24"/>
        </w:rPr>
        <w:t>9 – Smlouva o zřízení věcného břemene č. NM-014330072248/001-YPM</w:t>
      </w:r>
      <w:r w:rsidR="000D3594">
        <w:rPr>
          <w:rFonts w:asciiTheme="minorHAnsi" w:hAnsiTheme="minorHAnsi" w:cstheme="minorHAnsi"/>
          <w:sz w:val="24"/>
          <w:szCs w:val="24"/>
        </w:rPr>
        <w:t xml:space="preserve"> k nahlédnutí na obecním úřadě.</w:t>
      </w:r>
    </w:p>
    <w:p w14:paraId="74E26C19" w14:textId="5A3AC182" w:rsidR="005D6B31" w:rsidRPr="00E47D9B" w:rsidRDefault="005D6B31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167751">
        <w:rPr>
          <w:rFonts w:asciiTheme="minorHAnsi" w:hAnsiTheme="minorHAnsi" w:cstheme="minorHAnsi"/>
          <w:b/>
          <w:sz w:val="24"/>
          <w:szCs w:val="24"/>
        </w:rPr>
        <w:t>8</w:t>
      </w:r>
      <w:r w:rsidR="005C116E">
        <w:rPr>
          <w:rFonts w:asciiTheme="minorHAnsi" w:hAnsiTheme="minorHAnsi" w:cstheme="minorHAnsi"/>
          <w:b/>
          <w:sz w:val="24"/>
          <w:szCs w:val="24"/>
        </w:rPr>
        <w:t>3</w:t>
      </w:r>
      <w:r w:rsidR="005C2F95"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 w:rsidR="006F1491"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7D9B">
        <w:rPr>
          <w:rFonts w:asciiTheme="minorHAnsi" w:hAnsiTheme="minorHAnsi" w:cstheme="minorHAnsi"/>
          <w:sz w:val="24"/>
          <w:szCs w:val="24"/>
        </w:rPr>
        <w:t>– Zastupitelstvo obce Moravské Knínice bere na vědomí informace o finanční situaci obce a další aktuální informace.</w:t>
      </w:r>
    </w:p>
    <w:p w14:paraId="6982EEEB" w14:textId="77777777" w:rsidR="005D6B31" w:rsidRPr="00B8322B" w:rsidRDefault="005D6B31" w:rsidP="00E9012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879B42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5D6B31" w:rsidRPr="00B8322B" w:rsidSect="00C42F4F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5C03" w14:textId="77777777" w:rsidR="00C14DD3" w:rsidRDefault="00C14DD3" w:rsidP="00AC4BB8">
      <w:r>
        <w:separator/>
      </w:r>
    </w:p>
  </w:endnote>
  <w:endnote w:type="continuationSeparator" w:id="0">
    <w:p w14:paraId="527D2FB2" w14:textId="77777777" w:rsidR="00C14DD3" w:rsidRDefault="00C14DD3" w:rsidP="00AC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21571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55D1494" w14:textId="77777777" w:rsidR="00B8244C" w:rsidRDefault="00B8244C">
            <w:pPr>
              <w:pStyle w:val="Zpat"/>
              <w:jc w:val="center"/>
            </w:pPr>
            <w:r>
              <w:t xml:space="preserve">Strana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1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1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B23E5" w14:textId="77777777" w:rsidR="00B8244C" w:rsidRDefault="00B824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F8E0" w14:textId="77777777" w:rsidR="00C14DD3" w:rsidRDefault="00C14DD3" w:rsidP="00AC4BB8">
      <w:r>
        <w:separator/>
      </w:r>
    </w:p>
  </w:footnote>
  <w:footnote w:type="continuationSeparator" w:id="0">
    <w:p w14:paraId="66E99722" w14:textId="77777777" w:rsidR="00C14DD3" w:rsidRDefault="00C14DD3" w:rsidP="00AC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6C51" w14:textId="77777777" w:rsidR="00C42F4F" w:rsidRPr="00017C4D" w:rsidRDefault="00C42F4F" w:rsidP="00C42F4F">
    <w:pPr>
      <w:spacing w:after="0" w:line="240" w:lineRule="auto"/>
      <w:ind w:left="709" w:firstLine="709"/>
    </w:pPr>
    <w:r w:rsidRPr="00017C4D">
      <w:rPr>
        <w:noProof/>
        <w:sz w:val="40"/>
        <w:szCs w:val="40"/>
        <w:lang w:eastAsia="cs-CZ"/>
      </w:rPr>
      <w:drawing>
        <wp:anchor distT="0" distB="0" distL="114300" distR="114300" simplePos="0" relativeHeight="251661312" behindDoc="0" locked="0" layoutInCell="1" allowOverlap="1" wp14:anchorId="11569107" wp14:editId="41066155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548005" cy="664210"/>
          <wp:effectExtent l="0" t="0" r="4445" b="2540"/>
          <wp:wrapSquare wrapText="bothSides"/>
          <wp:docPr id="2" name="Obrázek 2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C4D">
      <w:rPr>
        <w:sz w:val="40"/>
        <w:szCs w:val="40"/>
      </w:rPr>
      <w:t xml:space="preserve">OBEC Moravské Knínice, </w:t>
    </w:r>
    <w:r w:rsidRPr="00017C4D">
      <w:rPr>
        <w:sz w:val="28"/>
        <w:szCs w:val="40"/>
      </w:rPr>
      <w:t xml:space="preserve">IČ 00488216     </w:t>
    </w:r>
  </w:p>
  <w:p w14:paraId="76F70257" w14:textId="77777777" w:rsidR="00C42F4F" w:rsidRDefault="00C42F4F" w:rsidP="00C42F4F">
    <w:pPr>
      <w:spacing w:after="0" w:line="240" w:lineRule="auto"/>
      <w:ind w:left="708" w:firstLine="708"/>
      <w:rPr>
        <w:sz w:val="24"/>
      </w:rPr>
    </w:pPr>
    <w:r w:rsidRPr="00017C4D">
      <w:rPr>
        <w:sz w:val="24"/>
      </w:rPr>
      <w:t xml:space="preserve">Kuřimská 99, Moravské Knínice, 664 34 Kuřim, okres Brno-venkov </w:t>
    </w:r>
  </w:p>
  <w:p w14:paraId="7D21B62B" w14:textId="77777777" w:rsidR="00C42F4F" w:rsidRPr="00017C4D" w:rsidRDefault="00C42F4F" w:rsidP="00C42F4F">
    <w:pPr>
      <w:spacing w:after="0" w:line="240" w:lineRule="auto"/>
      <w:ind w:left="708" w:firstLine="708"/>
      <w:rPr>
        <w:sz w:val="24"/>
      </w:rPr>
    </w:pPr>
  </w:p>
  <w:p w14:paraId="0D19E4D5" w14:textId="77777777" w:rsidR="00C42F4F" w:rsidRDefault="00C42F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67E1"/>
    <w:multiLevelType w:val="hybridMultilevel"/>
    <w:tmpl w:val="6A34C7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5279"/>
    <w:multiLevelType w:val="hybridMultilevel"/>
    <w:tmpl w:val="0E5EA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695211">
    <w:abstractNumId w:val="0"/>
  </w:num>
  <w:num w:numId="2" w16cid:durableId="368146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31"/>
    <w:rsid w:val="00001959"/>
    <w:rsid w:val="00011A04"/>
    <w:rsid w:val="00017C4D"/>
    <w:rsid w:val="000242B9"/>
    <w:rsid w:val="00036094"/>
    <w:rsid w:val="0004358C"/>
    <w:rsid w:val="000437E8"/>
    <w:rsid w:val="00047A9A"/>
    <w:rsid w:val="00055DE4"/>
    <w:rsid w:val="00062520"/>
    <w:rsid w:val="0006765C"/>
    <w:rsid w:val="000731C8"/>
    <w:rsid w:val="00073B39"/>
    <w:rsid w:val="000870C0"/>
    <w:rsid w:val="00096638"/>
    <w:rsid w:val="00097F0A"/>
    <w:rsid w:val="000A2324"/>
    <w:rsid w:val="000A3691"/>
    <w:rsid w:val="000B197B"/>
    <w:rsid w:val="000C4E86"/>
    <w:rsid w:val="000C7825"/>
    <w:rsid w:val="000D10AB"/>
    <w:rsid w:val="000D1690"/>
    <w:rsid w:val="000D3594"/>
    <w:rsid w:val="000E070E"/>
    <w:rsid w:val="000E17E7"/>
    <w:rsid w:val="000E54F9"/>
    <w:rsid w:val="000E5AD2"/>
    <w:rsid w:val="000F1FE7"/>
    <w:rsid w:val="000F2E4B"/>
    <w:rsid w:val="000F7C77"/>
    <w:rsid w:val="0010086B"/>
    <w:rsid w:val="00104C6C"/>
    <w:rsid w:val="00116519"/>
    <w:rsid w:val="00127072"/>
    <w:rsid w:val="00136B5C"/>
    <w:rsid w:val="0014024A"/>
    <w:rsid w:val="00147781"/>
    <w:rsid w:val="001620D2"/>
    <w:rsid w:val="0016220C"/>
    <w:rsid w:val="00165935"/>
    <w:rsid w:val="00165936"/>
    <w:rsid w:val="00167751"/>
    <w:rsid w:val="001709CC"/>
    <w:rsid w:val="00172EB7"/>
    <w:rsid w:val="001772A9"/>
    <w:rsid w:val="001837D2"/>
    <w:rsid w:val="00194C76"/>
    <w:rsid w:val="001A3B03"/>
    <w:rsid w:val="001B169D"/>
    <w:rsid w:val="001B7A70"/>
    <w:rsid w:val="001C4050"/>
    <w:rsid w:val="001C6F32"/>
    <w:rsid w:val="001D35A0"/>
    <w:rsid w:val="001E5FA4"/>
    <w:rsid w:val="001F6A72"/>
    <w:rsid w:val="00204017"/>
    <w:rsid w:val="002206C1"/>
    <w:rsid w:val="00231E63"/>
    <w:rsid w:val="0023339D"/>
    <w:rsid w:val="00243303"/>
    <w:rsid w:val="00246EC1"/>
    <w:rsid w:val="002506CD"/>
    <w:rsid w:val="002556BC"/>
    <w:rsid w:val="002609BE"/>
    <w:rsid w:val="002660C2"/>
    <w:rsid w:val="00276943"/>
    <w:rsid w:val="0028282D"/>
    <w:rsid w:val="00284A65"/>
    <w:rsid w:val="00291F30"/>
    <w:rsid w:val="00293415"/>
    <w:rsid w:val="00295D4B"/>
    <w:rsid w:val="002A4B09"/>
    <w:rsid w:val="002A5916"/>
    <w:rsid w:val="002A7386"/>
    <w:rsid w:val="002B1155"/>
    <w:rsid w:val="002B292B"/>
    <w:rsid w:val="002B5F67"/>
    <w:rsid w:val="002B67D6"/>
    <w:rsid w:val="002C1E78"/>
    <w:rsid w:val="002C342E"/>
    <w:rsid w:val="002C38EC"/>
    <w:rsid w:val="002C7F61"/>
    <w:rsid w:val="002E18DA"/>
    <w:rsid w:val="002E3023"/>
    <w:rsid w:val="00304B75"/>
    <w:rsid w:val="003059D0"/>
    <w:rsid w:val="00306144"/>
    <w:rsid w:val="00307720"/>
    <w:rsid w:val="003333D0"/>
    <w:rsid w:val="00341CB1"/>
    <w:rsid w:val="00344E63"/>
    <w:rsid w:val="0035572C"/>
    <w:rsid w:val="00376712"/>
    <w:rsid w:val="00376E7D"/>
    <w:rsid w:val="003811C5"/>
    <w:rsid w:val="003832B9"/>
    <w:rsid w:val="003925C9"/>
    <w:rsid w:val="00392F2F"/>
    <w:rsid w:val="003B5AA3"/>
    <w:rsid w:val="003B6F84"/>
    <w:rsid w:val="003C30B4"/>
    <w:rsid w:val="003C3E81"/>
    <w:rsid w:val="003F3B15"/>
    <w:rsid w:val="003F4BC7"/>
    <w:rsid w:val="003F723D"/>
    <w:rsid w:val="0041519B"/>
    <w:rsid w:val="004223A2"/>
    <w:rsid w:val="004224EE"/>
    <w:rsid w:val="00434520"/>
    <w:rsid w:val="00443682"/>
    <w:rsid w:val="004535A9"/>
    <w:rsid w:val="0045477C"/>
    <w:rsid w:val="00455CD4"/>
    <w:rsid w:val="004605A7"/>
    <w:rsid w:val="004617BF"/>
    <w:rsid w:val="004714B8"/>
    <w:rsid w:val="0047475E"/>
    <w:rsid w:val="004760DC"/>
    <w:rsid w:val="00476F33"/>
    <w:rsid w:val="00487699"/>
    <w:rsid w:val="0049797E"/>
    <w:rsid w:val="004A2BB0"/>
    <w:rsid w:val="004A4FFE"/>
    <w:rsid w:val="004B0050"/>
    <w:rsid w:val="004B0D9B"/>
    <w:rsid w:val="004B4C6C"/>
    <w:rsid w:val="004D053E"/>
    <w:rsid w:val="004D656A"/>
    <w:rsid w:val="004E458F"/>
    <w:rsid w:val="004E54A7"/>
    <w:rsid w:val="004F4CFC"/>
    <w:rsid w:val="00507D48"/>
    <w:rsid w:val="00513BF3"/>
    <w:rsid w:val="00514318"/>
    <w:rsid w:val="0051554E"/>
    <w:rsid w:val="00516975"/>
    <w:rsid w:val="005306CC"/>
    <w:rsid w:val="00533654"/>
    <w:rsid w:val="00547757"/>
    <w:rsid w:val="00547A20"/>
    <w:rsid w:val="00561E08"/>
    <w:rsid w:val="00576CC0"/>
    <w:rsid w:val="00581E60"/>
    <w:rsid w:val="00591C1E"/>
    <w:rsid w:val="005A1103"/>
    <w:rsid w:val="005A436C"/>
    <w:rsid w:val="005B0696"/>
    <w:rsid w:val="005B72AD"/>
    <w:rsid w:val="005C116E"/>
    <w:rsid w:val="005C2F95"/>
    <w:rsid w:val="005C33B4"/>
    <w:rsid w:val="005C56A4"/>
    <w:rsid w:val="005D47A4"/>
    <w:rsid w:val="005D6B31"/>
    <w:rsid w:val="005E3B15"/>
    <w:rsid w:val="00601836"/>
    <w:rsid w:val="00605A9B"/>
    <w:rsid w:val="00606D36"/>
    <w:rsid w:val="00607E7A"/>
    <w:rsid w:val="0061102E"/>
    <w:rsid w:val="006133E8"/>
    <w:rsid w:val="00626AD3"/>
    <w:rsid w:val="00632736"/>
    <w:rsid w:val="00633C33"/>
    <w:rsid w:val="0064043B"/>
    <w:rsid w:val="00642572"/>
    <w:rsid w:val="0064308A"/>
    <w:rsid w:val="0064560A"/>
    <w:rsid w:val="0064560B"/>
    <w:rsid w:val="006507E9"/>
    <w:rsid w:val="0065621B"/>
    <w:rsid w:val="00663349"/>
    <w:rsid w:val="0067192E"/>
    <w:rsid w:val="00677D1F"/>
    <w:rsid w:val="0068126A"/>
    <w:rsid w:val="00682749"/>
    <w:rsid w:val="006912E7"/>
    <w:rsid w:val="006A575A"/>
    <w:rsid w:val="006C438D"/>
    <w:rsid w:val="006C79D5"/>
    <w:rsid w:val="006E1EDD"/>
    <w:rsid w:val="006E3A73"/>
    <w:rsid w:val="006F0C89"/>
    <w:rsid w:val="006F1491"/>
    <w:rsid w:val="00700D85"/>
    <w:rsid w:val="00705EAA"/>
    <w:rsid w:val="00725F94"/>
    <w:rsid w:val="007400F2"/>
    <w:rsid w:val="007522AA"/>
    <w:rsid w:val="007605A2"/>
    <w:rsid w:val="00763103"/>
    <w:rsid w:val="00772505"/>
    <w:rsid w:val="007778CD"/>
    <w:rsid w:val="0079096E"/>
    <w:rsid w:val="0079639A"/>
    <w:rsid w:val="007C6193"/>
    <w:rsid w:val="007C7AC7"/>
    <w:rsid w:val="007F29D1"/>
    <w:rsid w:val="007F3A16"/>
    <w:rsid w:val="007F5EFB"/>
    <w:rsid w:val="008025C6"/>
    <w:rsid w:val="0081707E"/>
    <w:rsid w:val="00821A4C"/>
    <w:rsid w:val="008231B6"/>
    <w:rsid w:val="00823F67"/>
    <w:rsid w:val="008262F2"/>
    <w:rsid w:val="008278FB"/>
    <w:rsid w:val="00836AAF"/>
    <w:rsid w:val="00842B52"/>
    <w:rsid w:val="00844380"/>
    <w:rsid w:val="00846998"/>
    <w:rsid w:val="00855653"/>
    <w:rsid w:val="00876D71"/>
    <w:rsid w:val="008823B2"/>
    <w:rsid w:val="00891C91"/>
    <w:rsid w:val="008A3779"/>
    <w:rsid w:val="008A52E8"/>
    <w:rsid w:val="008B0B4F"/>
    <w:rsid w:val="008C230A"/>
    <w:rsid w:val="008C2631"/>
    <w:rsid w:val="008D6013"/>
    <w:rsid w:val="008E3D33"/>
    <w:rsid w:val="008F751A"/>
    <w:rsid w:val="00902E37"/>
    <w:rsid w:val="00907D74"/>
    <w:rsid w:val="0092115C"/>
    <w:rsid w:val="00921955"/>
    <w:rsid w:val="00927081"/>
    <w:rsid w:val="00951542"/>
    <w:rsid w:val="0095514F"/>
    <w:rsid w:val="00957BFD"/>
    <w:rsid w:val="00957CD5"/>
    <w:rsid w:val="00960202"/>
    <w:rsid w:val="00977712"/>
    <w:rsid w:val="00984807"/>
    <w:rsid w:val="0098600C"/>
    <w:rsid w:val="009925DD"/>
    <w:rsid w:val="00994E58"/>
    <w:rsid w:val="009B1C10"/>
    <w:rsid w:val="009C5876"/>
    <w:rsid w:val="009D6AE1"/>
    <w:rsid w:val="009E673F"/>
    <w:rsid w:val="009F7127"/>
    <w:rsid w:val="009F7E96"/>
    <w:rsid w:val="00A0253F"/>
    <w:rsid w:val="00A03155"/>
    <w:rsid w:val="00A17D56"/>
    <w:rsid w:val="00A223E5"/>
    <w:rsid w:val="00A2502A"/>
    <w:rsid w:val="00A46BF6"/>
    <w:rsid w:val="00A46DFD"/>
    <w:rsid w:val="00A56423"/>
    <w:rsid w:val="00A730E7"/>
    <w:rsid w:val="00A7349F"/>
    <w:rsid w:val="00A82C69"/>
    <w:rsid w:val="00A87919"/>
    <w:rsid w:val="00A90F42"/>
    <w:rsid w:val="00A922AC"/>
    <w:rsid w:val="00A94428"/>
    <w:rsid w:val="00A97113"/>
    <w:rsid w:val="00AB0827"/>
    <w:rsid w:val="00AB3F1A"/>
    <w:rsid w:val="00AC4BB8"/>
    <w:rsid w:val="00AD02FB"/>
    <w:rsid w:val="00AD044D"/>
    <w:rsid w:val="00AE1FAA"/>
    <w:rsid w:val="00AE6E08"/>
    <w:rsid w:val="00AE715A"/>
    <w:rsid w:val="00AE794B"/>
    <w:rsid w:val="00AF1B8A"/>
    <w:rsid w:val="00AF70A6"/>
    <w:rsid w:val="00AF7DBE"/>
    <w:rsid w:val="00B02F29"/>
    <w:rsid w:val="00B041A0"/>
    <w:rsid w:val="00B430D9"/>
    <w:rsid w:val="00B437F0"/>
    <w:rsid w:val="00B468A7"/>
    <w:rsid w:val="00B615EB"/>
    <w:rsid w:val="00B666AB"/>
    <w:rsid w:val="00B700AF"/>
    <w:rsid w:val="00B72C67"/>
    <w:rsid w:val="00B8244C"/>
    <w:rsid w:val="00B8322B"/>
    <w:rsid w:val="00BA2671"/>
    <w:rsid w:val="00BA5DBE"/>
    <w:rsid w:val="00BB1F46"/>
    <w:rsid w:val="00BB34B0"/>
    <w:rsid w:val="00BC27D8"/>
    <w:rsid w:val="00BC49B6"/>
    <w:rsid w:val="00BE0D9C"/>
    <w:rsid w:val="00BE1BF5"/>
    <w:rsid w:val="00BF1B79"/>
    <w:rsid w:val="00BF37D8"/>
    <w:rsid w:val="00BF5D2B"/>
    <w:rsid w:val="00BF71EC"/>
    <w:rsid w:val="00C0792C"/>
    <w:rsid w:val="00C14DD3"/>
    <w:rsid w:val="00C35C28"/>
    <w:rsid w:val="00C41ACD"/>
    <w:rsid w:val="00C42F4F"/>
    <w:rsid w:val="00C55BAA"/>
    <w:rsid w:val="00C572D4"/>
    <w:rsid w:val="00C9522D"/>
    <w:rsid w:val="00CA64BE"/>
    <w:rsid w:val="00CB7A70"/>
    <w:rsid w:val="00CC082E"/>
    <w:rsid w:val="00CC6C18"/>
    <w:rsid w:val="00CF30F5"/>
    <w:rsid w:val="00CF3BDE"/>
    <w:rsid w:val="00D21387"/>
    <w:rsid w:val="00D241A6"/>
    <w:rsid w:val="00D43F01"/>
    <w:rsid w:val="00D462DB"/>
    <w:rsid w:val="00D46FF3"/>
    <w:rsid w:val="00D52A9A"/>
    <w:rsid w:val="00D6204B"/>
    <w:rsid w:val="00D62C26"/>
    <w:rsid w:val="00D6435B"/>
    <w:rsid w:val="00D74F64"/>
    <w:rsid w:val="00D77080"/>
    <w:rsid w:val="00D90281"/>
    <w:rsid w:val="00DB2BC4"/>
    <w:rsid w:val="00DB6E12"/>
    <w:rsid w:val="00DB74E7"/>
    <w:rsid w:val="00DD020C"/>
    <w:rsid w:val="00DD0A6E"/>
    <w:rsid w:val="00DE1D41"/>
    <w:rsid w:val="00E03FAB"/>
    <w:rsid w:val="00E063AA"/>
    <w:rsid w:val="00E06A10"/>
    <w:rsid w:val="00E07DBB"/>
    <w:rsid w:val="00E22483"/>
    <w:rsid w:val="00E22E46"/>
    <w:rsid w:val="00E32145"/>
    <w:rsid w:val="00E3501E"/>
    <w:rsid w:val="00E37F81"/>
    <w:rsid w:val="00E4717C"/>
    <w:rsid w:val="00E47D9B"/>
    <w:rsid w:val="00E70853"/>
    <w:rsid w:val="00E77F8F"/>
    <w:rsid w:val="00E81CE9"/>
    <w:rsid w:val="00E82591"/>
    <w:rsid w:val="00E84013"/>
    <w:rsid w:val="00E87337"/>
    <w:rsid w:val="00E90121"/>
    <w:rsid w:val="00EA3346"/>
    <w:rsid w:val="00EA39BF"/>
    <w:rsid w:val="00EC504E"/>
    <w:rsid w:val="00ED5F52"/>
    <w:rsid w:val="00ED62AA"/>
    <w:rsid w:val="00EE66BF"/>
    <w:rsid w:val="00EF4757"/>
    <w:rsid w:val="00EF4A1C"/>
    <w:rsid w:val="00F223E3"/>
    <w:rsid w:val="00F2397D"/>
    <w:rsid w:val="00F3350B"/>
    <w:rsid w:val="00F344A5"/>
    <w:rsid w:val="00F37160"/>
    <w:rsid w:val="00F37EAC"/>
    <w:rsid w:val="00F510BC"/>
    <w:rsid w:val="00F57E50"/>
    <w:rsid w:val="00F600B3"/>
    <w:rsid w:val="00F7392E"/>
    <w:rsid w:val="00F73AE4"/>
    <w:rsid w:val="00F74EC9"/>
    <w:rsid w:val="00F776E3"/>
    <w:rsid w:val="00F81B5F"/>
    <w:rsid w:val="00F913FA"/>
    <w:rsid w:val="00F928C5"/>
    <w:rsid w:val="00F928FD"/>
    <w:rsid w:val="00FA5BFE"/>
    <w:rsid w:val="00FA6935"/>
    <w:rsid w:val="00FB083B"/>
    <w:rsid w:val="00FB11CD"/>
    <w:rsid w:val="00FB5ED6"/>
    <w:rsid w:val="00FC58D9"/>
    <w:rsid w:val="00FD0E9C"/>
    <w:rsid w:val="00FD1445"/>
    <w:rsid w:val="00FE61D3"/>
    <w:rsid w:val="00FF25F9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C8885"/>
  <w15:docId w15:val="{D03C3686-4A1A-4F3C-AE1C-BA10270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4B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C4BB8"/>
  </w:style>
  <w:style w:type="paragraph" w:styleId="Zpat">
    <w:name w:val="footer"/>
    <w:basedOn w:val="Normln"/>
    <w:link w:val="ZpatChar"/>
    <w:uiPriority w:val="99"/>
    <w:unhideWhenUsed/>
    <w:rsid w:val="00AC4B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C4BB8"/>
  </w:style>
  <w:style w:type="table" w:styleId="Mkatabulky">
    <w:name w:val="Table Grid"/>
    <w:basedOn w:val="Normlntabulka"/>
    <w:rsid w:val="00AC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C4BB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5D6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6B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6B31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B3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7A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46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35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avskekninice.cz/uredni-desk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ravskekninice.cz/uredni-desk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ravskekninice.cz/uredni-des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oravskekninice.cz/uredni-de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hodne-uverejnen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uzebni22\Downloads\&#352;ablona%20dopis%20OBE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OBEC</Template>
  <TotalTime>2</TotalTime>
  <Pages>3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MENDELU</dc:creator>
  <cp:lastModifiedBy>František Kšica</cp:lastModifiedBy>
  <cp:revision>2</cp:revision>
  <cp:lastPrinted>2023-03-20T14:00:00Z</cp:lastPrinted>
  <dcterms:created xsi:type="dcterms:W3CDTF">2023-03-20T14:55:00Z</dcterms:created>
  <dcterms:modified xsi:type="dcterms:W3CDTF">2023-03-20T14:55:00Z</dcterms:modified>
</cp:coreProperties>
</file>